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B1B8" w14:textId="3E8C0B70" w:rsidR="00C03D18" w:rsidRPr="0041421A" w:rsidRDefault="000531C0">
      <w:pPr>
        <w:rPr>
          <w:b/>
          <w:sz w:val="28"/>
          <w:szCs w:val="28"/>
          <w:lang w:val="en-US"/>
        </w:rPr>
      </w:pPr>
      <w:r w:rsidRPr="0041421A">
        <w:rPr>
          <w:b/>
          <w:sz w:val="28"/>
          <w:szCs w:val="28"/>
          <w:lang w:val="en-US"/>
        </w:rPr>
        <w:t>Creating a winning CV</w:t>
      </w:r>
    </w:p>
    <w:p w14:paraId="25D3ADFF" w14:textId="77777777" w:rsidR="000531C0" w:rsidRPr="004C5F9D" w:rsidRDefault="000531C0" w:rsidP="0037674E">
      <w:pPr>
        <w:spacing w:after="0"/>
        <w:rPr>
          <w:b/>
          <w:lang w:val="en-US"/>
        </w:rPr>
      </w:pPr>
      <w:r w:rsidRPr="004C5F9D">
        <w:rPr>
          <w:b/>
          <w:lang w:val="en-US"/>
        </w:rPr>
        <w:t>What is a CV for?</w:t>
      </w:r>
    </w:p>
    <w:p w14:paraId="44C6D46C" w14:textId="77777777" w:rsidR="000531C0" w:rsidRDefault="000531C0" w:rsidP="0037674E">
      <w:pPr>
        <w:pStyle w:val="ListParagraph"/>
        <w:numPr>
          <w:ilvl w:val="0"/>
          <w:numId w:val="1"/>
        </w:numPr>
        <w:spacing w:after="0"/>
        <w:rPr>
          <w:lang w:val="en-US"/>
        </w:rPr>
      </w:pPr>
      <w:r w:rsidRPr="000531C0">
        <w:rPr>
          <w:lang w:val="en-US"/>
        </w:rPr>
        <w:t xml:space="preserve">Providing prospective employers a summary of you as a potential employee, your skills, experience and qualifications </w:t>
      </w:r>
    </w:p>
    <w:p w14:paraId="1AD00356" w14:textId="77777777" w:rsidR="000531C0" w:rsidRDefault="000531C0" w:rsidP="0037674E">
      <w:pPr>
        <w:pStyle w:val="ListParagraph"/>
        <w:numPr>
          <w:ilvl w:val="0"/>
          <w:numId w:val="1"/>
        </w:numPr>
        <w:spacing w:after="0"/>
        <w:rPr>
          <w:lang w:val="en-US"/>
        </w:rPr>
      </w:pPr>
      <w:r>
        <w:rPr>
          <w:lang w:val="en-US"/>
        </w:rPr>
        <w:t>A means of applying for a particular job position or future opportunities</w:t>
      </w:r>
    </w:p>
    <w:p w14:paraId="391CB463" w14:textId="77777777" w:rsidR="0058532C" w:rsidRPr="00374527" w:rsidRDefault="0058532C" w:rsidP="0037674E">
      <w:pPr>
        <w:pStyle w:val="ListParagraph"/>
        <w:numPr>
          <w:ilvl w:val="0"/>
          <w:numId w:val="1"/>
        </w:numPr>
        <w:spacing w:after="0"/>
        <w:rPr>
          <w:lang w:val="en-US"/>
        </w:rPr>
      </w:pPr>
      <w:r>
        <w:rPr>
          <w:lang w:val="en-US"/>
        </w:rPr>
        <w:t>To persuade an employer to offer you an interview</w:t>
      </w:r>
    </w:p>
    <w:p w14:paraId="6EBA56DC" w14:textId="77777777" w:rsidR="0037674E" w:rsidRPr="00A02F45" w:rsidRDefault="0037674E" w:rsidP="0037674E">
      <w:pPr>
        <w:spacing w:after="0"/>
        <w:rPr>
          <w:b/>
          <w:sz w:val="4"/>
          <w:szCs w:val="4"/>
          <w:lang w:val="en-US"/>
        </w:rPr>
      </w:pPr>
    </w:p>
    <w:p w14:paraId="1D411202" w14:textId="0C9C9986" w:rsidR="00CA4172" w:rsidRPr="004C5F9D" w:rsidRDefault="00CA4172" w:rsidP="0037674E">
      <w:pPr>
        <w:spacing w:after="0"/>
        <w:rPr>
          <w:b/>
          <w:lang w:val="en-US"/>
        </w:rPr>
      </w:pPr>
      <w:r w:rsidRPr="004C5F9D">
        <w:rPr>
          <w:b/>
          <w:lang w:val="en-US"/>
        </w:rPr>
        <w:t>CV Do’s:</w:t>
      </w:r>
    </w:p>
    <w:p w14:paraId="645C9A9C" w14:textId="77777777" w:rsidR="00CA4172" w:rsidRDefault="00CA4172" w:rsidP="0037674E">
      <w:pPr>
        <w:pStyle w:val="ListParagraph"/>
        <w:numPr>
          <w:ilvl w:val="0"/>
          <w:numId w:val="3"/>
        </w:numPr>
        <w:spacing w:after="0"/>
        <w:rPr>
          <w:lang w:val="en-US"/>
        </w:rPr>
      </w:pPr>
      <w:r>
        <w:rPr>
          <w:lang w:val="en-US"/>
        </w:rPr>
        <w:t>Keep your CV to a maximum of two pages</w:t>
      </w:r>
    </w:p>
    <w:p w14:paraId="4FA4423D" w14:textId="77777777" w:rsidR="00CA4172" w:rsidRDefault="00CA4172" w:rsidP="0037674E">
      <w:pPr>
        <w:pStyle w:val="ListParagraph"/>
        <w:numPr>
          <w:ilvl w:val="0"/>
          <w:numId w:val="3"/>
        </w:numPr>
        <w:spacing w:after="0"/>
        <w:rPr>
          <w:lang w:val="en-US"/>
        </w:rPr>
      </w:pPr>
      <w:r>
        <w:rPr>
          <w:lang w:val="en-US"/>
        </w:rPr>
        <w:t>Keep your CV current and up to date</w:t>
      </w:r>
    </w:p>
    <w:p w14:paraId="6B8E09C1" w14:textId="77777777" w:rsidR="00CA4172" w:rsidRDefault="00CA4172" w:rsidP="0037674E">
      <w:pPr>
        <w:pStyle w:val="ListParagraph"/>
        <w:numPr>
          <w:ilvl w:val="0"/>
          <w:numId w:val="3"/>
        </w:numPr>
        <w:spacing w:after="0"/>
        <w:rPr>
          <w:lang w:val="en-US"/>
        </w:rPr>
      </w:pPr>
      <w:r>
        <w:rPr>
          <w:lang w:val="en-US"/>
        </w:rPr>
        <w:t xml:space="preserve">Use positive language – </w:t>
      </w:r>
      <w:r w:rsidR="00E06F83">
        <w:rPr>
          <w:lang w:val="en-US"/>
        </w:rPr>
        <w:t xml:space="preserve">suggest </w:t>
      </w:r>
      <w:r>
        <w:rPr>
          <w:lang w:val="en-US"/>
        </w:rPr>
        <w:t>what you can do and what you have the potential to develop</w:t>
      </w:r>
    </w:p>
    <w:p w14:paraId="43192B06" w14:textId="77777777" w:rsidR="00CA4172" w:rsidRDefault="00CA4172" w:rsidP="0037674E">
      <w:pPr>
        <w:pStyle w:val="ListParagraph"/>
        <w:numPr>
          <w:ilvl w:val="0"/>
          <w:numId w:val="3"/>
        </w:numPr>
        <w:spacing w:after="0"/>
        <w:rPr>
          <w:lang w:val="en-US"/>
        </w:rPr>
      </w:pPr>
      <w:r>
        <w:rPr>
          <w:lang w:val="en-US"/>
        </w:rPr>
        <w:t>Create a CV which is easy to read, logical and well word-processed</w:t>
      </w:r>
    </w:p>
    <w:p w14:paraId="37944D09" w14:textId="77777777" w:rsidR="0058532C" w:rsidRPr="0058532C" w:rsidRDefault="0058532C" w:rsidP="0037674E">
      <w:pPr>
        <w:pStyle w:val="ListParagraph"/>
        <w:numPr>
          <w:ilvl w:val="0"/>
          <w:numId w:val="3"/>
        </w:numPr>
        <w:spacing w:after="0"/>
        <w:rPr>
          <w:lang w:val="en-US"/>
        </w:rPr>
      </w:pPr>
      <w:r>
        <w:rPr>
          <w:lang w:val="en-US"/>
        </w:rPr>
        <w:t>Always check for spelling and punctuation mistakes – get at least three different people to read it</w:t>
      </w:r>
    </w:p>
    <w:p w14:paraId="4F5C3387" w14:textId="77777777" w:rsidR="0058532C" w:rsidRDefault="0058532C" w:rsidP="0037674E">
      <w:pPr>
        <w:pStyle w:val="ListParagraph"/>
        <w:numPr>
          <w:ilvl w:val="0"/>
          <w:numId w:val="3"/>
        </w:numPr>
        <w:spacing w:after="0"/>
        <w:rPr>
          <w:lang w:val="en-US"/>
        </w:rPr>
      </w:pPr>
      <w:r>
        <w:rPr>
          <w:lang w:val="en-US"/>
        </w:rPr>
        <w:t xml:space="preserve">You do not need to be good at everything - show what you are </w:t>
      </w:r>
      <w:r w:rsidR="00E06F83">
        <w:rPr>
          <w:lang w:val="en-US"/>
        </w:rPr>
        <w:t xml:space="preserve">specifically </w:t>
      </w:r>
      <w:r>
        <w:rPr>
          <w:lang w:val="en-US"/>
        </w:rPr>
        <w:t>good at</w:t>
      </w:r>
    </w:p>
    <w:p w14:paraId="1F31930B" w14:textId="77777777" w:rsidR="0058532C" w:rsidRDefault="0058532C" w:rsidP="0037674E">
      <w:pPr>
        <w:pStyle w:val="ListParagraph"/>
        <w:numPr>
          <w:ilvl w:val="0"/>
          <w:numId w:val="3"/>
        </w:numPr>
        <w:spacing w:after="0"/>
        <w:rPr>
          <w:lang w:val="en-US"/>
        </w:rPr>
      </w:pPr>
      <w:r>
        <w:rPr>
          <w:lang w:val="en-US"/>
        </w:rPr>
        <w:t>Stick to white or cream paper, a font size between 10 and 12, clear font type with pages stapled together</w:t>
      </w:r>
      <w:r w:rsidR="009D7FF4">
        <w:rPr>
          <w:lang w:val="en-US"/>
        </w:rPr>
        <w:t xml:space="preserve"> – presentation is the number one reason employers may bin your CV</w:t>
      </w:r>
    </w:p>
    <w:p w14:paraId="4BE2CE09" w14:textId="77777777" w:rsidR="0058532C" w:rsidRPr="001F7140" w:rsidRDefault="001F7140" w:rsidP="0037674E">
      <w:pPr>
        <w:pStyle w:val="ListParagraph"/>
        <w:numPr>
          <w:ilvl w:val="0"/>
          <w:numId w:val="3"/>
        </w:numPr>
        <w:spacing w:after="0"/>
        <w:rPr>
          <w:lang w:val="en-US"/>
        </w:rPr>
      </w:pPr>
      <w:r>
        <w:rPr>
          <w:lang w:val="en-US"/>
        </w:rPr>
        <w:t>Tailor your CV to the job role – this does not mean making things up, but highlighting key skills, personal qualities and experiences that the employer/ job role is looking for</w:t>
      </w:r>
    </w:p>
    <w:p w14:paraId="76AB7A9C" w14:textId="77777777" w:rsidR="0037674E" w:rsidRPr="00A02F45" w:rsidRDefault="0037674E" w:rsidP="0037674E">
      <w:pPr>
        <w:spacing w:after="0"/>
        <w:rPr>
          <w:b/>
          <w:sz w:val="4"/>
          <w:szCs w:val="4"/>
          <w:lang w:val="en-US"/>
        </w:rPr>
      </w:pPr>
    </w:p>
    <w:p w14:paraId="5706FC38" w14:textId="7DA32410" w:rsidR="000531C0" w:rsidRPr="004C5F9D" w:rsidRDefault="000531C0" w:rsidP="0037674E">
      <w:pPr>
        <w:spacing w:after="0"/>
        <w:rPr>
          <w:b/>
          <w:lang w:val="en-US"/>
        </w:rPr>
      </w:pPr>
      <w:r w:rsidRPr="004C5F9D">
        <w:rPr>
          <w:b/>
          <w:lang w:val="en-US"/>
        </w:rPr>
        <w:t>CV Don’ts</w:t>
      </w:r>
    </w:p>
    <w:p w14:paraId="4206DF17" w14:textId="77777777" w:rsidR="009D7FF4" w:rsidRDefault="000531C0" w:rsidP="0037674E">
      <w:pPr>
        <w:pStyle w:val="ListParagraph"/>
        <w:numPr>
          <w:ilvl w:val="0"/>
          <w:numId w:val="2"/>
        </w:numPr>
        <w:spacing w:after="0"/>
        <w:rPr>
          <w:lang w:val="en-US"/>
        </w:rPr>
      </w:pPr>
      <w:r>
        <w:rPr>
          <w:lang w:val="en-US"/>
        </w:rPr>
        <w:t>Never make things up</w:t>
      </w:r>
    </w:p>
    <w:p w14:paraId="1CA93AAB" w14:textId="77777777" w:rsidR="00CA4172" w:rsidRPr="009D7FF4" w:rsidRDefault="00CA4172" w:rsidP="0037674E">
      <w:pPr>
        <w:pStyle w:val="ListParagraph"/>
        <w:numPr>
          <w:ilvl w:val="0"/>
          <w:numId w:val="2"/>
        </w:numPr>
        <w:spacing w:after="0"/>
        <w:rPr>
          <w:lang w:val="en-US"/>
        </w:rPr>
      </w:pPr>
      <w:r w:rsidRPr="009D7FF4">
        <w:rPr>
          <w:lang w:val="en-US"/>
        </w:rPr>
        <w:t>Provide every small detail of your life so far</w:t>
      </w:r>
      <w:r w:rsidR="0058532C" w:rsidRPr="009D7FF4">
        <w:rPr>
          <w:lang w:val="en-US"/>
        </w:rPr>
        <w:t xml:space="preserve"> </w:t>
      </w:r>
      <w:r w:rsidR="009D7FF4" w:rsidRPr="009D7FF4">
        <w:rPr>
          <w:lang w:val="en-US"/>
        </w:rPr>
        <w:t xml:space="preserve">- </w:t>
      </w:r>
      <w:r w:rsidR="009D7FF4">
        <w:rPr>
          <w:lang w:val="en-US"/>
        </w:rPr>
        <w:t>t</w:t>
      </w:r>
      <w:r w:rsidR="009D7FF4" w:rsidRPr="009D7FF4">
        <w:rPr>
          <w:lang w:val="en-US"/>
        </w:rPr>
        <w:t>he average employer will take 30 seconds reading your CV</w:t>
      </w:r>
    </w:p>
    <w:p w14:paraId="233C6646" w14:textId="77777777" w:rsidR="00CA4172" w:rsidRDefault="00CA4172" w:rsidP="0037674E">
      <w:pPr>
        <w:pStyle w:val="ListParagraph"/>
        <w:numPr>
          <w:ilvl w:val="0"/>
          <w:numId w:val="2"/>
        </w:numPr>
        <w:spacing w:after="0"/>
        <w:rPr>
          <w:lang w:val="en-US"/>
        </w:rPr>
      </w:pPr>
      <w:r>
        <w:rPr>
          <w:lang w:val="en-US"/>
        </w:rPr>
        <w:t>Use too formal language or jargon words</w:t>
      </w:r>
    </w:p>
    <w:p w14:paraId="5F2C4F17" w14:textId="77777777" w:rsidR="00CA4172" w:rsidRDefault="00CA4172" w:rsidP="0037674E">
      <w:pPr>
        <w:pStyle w:val="ListParagraph"/>
        <w:numPr>
          <w:ilvl w:val="0"/>
          <w:numId w:val="2"/>
        </w:numPr>
        <w:spacing w:after="0"/>
        <w:rPr>
          <w:lang w:val="en-US"/>
        </w:rPr>
      </w:pPr>
      <w:r>
        <w:rPr>
          <w:lang w:val="en-US"/>
        </w:rPr>
        <w:t>Avoid saying what you do not have experience of</w:t>
      </w:r>
    </w:p>
    <w:p w14:paraId="41E30005" w14:textId="77777777" w:rsidR="00CA4172" w:rsidRDefault="00CA4172" w:rsidP="0037674E">
      <w:pPr>
        <w:pStyle w:val="ListParagraph"/>
        <w:numPr>
          <w:ilvl w:val="0"/>
          <w:numId w:val="2"/>
        </w:numPr>
        <w:spacing w:after="0"/>
        <w:rPr>
          <w:lang w:val="en-US"/>
        </w:rPr>
      </w:pPr>
      <w:r>
        <w:rPr>
          <w:lang w:val="en-US"/>
        </w:rPr>
        <w:t>Never send a CV to an employer without a cover letter (see cover letter section)</w:t>
      </w:r>
    </w:p>
    <w:p w14:paraId="3C84916A" w14:textId="77777777" w:rsidR="0058532C" w:rsidRPr="001F7140" w:rsidRDefault="0058532C" w:rsidP="0037674E">
      <w:pPr>
        <w:pStyle w:val="ListParagraph"/>
        <w:numPr>
          <w:ilvl w:val="0"/>
          <w:numId w:val="2"/>
        </w:numPr>
        <w:spacing w:after="0"/>
        <w:rPr>
          <w:lang w:val="en-US"/>
        </w:rPr>
      </w:pPr>
      <w:r>
        <w:rPr>
          <w:lang w:val="en-US"/>
        </w:rPr>
        <w:t>Try not to use a CV wizard or builder – create your own document</w:t>
      </w:r>
    </w:p>
    <w:p w14:paraId="2ABE7D16" w14:textId="77777777" w:rsidR="0037674E" w:rsidRPr="00A02F45" w:rsidRDefault="0037674E" w:rsidP="0037674E">
      <w:pPr>
        <w:spacing w:after="0"/>
        <w:rPr>
          <w:b/>
          <w:sz w:val="4"/>
          <w:szCs w:val="4"/>
          <w:lang w:val="en-US"/>
        </w:rPr>
      </w:pPr>
    </w:p>
    <w:p w14:paraId="44CB61EE" w14:textId="2B8BBC2B" w:rsidR="000531C0" w:rsidRPr="004C5F9D" w:rsidRDefault="009D7FF4" w:rsidP="0037674E">
      <w:pPr>
        <w:spacing w:after="0"/>
        <w:rPr>
          <w:b/>
          <w:lang w:val="en-US"/>
        </w:rPr>
      </w:pPr>
      <w:r w:rsidRPr="004C5F9D">
        <w:rPr>
          <w:b/>
          <w:lang w:val="en-US"/>
        </w:rPr>
        <w:t>Typical CV format</w:t>
      </w:r>
    </w:p>
    <w:p w14:paraId="0D40E409" w14:textId="77777777" w:rsidR="00A02F45" w:rsidRDefault="00A02F45" w:rsidP="00A02F45">
      <w:pPr>
        <w:pStyle w:val="ListParagraph"/>
        <w:numPr>
          <w:ilvl w:val="0"/>
          <w:numId w:val="18"/>
        </w:numPr>
        <w:spacing w:after="0"/>
        <w:rPr>
          <w:lang w:val="en-US"/>
        </w:rPr>
        <w:sectPr w:rsidR="00A02F45" w:rsidSect="008668B6">
          <w:headerReference w:type="default" r:id="rId8"/>
          <w:footerReference w:type="default" r:id="rId9"/>
          <w:pgSz w:w="11906" w:h="16838"/>
          <w:pgMar w:top="720" w:right="720" w:bottom="720" w:left="720" w:header="708" w:footer="708" w:gutter="0"/>
          <w:cols w:space="708"/>
          <w:titlePg/>
          <w:docGrid w:linePitch="360"/>
        </w:sectPr>
      </w:pPr>
    </w:p>
    <w:p w14:paraId="4978B9CF" w14:textId="77777777" w:rsidR="009D7FF4" w:rsidRDefault="009D7FF4" w:rsidP="00A02F45">
      <w:pPr>
        <w:pStyle w:val="ListParagraph"/>
        <w:numPr>
          <w:ilvl w:val="0"/>
          <w:numId w:val="18"/>
        </w:numPr>
        <w:spacing w:after="0"/>
        <w:rPr>
          <w:lang w:val="en-US"/>
        </w:rPr>
      </w:pPr>
      <w:r w:rsidRPr="009D7FF4">
        <w:rPr>
          <w:lang w:val="en-US"/>
        </w:rPr>
        <w:t>Contact details</w:t>
      </w:r>
    </w:p>
    <w:p w14:paraId="377D0594" w14:textId="77777777" w:rsidR="00E75089" w:rsidRDefault="004C5F9D" w:rsidP="00A02F45">
      <w:pPr>
        <w:pStyle w:val="ListParagraph"/>
        <w:numPr>
          <w:ilvl w:val="0"/>
          <w:numId w:val="18"/>
        </w:numPr>
        <w:spacing w:after="0"/>
        <w:rPr>
          <w:lang w:val="en-US"/>
        </w:rPr>
      </w:pPr>
      <w:r>
        <w:rPr>
          <w:lang w:val="en-US"/>
        </w:rPr>
        <w:t>Personal profile</w:t>
      </w:r>
    </w:p>
    <w:p w14:paraId="524BCE44" w14:textId="77777777" w:rsidR="004C5F9D" w:rsidRDefault="004C5F9D" w:rsidP="00A02F45">
      <w:pPr>
        <w:pStyle w:val="ListParagraph"/>
        <w:numPr>
          <w:ilvl w:val="0"/>
          <w:numId w:val="18"/>
        </w:numPr>
        <w:spacing w:after="0"/>
        <w:rPr>
          <w:lang w:val="en-US"/>
        </w:rPr>
      </w:pPr>
      <w:r>
        <w:rPr>
          <w:lang w:val="en-US"/>
        </w:rPr>
        <w:t>Key skills and achievements</w:t>
      </w:r>
    </w:p>
    <w:p w14:paraId="4134D5D4" w14:textId="77777777" w:rsidR="004C5F9D" w:rsidRDefault="004C5F9D" w:rsidP="00A02F45">
      <w:pPr>
        <w:pStyle w:val="ListParagraph"/>
        <w:numPr>
          <w:ilvl w:val="0"/>
          <w:numId w:val="18"/>
        </w:numPr>
        <w:spacing w:after="0"/>
        <w:rPr>
          <w:lang w:val="en-US"/>
        </w:rPr>
      </w:pPr>
      <w:r>
        <w:rPr>
          <w:lang w:val="en-US"/>
        </w:rPr>
        <w:t>Education and qualifications including training courses</w:t>
      </w:r>
    </w:p>
    <w:p w14:paraId="22FBF8AA" w14:textId="77777777" w:rsidR="004C5F9D" w:rsidRDefault="004C5F9D" w:rsidP="00A02F45">
      <w:pPr>
        <w:pStyle w:val="ListParagraph"/>
        <w:numPr>
          <w:ilvl w:val="0"/>
          <w:numId w:val="18"/>
        </w:numPr>
        <w:spacing w:after="0"/>
        <w:rPr>
          <w:lang w:val="en-US"/>
        </w:rPr>
      </w:pPr>
      <w:r>
        <w:rPr>
          <w:lang w:val="en-US"/>
        </w:rPr>
        <w:t>Employment history including work experience and voluntary experience</w:t>
      </w:r>
    </w:p>
    <w:p w14:paraId="377F52A6" w14:textId="77777777" w:rsidR="004C5F9D" w:rsidRDefault="004C5F9D" w:rsidP="00A02F45">
      <w:pPr>
        <w:pStyle w:val="ListParagraph"/>
        <w:numPr>
          <w:ilvl w:val="0"/>
          <w:numId w:val="18"/>
        </w:numPr>
        <w:spacing w:after="0"/>
        <w:rPr>
          <w:lang w:val="en-US"/>
        </w:rPr>
      </w:pPr>
      <w:r>
        <w:rPr>
          <w:lang w:val="en-US"/>
        </w:rPr>
        <w:t>Personal/ Interests</w:t>
      </w:r>
    </w:p>
    <w:p w14:paraId="2A926952" w14:textId="77777777" w:rsidR="004C5F9D" w:rsidRDefault="004C5F9D" w:rsidP="00A02F45">
      <w:pPr>
        <w:pStyle w:val="ListParagraph"/>
        <w:numPr>
          <w:ilvl w:val="0"/>
          <w:numId w:val="18"/>
        </w:numPr>
        <w:spacing w:after="0"/>
        <w:rPr>
          <w:lang w:val="en-US"/>
        </w:rPr>
      </w:pPr>
      <w:r>
        <w:rPr>
          <w:lang w:val="en-US"/>
        </w:rPr>
        <w:t>References</w:t>
      </w:r>
    </w:p>
    <w:p w14:paraId="0D78EC96" w14:textId="77777777" w:rsidR="00A02F45" w:rsidRDefault="00A02F45" w:rsidP="0037674E">
      <w:pPr>
        <w:spacing w:after="0"/>
        <w:rPr>
          <w:lang w:val="en-US"/>
        </w:rPr>
        <w:sectPr w:rsidR="00A02F45" w:rsidSect="00A02F45">
          <w:type w:val="continuous"/>
          <w:pgSz w:w="11906" w:h="16838"/>
          <w:pgMar w:top="720" w:right="720" w:bottom="720" w:left="720" w:header="708" w:footer="708" w:gutter="0"/>
          <w:cols w:num="2" w:space="708"/>
          <w:titlePg/>
          <w:docGrid w:linePitch="360"/>
        </w:sectPr>
      </w:pPr>
    </w:p>
    <w:p w14:paraId="4DDF3F69" w14:textId="77777777" w:rsidR="001F7140" w:rsidRPr="001F7140" w:rsidRDefault="001F7140" w:rsidP="0037674E">
      <w:pPr>
        <w:spacing w:after="0"/>
        <w:rPr>
          <w:lang w:val="en-US"/>
        </w:rPr>
      </w:pPr>
      <w:r>
        <w:rPr>
          <w:lang w:val="en-US"/>
        </w:rPr>
        <w:t xml:space="preserve">Each of these </w:t>
      </w:r>
      <w:r w:rsidR="00E06F83">
        <w:rPr>
          <w:lang w:val="en-US"/>
        </w:rPr>
        <w:t xml:space="preserve">sections </w:t>
      </w:r>
      <w:r>
        <w:rPr>
          <w:lang w:val="en-US"/>
        </w:rPr>
        <w:t>are explored in more detail in this booklet but first let’s look at developing the content of your CV</w:t>
      </w:r>
      <w:r w:rsidR="00E06F83">
        <w:rPr>
          <w:lang w:val="en-US"/>
        </w:rPr>
        <w:t>.</w:t>
      </w:r>
    </w:p>
    <w:p w14:paraId="041D51E5" w14:textId="77777777" w:rsidR="00A02F45" w:rsidRPr="00A02F45" w:rsidRDefault="00A02F45" w:rsidP="0037674E">
      <w:pPr>
        <w:spacing w:after="0"/>
        <w:rPr>
          <w:b/>
          <w:sz w:val="4"/>
          <w:szCs w:val="4"/>
          <w:lang w:val="en-US"/>
        </w:rPr>
      </w:pPr>
    </w:p>
    <w:p w14:paraId="2C0D8FBC" w14:textId="5625D305" w:rsidR="009D7FF4" w:rsidRPr="001F7140" w:rsidRDefault="001F7140" w:rsidP="0037674E">
      <w:pPr>
        <w:spacing w:after="0"/>
        <w:rPr>
          <w:b/>
          <w:lang w:val="en-US"/>
        </w:rPr>
      </w:pPr>
      <w:r w:rsidRPr="001F7140">
        <w:rPr>
          <w:b/>
          <w:lang w:val="en-US"/>
        </w:rPr>
        <w:t>The essence of what you want to communicate with your CV</w:t>
      </w:r>
    </w:p>
    <w:p w14:paraId="1F4FE5CF" w14:textId="77777777" w:rsidR="001F7140" w:rsidRDefault="001F7140" w:rsidP="0037674E">
      <w:pPr>
        <w:spacing w:after="0"/>
        <w:rPr>
          <w:lang w:val="en-US"/>
        </w:rPr>
      </w:pPr>
      <w:r>
        <w:rPr>
          <w:lang w:val="en-US"/>
        </w:rPr>
        <w:t xml:space="preserve">The following three areas are </w:t>
      </w:r>
      <w:r w:rsidR="00E06F83">
        <w:rPr>
          <w:lang w:val="en-US"/>
        </w:rPr>
        <w:t>crucial</w:t>
      </w:r>
      <w:r>
        <w:rPr>
          <w:lang w:val="en-US"/>
        </w:rPr>
        <w:t xml:space="preserve"> to creating your CV, but also </w:t>
      </w:r>
      <w:r w:rsidR="00E06F83">
        <w:rPr>
          <w:lang w:val="en-US"/>
        </w:rPr>
        <w:t xml:space="preserve">form the essence of </w:t>
      </w:r>
      <w:r>
        <w:rPr>
          <w:lang w:val="en-US"/>
        </w:rPr>
        <w:t>what you will want to communicate in an interview in order to successfully achieve the job:</w:t>
      </w:r>
    </w:p>
    <w:p w14:paraId="7318FC9F" w14:textId="77777777" w:rsidR="00A02F45" w:rsidRDefault="00A02F45" w:rsidP="0037674E">
      <w:pPr>
        <w:pStyle w:val="ListParagraph"/>
        <w:numPr>
          <w:ilvl w:val="0"/>
          <w:numId w:val="4"/>
        </w:numPr>
        <w:spacing w:after="0"/>
        <w:rPr>
          <w:lang w:val="en-US"/>
        </w:rPr>
        <w:sectPr w:rsidR="00A02F45" w:rsidSect="00A02F45">
          <w:type w:val="continuous"/>
          <w:pgSz w:w="11906" w:h="16838"/>
          <w:pgMar w:top="720" w:right="720" w:bottom="720" w:left="720" w:header="708" w:footer="708" w:gutter="0"/>
          <w:cols w:space="708"/>
          <w:titlePg/>
          <w:docGrid w:linePitch="360"/>
        </w:sectPr>
      </w:pPr>
    </w:p>
    <w:p w14:paraId="572FE6C0" w14:textId="77777777" w:rsidR="009D7FF4" w:rsidRPr="009D7FF4" w:rsidRDefault="001F7140" w:rsidP="0037674E">
      <w:pPr>
        <w:pStyle w:val="ListParagraph"/>
        <w:numPr>
          <w:ilvl w:val="0"/>
          <w:numId w:val="4"/>
        </w:numPr>
        <w:spacing w:after="0"/>
        <w:rPr>
          <w:lang w:val="en-US"/>
        </w:rPr>
      </w:pPr>
      <w:r>
        <w:rPr>
          <w:lang w:val="en-US"/>
        </w:rPr>
        <w:t>Your s</w:t>
      </w:r>
      <w:r w:rsidR="009D7FF4" w:rsidRPr="009D7FF4">
        <w:rPr>
          <w:lang w:val="en-US"/>
        </w:rPr>
        <w:t>kills</w:t>
      </w:r>
    </w:p>
    <w:p w14:paraId="63B44890" w14:textId="77777777" w:rsidR="009D7FF4" w:rsidRPr="009D7FF4" w:rsidRDefault="009D7FF4" w:rsidP="0037674E">
      <w:pPr>
        <w:pStyle w:val="ListParagraph"/>
        <w:numPr>
          <w:ilvl w:val="0"/>
          <w:numId w:val="4"/>
        </w:numPr>
        <w:spacing w:after="0"/>
        <w:rPr>
          <w:lang w:val="en-US"/>
        </w:rPr>
      </w:pPr>
      <w:r w:rsidRPr="009D7FF4">
        <w:rPr>
          <w:lang w:val="en-US"/>
        </w:rPr>
        <w:t>Your experience of work</w:t>
      </w:r>
      <w:r w:rsidR="001F7140">
        <w:rPr>
          <w:lang w:val="en-US"/>
        </w:rPr>
        <w:t>/ or transferable experience</w:t>
      </w:r>
    </w:p>
    <w:p w14:paraId="20A06091" w14:textId="77777777" w:rsidR="00A02F45" w:rsidRDefault="009D7FF4" w:rsidP="0037674E">
      <w:pPr>
        <w:pStyle w:val="ListParagraph"/>
        <w:numPr>
          <w:ilvl w:val="0"/>
          <w:numId w:val="4"/>
        </w:numPr>
        <w:spacing w:after="0"/>
        <w:rPr>
          <w:lang w:val="en-US"/>
        </w:rPr>
        <w:sectPr w:rsidR="00A02F45" w:rsidSect="00A02F45">
          <w:type w:val="continuous"/>
          <w:pgSz w:w="11906" w:h="16838"/>
          <w:pgMar w:top="720" w:right="720" w:bottom="720" w:left="720" w:header="708" w:footer="708" w:gutter="0"/>
          <w:cols w:num="2" w:space="708"/>
          <w:titlePg/>
          <w:docGrid w:linePitch="360"/>
        </w:sectPr>
      </w:pPr>
      <w:r w:rsidRPr="009D7FF4">
        <w:rPr>
          <w:lang w:val="en-US"/>
        </w:rPr>
        <w:t xml:space="preserve">Your </w:t>
      </w:r>
      <w:r w:rsidR="007C4360">
        <w:rPr>
          <w:lang w:val="en-US"/>
        </w:rPr>
        <w:t>personality</w:t>
      </w:r>
      <w:r w:rsidRPr="009D7FF4">
        <w:rPr>
          <w:lang w:val="en-US"/>
        </w:rPr>
        <w:t xml:space="preserve"> </w:t>
      </w:r>
    </w:p>
    <w:p w14:paraId="16509CF9" w14:textId="77777777" w:rsidR="009D7FF4" w:rsidRPr="00A02F45" w:rsidRDefault="009D7FF4" w:rsidP="00A02F45">
      <w:pPr>
        <w:spacing w:after="0"/>
        <w:rPr>
          <w:lang w:val="en-US"/>
        </w:rPr>
      </w:pPr>
    </w:p>
    <w:p w14:paraId="2DA2BC13" w14:textId="77777777" w:rsidR="009D7FF4" w:rsidRPr="001F7140" w:rsidRDefault="001F7140" w:rsidP="0037674E">
      <w:pPr>
        <w:spacing w:after="0"/>
        <w:rPr>
          <w:b/>
          <w:lang w:val="en-US"/>
        </w:rPr>
      </w:pPr>
      <w:r>
        <w:rPr>
          <w:b/>
          <w:lang w:val="en-US"/>
        </w:rPr>
        <w:t xml:space="preserve">Your </w:t>
      </w:r>
      <w:r w:rsidRPr="001F7140">
        <w:rPr>
          <w:b/>
          <w:lang w:val="en-US"/>
        </w:rPr>
        <w:t>Skills</w:t>
      </w:r>
    </w:p>
    <w:p w14:paraId="5715E08B" w14:textId="77777777" w:rsidR="001F7140" w:rsidRDefault="001F7140" w:rsidP="0037674E">
      <w:pPr>
        <w:spacing w:after="0"/>
        <w:rPr>
          <w:lang w:val="en-US"/>
        </w:rPr>
      </w:pPr>
      <w:r>
        <w:rPr>
          <w:lang w:val="en-US"/>
        </w:rPr>
        <w:t>Include:</w:t>
      </w:r>
    </w:p>
    <w:p w14:paraId="7D5424CF" w14:textId="77777777" w:rsidR="001F7140" w:rsidRDefault="001F7140" w:rsidP="0037674E">
      <w:pPr>
        <w:pStyle w:val="ListParagraph"/>
        <w:numPr>
          <w:ilvl w:val="0"/>
          <w:numId w:val="5"/>
        </w:numPr>
        <w:spacing w:after="0"/>
        <w:rPr>
          <w:lang w:val="en-US"/>
        </w:rPr>
      </w:pPr>
      <w:r>
        <w:rPr>
          <w:lang w:val="en-US"/>
        </w:rPr>
        <w:t>Communication skills – being able to talk, listen and present information</w:t>
      </w:r>
    </w:p>
    <w:p w14:paraId="2015241E" w14:textId="77777777" w:rsidR="001F7140" w:rsidRDefault="001F7140" w:rsidP="0037674E">
      <w:pPr>
        <w:pStyle w:val="ListParagraph"/>
        <w:numPr>
          <w:ilvl w:val="0"/>
          <w:numId w:val="5"/>
        </w:numPr>
        <w:spacing w:after="0"/>
        <w:rPr>
          <w:lang w:val="en-US"/>
        </w:rPr>
      </w:pPr>
      <w:r>
        <w:rPr>
          <w:lang w:val="en-US"/>
        </w:rPr>
        <w:t>Interpersonal skills – being able to relate to other people, mix well, interested in people</w:t>
      </w:r>
    </w:p>
    <w:p w14:paraId="661763BE" w14:textId="77777777" w:rsidR="001F7140" w:rsidRDefault="001F7140" w:rsidP="0037674E">
      <w:pPr>
        <w:pStyle w:val="ListParagraph"/>
        <w:numPr>
          <w:ilvl w:val="0"/>
          <w:numId w:val="5"/>
        </w:numPr>
        <w:spacing w:after="0"/>
        <w:rPr>
          <w:lang w:val="en-US"/>
        </w:rPr>
      </w:pPr>
      <w:r>
        <w:rPr>
          <w:lang w:val="en-US"/>
        </w:rPr>
        <w:t xml:space="preserve">Numerical skills – being confident with numbers, basic arithmetic, </w:t>
      </w:r>
      <w:proofErr w:type="spellStart"/>
      <w:r>
        <w:rPr>
          <w:lang w:val="en-US"/>
        </w:rPr>
        <w:t>maths</w:t>
      </w:r>
      <w:proofErr w:type="spellEnd"/>
      <w:r>
        <w:rPr>
          <w:lang w:val="en-US"/>
        </w:rPr>
        <w:t xml:space="preserve"> </w:t>
      </w:r>
      <w:proofErr w:type="spellStart"/>
      <w:r>
        <w:rPr>
          <w:lang w:val="en-US"/>
        </w:rPr>
        <w:t>etc</w:t>
      </w:r>
      <w:proofErr w:type="spellEnd"/>
    </w:p>
    <w:p w14:paraId="2A5A6FDA" w14:textId="77777777" w:rsidR="001F7140" w:rsidRDefault="001F7140" w:rsidP="0037674E">
      <w:pPr>
        <w:pStyle w:val="ListParagraph"/>
        <w:numPr>
          <w:ilvl w:val="0"/>
          <w:numId w:val="5"/>
        </w:numPr>
        <w:spacing w:after="0"/>
        <w:rPr>
          <w:lang w:val="en-US"/>
        </w:rPr>
      </w:pPr>
      <w:r>
        <w:rPr>
          <w:lang w:val="en-US"/>
        </w:rPr>
        <w:t xml:space="preserve">Analytical skills – being able to </w:t>
      </w:r>
      <w:proofErr w:type="spellStart"/>
      <w:r>
        <w:rPr>
          <w:lang w:val="en-US"/>
        </w:rPr>
        <w:t>analyse</w:t>
      </w:r>
      <w:proofErr w:type="spellEnd"/>
      <w:r>
        <w:rPr>
          <w:lang w:val="en-US"/>
        </w:rPr>
        <w:t xml:space="preserve"> information and make sense of it</w:t>
      </w:r>
    </w:p>
    <w:p w14:paraId="6A81D363" w14:textId="77777777" w:rsidR="001F7140" w:rsidRDefault="001F7140" w:rsidP="0037674E">
      <w:pPr>
        <w:pStyle w:val="ListParagraph"/>
        <w:numPr>
          <w:ilvl w:val="0"/>
          <w:numId w:val="5"/>
        </w:numPr>
        <w:spacing w:after="0"/>
        <w:rPr>
          <w:lang w:val="en-US"/>
        </w:rPr>
      </w:pPr>
      <w:r>
        <w:rPr>
          <w:lang w:val="en-US"/>
        </w:rPr>
        <w:t xml:space="preserve">Problem solving skills – being able to offer solutions to problems, being able to work through tasks </w:t>
      </w:r>
    </w:p>
    <w:p w14:paraId="11976AF6" w14:textId="77777777" w:rsidR="001F7140" w:rsidRDefault="001F7140" w:rsidP="0037674E">
      <w:pPr>
        <w:pStyle w:val="ListParagraph"/>
        <w:numPr>
          <w:ilvl w:val="0"/>
          <w:numId w:val="5"/>
        </w:numPr>
        <w:spacing w:after="0"/>
        <w:rPr>
          <w:lang w:val="en-US"/>
        </w:rPr>
      </w:pPr>
      <w:r>
        <w:rPr>
          <w:lang w:val="en-US"/>
        </w:rPr>
        <w:t>Team work skills – the ability to work with others to achieve something</w:t>
      </w:r>
    </w:p>
    <w:p w14:paraId="78EF2BB7" w14:textId="77777777" w:rsidR="001F7140" w:rsidRDefault="001F7140" w:rsidP="0037674E">
      <w:pPr>
        <w:pStyle w:val="ListParagraph"/>
        <w:numPr>
          <w:ilvl w:val="0"/>
          <w:numId w:val="5"/>
        </w:numPr>
        <w:spacing w:after="0"/>
        <w:rPr>
          <w:lang w:val="en-US"/>
        </w:rPr>
      </w:pPr>
      <w:r>
        <w:rPr>
          <w:lang w:val="en-US"/>
        </w:rPr>
        <w:lastRenderedPageBreak/>
        <w:t>Leadership skills – being willing to take responsibility, and encourage others</w:t>
      </w:r>
    </w:p>
    <w:p w14:paraId="0A6D0F35" w14:textId="77777777" w:rsidR="001F7140" w:rsidRDefault="001F7140" w:rsidP="0037674E">
      <w:pPr>
        <w:pStyle w:val="ListParagraph"/>
        <w:numPr>
          <w:ilvl w:val="0"/>
          <w:numId w:val="5"/>
        </w:numPr>
        <w:spacing w:after="0"/>
        <w:rPr>
          <w:lang w:val="en-US"/>
        </w:rPr>
      </w:pPr>
      <w:r>
        <w:rPr>
          <w:lang w:val="en-US"/>
        </w:rPr>
        <w:t>Information technology skills – the ability to use computers at basic or advanced levels</w:t>
      </w:r>
    </w:p>
    <w:p w14:paraId="14ED2452" w14:textId="77777777" w:rsidR="001F7140" w:rsidRDefault="001F7140" w:rsidP="0037674E">
      <w:pPr>
        <w:pStyle w:val="ListParagraph"/>
        <w:numPr>
          <w:ilvl w:val="0"/>
          <w:numId w:val="5"/>
        </w:numPr>
        <w:spacing w:after="0"/>
        <w:rPr>
          <w:lang w:val="en-US"/>
        </w:rPr>
      </w:pPr>
      <w:r>
        <w:rPr>
          <w:lang w:val="en-US"/>
        </w:rPr>
        <w:t>Initiative skills – the ability to work on your own without constant supervision</w:t>
      </w:r>
    </w:p>
    <w:p w14:paraId="68971CE0" w14:textId="77777777" w:rsidR="001F7140" w:rsidRDefault="001F7140" w:rsidP="0037674E">
      <w:pPr>
        <w:pStyle w:val="ListParagraph"/>
        <w:numPr>
          <w:ilvl w:val="0"/>
          <w:numId w:val="5"/>
        </w:numPr>
        <w:spacing w:after="0"/>
        <w:rPr>
          <w:lang w:val="en-US"/>
        </w:rPr>
      </w:pPr>
      <w:proofErr w:type="spellStart"/>
      <w:r>
        <w:rPr>
          <w:lang w:val="en-US"/>
        </w:rPr>
        <w:t>Organisational</w:t>
      </w:r>
      <w:proofErr w:type="spellEnd"/>
      <w:r>
        <w:rPr>
          <w:lang w:val="en-US"/>
        </w:rPr>
        <w:t xml:space="preserve"> skills – the ability to </w:t>
      </w:r>
      <w:proofErr w:type="spellStart"/>
      <w:r>
        <w:rPr>
          <w:lang w:val="en-US"/>
        </w:rPr>
        <w:t>organise</w:t>
      </w:r>
      <w:proofErr w:type="spellEnd"/>
      <w:r>
        <w:rPr>
          <w:lang w:val="en-US"/>
        </w:rPr>
        <w:t xml:space="preserve"> your time and work to deadlines</w:t>
      </w:r>
    </w:p>
    <w:p w14:paraId="62C76D34" w14:textId="77777777" w:rsidR="00A02F45" w:rsidRDefault="00A02F45" w:rsidP="0037674E">
      <w:pPr>
        <w:spacing w:after="0"/>
        <w:rPr>
          <w:lang w:val="en-US"/>
        </w:rPr>
      </w:pPr>
    </w:p>
    <w:p w14:paraId="083BBB55" w14:textId="79D45B81" w:rsidR="001F7140" w:rsidRDefault="001F7140" w:rsidP="0037674E">
      <w:pPr>
        <w:spacing w:after="0"/>
        <w:rPr>
          <w:lang w:val="en-US"/>
        </w:rPr>
      </w:pPr>
      <w:r>
        <w:rPr>
          <w:lang w:val="en-US"/>
        </w:rPr>
        <w:t xml:space="preserve">Rather than listing </w:t>
      </w:r>
      <w:r w:rsidR="00E06F83">
        <w:rPr>
          <w:lang w:val="en-US"/>
        </w:rPr>
        <w:t xml:space="preserve">that </w:t>
      </w:r>
      <w:r>
        <w:rPr>
          <w:lang w:val="en-US"/>
        </w:rPr>
        <w:t>you have any or all of these skills it is important to do the following</w:t>
      </w:r>
    </w:p>
    <w:p w14:paraId="768E6C50" w14:textId="77777777" w:rsidR="001F7140" w:rsidRDefault="001F7140" w:rsidP="0037674E">
      <w:pPr>
        <w:pStyle w:val="ListParagraph"/>
        <w:numPr>
          <w:ilvl w:val="0"/>
          <w:numId w:val="6"/>
        </w:numPr>
        <w:spacing w:after="0"/>
        <w:rPr>
          <w:lang w:val="en-US"/>
        </w:rPr>
      </w:pPr>
      <w:r>
        <w:rPr>
          <w:lang w:val="en-US"/>
        </w:rPr>
        <w:t>Think of examples where you have used these skills and work this into your CV content</w:t>
      </w:r>
    </w:p>
    <w:p w14:paraId="50DE415B" w14:textId="77777777" w:rsidR="001F7140" w:rsidRDefault="001F7140" w:rsidP="0037674E">
      <w:pPr>
        <w:pStyle w:val="ListParagraph"/>
        <w:numPr>
          <w:ilvl w:val="0"/>
          <w:numId w:val="6"/>
        </w:numPr>
        <w:spacing w:after="0"/>
        <w:rPr>
          <w:lang w:val="en-US"/>
        </w:rPr>
      </w:pPr>
      <w:r>
        <w:rPr>
          <w:lang w:val="en-US"/>
        </w:rPr>
        <w:t>Identify the main two or three relevant skills that you possess and that are also most relevant for the job role</w:t>
      </w:r>
    </w:p>
    <w:p w14:paraId="248301C1" w14:textId="77777777" w:rsidR="00A02F45" w:rsidRDefault="00A02F45" w:rsidP="0037674E">
      <w:pPr>
        <w:spacing w:after="0"/>
        <w:rPr>
          <w:b/>
          <w:lang w:val="en-US"/>
        </w:rPr>
      </w:pPr>
    </w:p>
    <w:p w14:paraId="797E297B" w14:textId="17B56226" w:rsidR="001F7140" w:rsidRPr="001F7140" w:rsidRDefault="001F7140" w:rsidP="0037674E">
      <w:pPr>
        <w:spacing w:after="0"/>
        <w:rPr>
          <w:b/>
          <w:lang w:val="en-US"/>
        </w:rPr>
      </w:pPr>
      <w:r w:rsidRPr="001F7140">
        <w:rPr>
          <w:b/>
          <w:lang w:val="en-US"/>
        </w:rPr>
        <w:t>Your experience of work/ or transferable experience</w:t>
      </w:r>
    </w:p>
    <w:p w14:paraId="780A4353" w14:textId="77777777" w:rsidR="007C4360" w:rsidRDefault="001F7140" w:rsidP="0037674E">
      <w:pPr>
        <w:spacing w:after="0"/>
        <w:rPr>
          <w:lang w:val="en-US"/>
        </w:rPr>
      </w:pPr>
      <w:r>
        <w:rPr>
          <w:lang w:val="en-US"/>
        </w:rPr>
        <w:t xml:space="preserve">Think about the work related experience you have had and if you feel you have very little, consider transferable experience such as helping out at a school fete, organizing a charity event or having to present in your lessons to the rest of your class.  Even being a captain for a sports team provides experience of leadership, communication </w:t>
      </w:r>
      <w:r w:rsidR="007C4360">
        <w:rPr>
          <w:lang w:val="en-US"/>
        </w:rPr>
        <w:t>and responsibility.  Dealing with a difficult customer during your Saturday or summer job is good transferable experience and equals customer service experience.</w:t>
      </w:r>
    </w:p>
    <w:p w14:paraId="4CF2CACC" w14:textId="77777777" w:rsidR="00A02F45" w:rsidRDefault="00A02F45" w:rsidP="0037674E">
      <w:pPr>
        <w:spacing w:after="0"/>
        <w:rPr>
          <w:b/>
          <w:lang w:val="en-US"/>
        </w:rPr>
      </w:pPr>
    </w:p>
    <w:p w14:paraId="3CC5B9DE" w14:textId="50E71A8F" w:rsidR="007C4360" w:rsidRPr="007C4360" w:rsidRDefault="007C4360" w:rsidP="0037674E">
      <w:pPr>
        <w:spacing w:after="0"/>
        <w:rPr>
          <w:b/>
          <w:lang w:val="en-US"/>
        </w:rPr>
      </w:pPr>
      <w:r w:rsidRPr="007C4360">
        <w:rPr>
          <w:b/>
          <w:lang w:val="en-US"/>
        </w:rPr>
        <w:t>Your personality</w:t>
      </w:r>
    </w:p>
    <w:p w14:paraId="08785716" w14:textId="77777777" w:rsidR="001F7140" w:rsidRPr="001F7140" w:rsidRDefault="007C4360" w:rsidP="0037674E">
      <w:pPr>
        <w:spacing w:after="0"/>
        <w:rPr>
          <w:lang w:val="en-US"/>
        </w:rPr>
      </w:pPr>
      <w:r>
        <w:rPr>
          <w:lang w:val="en-US"/>
        </w:rPr>
        <w:t xml:space="preserve">It can be quite challenging to talk about and sell yourself.  Some people feel they are being boastful and proud.  However, you have to allow yourself to shine.  Besides if you do not, others will and they will get the job!  To help you on your way, ask a few friends and family members to list words or describe how you are as a person.  Ask them to be honest and not suggest you are anything you are not.   </w:t>
      </w:r>
    </w:p>
    <w:p w14:paraId="0BB1ADE1" w14:textId="2B448A28" w:rsidR="001F7140" w:rsidRDefault="00EC28C4" w:rsidP="001F7140">
      <w:pPr>
        <w:rPr>
          <w:lang w:val="en-US"/>
        </w:rPr>
      </w:pPr>
      <w:r>
        <w:rPr>
          <w:lang w:val="en-US"/>
        </w:rPr>
        <w:t>Use the following worksheet</w:t>
      </w:r>
      <w:r w:rsidR="00964F3A">
        <w:rPr>
          <w:lang w:val="en-US"/>
        </w:rPr>
        <w:t>s</w:t>
      </w:r>
      <w:r>
        <w:rPr>
          <w:lang w:val="en-US"/>
        </w:rPr>
        <w:t xml:space="preserve"> to help you develop the content of your CV:</w:t>
      </w:r>
    </w:p>
    <w:p w14:paraId="297630B5" w14:textId="228EAEBE" w:rsidR="00964F3A" w:rsidRPr="0037674E" w:rsidRDefault="00964F3A" w:rsidP="00964F3A">
      <w:pPr>
        <w:tabs>
          <w:tab w:val="left" w:pos="3765"/>
        </w:tabs>
        <w:rPr>
          <w:rFonts w:cstheme="minorHAnsi"/>
          <w:sz w:val="20"/>
          <w:szCs w:val="20"/>
        </w:rPr>
      </w:pPr>
      <w:r w:rsidRPr="00A02F45">
        <w:rPr>
          <w:rFonts w:cstheme="minorHAnsi"/>
          <w:b/>
          <w:bCs/>
          <w:sz w:val="20"/>
          <w:szCs w:val="20"/>
        </w:rPr>
        <w:t>Activity 1:</w:t>
      </w:r>
      <w:r w:rsidRPr="0037674E">
        <w:rPr>
          <w:rFonts w:cstheme="minorHAnsi"/>
          <w:sz w:val="20"/>
          <w:szCs w:val="20"/>
        </w:rPr>
        <w:t xml:space="preserve"> Highlight the activities, experiences and hobbies you do or have done that are developing your employability: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200"/>
      </w:tblGrid>
      <w:tr w:rsidR="00964F3A" w:rsidRPr="0037674E" w14:paraId="7FB4C5BF" w14:textId="77777777" w:rsidTr="00136E58">
        <w:tc>
          <w:tcPr>
            <w:tcW w:w="3256" w:type="dxa"/>
          </w:tcPr>
          <w:p w14:paraId="36374C72" w14:textId="77777777" w:rsidR="00964F3A" w:rsidRPr="0037674E" w:rsidRDefault="00964F3A" w:rsidP="00136E58">
            <w:pPr>
              <w:tabs>
                <w:tab w:val="left" w:pos="3765"/>
              </w:tabs>
              <w:jc w:val="center"/>
              <w:rPr>
                <w:rFonts w:cstheme="minorHAnsi"/>
                <w:color w:val="6BA4B8"/>
                <w:sz w:val="20"/>
                <w:szCs w:val="20"/>
              </w:rPr>
            </w:pPr>
            <w:r w:rsidRPr="0037674E">
              <w:rPr>
                <w:rFonts w:cstheme="minorHAnsi"/>
                <w:sz w:val="20"/>
                <w:szCs w:val="20"/>
              </w:rPr>
              <w:t>Example of an experience/ activity/ hobby you do or have done:</w:t>
            </w:r>
          </w:p>
        </w:tc>
        <w:tc>
          <w:tcPr>
            <w:tcW w:w="7200" w:type="dxa"/>
          </w:tcPr>
          <w:p w14:paraId="027C9034"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The employability skills and personal qualities this gives you:</w:t>
            </w:r>
          </w:p>
        </w:tc>
      </w:tr>
    </w:tbl>
    <w:p w14:paraId="55132CB2" w14:textId="77777777" w:rsidR="00964F3A" w:rsidRPr="00A02F45" w:rsidRDefault="00964F3A" w:rsidP="00964F3A">
      <w:pPr>
        <w:tabs>
          <w:tab w:val="left" w:pos="3765"/>
        </w:tabs>
        <w:spacing w:after="0" w:line="240" w:lineRule="auto"/>
        <w:rPr>
          <w:rFonts w:cstheme="minorHAnsi"/>
          <w:b/>
          <w:bCs/>
          <w:color w:val="6BA4B8"/>
          <w:sz w:val="2"/>
          <w:szCs w:val="2"/>
        </w:rPr>
      </w:pPr>
    </w:p>
    <w:tbl>
      <w:tblPr>
        <w:tblStyle w:val="TableGrid"/>
        <w:tblW w:w="0" w:type="auto"/>
        <w:tblLook w:val="04A0" w:firstRow="1" w:lastRow="0" w:firstColumn="1" w:lastColumn="0" w:noHBand="0" w:noVBand="1"/>
      </w:tblPr>
      <w:tblGrid>
        <w:gridCol w:w="3256"/>
        <w:gridCol w:w="7200"/>
      </w:tblGrid>
      <w:tr w:rsidR="00964F3A" w:rsidRPr="0037674E" w14:paraId="4CCED72F" w14:textId="77777777" w:rsidTr="0037674E">
        <w:trPr>
          <w:trHeight w:val="831"/>
        </w:trPr>
        <w:tc>
          <w:tcPr>
            <w:tcW w:w="3256" w:type="dxa"/>
          </w:tcPr>
          <w:p w14:paraId="5BA68041" w14:textId="77777777" w:rsidR="00964F3A" w:rsidRPr="0037674E" w:rsidRDefault="00964F3A" w:rsidP="00136E58">
            <w:pPr>
              <w:tabs>
                <w:tab w:val="left" w:pos="3765"/>
              </w:tabs>
              <w:jc w:val="center"/>
              <w:rPr>
                <w:rFonts w:cstheme="minorHAnsi"/>
                <w:b/>
                <w:bCs/>
                <w:color w:val="6BA4B8"/>
                <w:sz w:val="20"/>
                <w:szCs w:val="20"/>
              </w:rPr>
            </w:pPr>
            <w:r w:rsidRPr="0037674E">
              <w:rPr>
                <w:sz w:val="20"/>
                <w:szCs w:val="20"/>
              </w:rPr>
              <w:t>Learning an instrument</w:t>
            </w:r>
          </w:p>
          <w:p w14:paraId="1D93246B" w14:textId="77777777" w:rsidR="00964F3A" w:rsidRPr="0037674E" w:rsidRDefault="00964F3A" w:rsidP="00136E58">
            <w:pPr>
              <w:tabs>
                <w:tab w:val="left" w:pos="3765"/>
              </w:tabs>
              <w:jc w:val="center"/>
              <w:rPr>
                <w:rFonts w:cstheme="minorHAnsi"/>
                <w:b/>
                <w:bCs/>
                <w:color w:val="6BA4B8"/>
                <w:sz w:val="20"/>
                <w:szCs w:val="20"/>
              </w:rPr>
            </w:pPr>
            <w:r w:rsidRPr="0037674E">
              <w:rPr>
                <w:sz w:val="20"/>
                <w:szCs w:val="20"/>
              </w:rPr>
              <w:t>Cooking/ Baking</w:t>
            </w:r>
          </w:p>
          <w:p w14:paraId="30E8D871" w14:textId="77777777" w:rsidR="00964F3A" w:rsidRPr="0037674E" w:rsidRDefault="00964F3A" w:rsidP="00136E58">
            <w:pPr>
              <w:tabs>
                <w:tab w:val="left" w:pos="3765"/>
              </w:tabs>
              <w:jc w:val="center"/>
              <w:rPr>
                <w:rFonts w:cstheme="minorHAnsi"/>
                <w:b/>
                <w:bCs/>
                <w:color w:val="6BA4B8"/>
                <w:sz w:val="20"/>
                <w:szCs w:val="20"/>
              </w:rPr>
            </w:pPr>
            <w:r w:rsidRPr="0037674E">
              <w:rPr>
                <w:sz w:val="20"/>
                <w:szCs w:val="20"/>
              </w:rPr>
              <w:t>Arts &amp; Crafts</w:t>
            </w:r>
          </w:p>
        </w:tc>
        <w:tc>
          <w:tcPr>
            <w:tcW w:w="7200" w:type="dxa"/>
          </w:tcPr>
          <w:p w14:paraId="6FC42A09"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Dedication and commitment to learning and practicing a new skill</w:t>
            </w:r>
          </w:p>
          <w:p w14:paraId="538D83F2"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Working towards a goal</w:t>
            </w:r>
          </w:p>
          <w:p w14:paraId="770BAB4F"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Following instructions</w:t>
            </w:r>
          </w:p>
          <w:p w14:paraId="15B7F215"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Developing creativity</w:t>
            </w:r>
          </w:p>
        </w:tc>
      </w:tr>
    </w:tbl>
    <w:p w14:paraId="362211D2" w14:textId="77777777" w:rsidR="00964F3A" w:rsidRPr="00A02F45" w:rsidRDefault="00964F3A" w:rsidP="00964F3A">
      <w:pPr>
        <w:tabs>
          <w:tab w:val="left" w:pos="3765"/>
        </w:tabs>
        <w:spacing w:after="0" w:line="240" w:lineRule="auto"/>
        <w:rPr>
          <w:rFonts w:cstheme="minorHAnsi"/>
          <w:b/>
          <w:bCs/>
          <w:color w:val="6BA4B8"/>
          <w:sz w:val="2"/>
          <w:szCs w:val="2"/>
        </w:rPr>
      </w:pPr>
    </w:p>
    <w:tbl>
      <w:tblPr>
        <w:tblStyle w:val="TableGrid"/>
        <w:tblW w:w="0" w:type="auto"/>
        <w:tblLook w:val="04A0" w:firstRow="1" w:lastRow="0" w:firstColumn="1" w:lastColumn="0" w:noHBand="0" w:noVBand="1"/>
      </w:tblPr>
      <w:tblGrid>
        <w:gridCol w:w="2296"/>
        <w:gridCol w:w="4440"/>
        <w:gridCol w:w="3720"/>
      </w:tblGrid>
      <w:tr w:rsidR="00964F3A" w:rsidRPr="0037674E" w14:paraId="5CAECE4B" w14:textId="77777777" w:rsidTr="0037674E">
        <w:trPr>
          <w:trHeight w:val="877"/>
        </w:trPr>
        <w:tc>
          <w:tcPr>
            <w:tcW w:w="2296" w:type="dxa"/>
            <w:tcBorders>
              <w:right w:val="single" w:sz="4" w:space="0" w:color="auto"/>
            </w:tcBorders>
          </w:tcPr>
          <w:p w14:paraId="541286C5" w14:textId="77777777" w:rsidR="00964F3A" w:rsidRPr="0037674E" w:rsidRDefault="00964F3A" w:rsidP="00136E58">
            <w:pPr>
              <w:tabs>
                <w:tab w:val="left" w:pos="3765"/>
              </w:tabs>
              <w:jc w:val="center"/>
              <w:rPr>
                <w:rFonts w:cstheme="minorHAnsi"/>
                <w:sz w:val="20"/>
                <w:szCs w:val="20"/>
              </w:rPr>
            </w:pPr>
            <w:r w:rsidRPr="0037674E">
              <w:rPr>
                <w:rFonts w:cstheme="minorHAnsi"/>
                <w:sz w:val="20"/>
                <w:szCs w:val="20"/>
              </w:rPr>
              <w:t xml:space="preserve">School club </w:t>
            </w:r>
            <w:proofErr w:type="spellStart"/>
            <w:r w:rsidRPr="0037674E">
              <w:rPr>
                <w:rFonts w:cstheme="minorHAnsi"/>
                <w:sz w:val="20"/>
                <w:szCs w:val="20"/>
              </w:rPr>
              <w:t>e.g</w:t>
            </w:r>
            <w:proofErr w:type="spellEnd"/>
            <w:r w:rsidRPr="0037674E">
              <w:rPr>
                <w:rFonts w:cstheme="minorHAnsi"/>
                <w:sz w:val="20"/>
                <w:szCs w:val="20"/>
              </w:rPr>
              <w:t xml:space="preserve"> Science Club, computer Club</w:t>
            </w:r>
          </w:p>
        </w:tc>
        <w:tc>
          <w:tcPr>
            <w:tcW w:w="4440" w:type="dxa"/>
            <w:tcBorders>
              <w:top w:val="single" w:sz="4" w:space="0" w:color="auto"/>
              <w:left w:val="single" w:sz="4" w:space="0" w:color="auto"/>
              <w:bottom w:val="single" w:sz="4" w:space="0" w:color="auto"/>
              <w:right w:val="nil"/>
            </w:tcBorders>
          </w:tcPr>
          <w:p w14:paraId="65C91978"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Passion and enthusiasm for a subject</w:t>
            </w:r>
          </w:p>
          <w:p w14:paraId="6EE2EBA1"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Improving academic knowledge and skills beyond the classroom</w:t>
            </w:r>
          </w:p>
          <w:p w14:paraId="127673EE"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Project work</w:t>
            </w:r>
          </w:p>
        </w:tc>
        <w:tc>
          <w:tcPr>
            <w:tcW w:w="3720" w:type="dxa"/>
            <w:tcBorders>
              <w:top w:val="single" w:sz="4" w:space="0" w:color="auto"/>
              <w:left w:val="nil"/>
              <w:bottom w:val="single" w:sz="4" w:space="0" w:color="auto"/>
              <w:right w:val="single" w:sz="4" w:space="0" w:color="auto"/>
            </w:tcBorders>
          </w:tcPr>
          <w:p w14:paraId="654A2F6D"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Taking on feedback to improve</w:t>
            </w:r>
          </w:p>
          <w:p w14:paraId="6A0A4AC0"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Communication skills</w:t>
            </w:r>
          </w:p>
          <w:p w14:paraId="27E2A602"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Dedication and commitment</w:t>
            </w:r>
          </w:p>
          <w:p w14:paraId="3D0750AD"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Problem Solving</w:t>
            </w:r>
          </w:p>
        </w:tc>
      </w:tr>
    </w:tbl>
    <w:p w14:paraId="392CFE18" w14:textId="77777777" w:rsidR="00964F3A" w:rsidRPr="00A02F45" w:rsidRDefault="00964F3A" w:rsidP="00964F3A">
      <w:pPr>
        <w:tabs>
          <w:tab w:val="left" w:pos="3765"/>
        </w:tabs>
        <w:spacing w:after="0" w:line="240" w:lineRule="auto"/>
        <w:rPr>
          <w:rFonts w:cstheme="minorHAnsi"/>
          <w:b/>
          <w:bCs/>
          <w:color w:val="6BA4B8"/>
          <w:sz w:val="2"/>
          <w:szCs w:val="2"/>
        </w:rPr>
      </w:pPr>
    </w:p>
    <w:tbl>
      <w:tblPr>
        <w:tblStyle w:val="TableGrid"/>
        <w:tblW w:w="0" w:type="auto"/>
        <w:tblLook w:val="04A0" w:firstRow="1" w:lastRow="0" w:firstColumn="1" w:lastColumn="0" w:noHBand="0" w:noVBand="1"/>
      </w:tblPr>
      <w:tblGrid>
        <w:gridCol w:w="1629"/>
        <w:gridCol w:w="4729"/>
        <w:gridCol w:w="4098"/>
      </w:tblGrid>
      <w:tr w:rsidR="00964F3A" w:rsidRPr="0037674E" w14:paraId="3C582E4C" w14:textId="77777777" w:rsidTr="00136E58">
        <w:trPr>
          <w:trHeight w:val="1278"/>
        </w:trPr>
        <w:tc>
          <w:tcPr>
            <w:tcW w:w="1629" w:type="dxa"/>
            <w:tcBorders>
              <w:right w:val="single" w:sz="4" w:space="0" w:color="auto"/>
            </w:tcBorders>
          </w:tcPr>
          <w:p w14:paraId="0E1CB94F" w14:textId="77777777" w:rsidR="00964F3A" w:rsidRPr="0037674E" w:rsidRDefault="00964F3A" w:rsidP="00136E58">
            <w:pPr>
              <w:tabs>
                <w:tab w:val="left" w:pos="3765"/>
              </w:tabs>
              <w:jc w:val="center"/>
              <w:rPr>
                <w:rFonts w:cstheme="minorHAnsi"/>
                <w:sz w:val="20"/>
                <w:szCs w:val="20"/>
              </w:rPr>
            </w:pPr>
            <w:r w:rsidRPr="0037674E">
              <w:rPr>
                <w:rFonts w:cstheme="minorHAnsi"/>
                <w:sz w:val="20"/>
                <w:szCs w:val="20"/>
              </w:rPr>
              <w:t>Playing a sport for a team</w:t>
            </w:r>
          </w:p>
        </w:tc>
        <w:tc>
          <w:tcPr>
            <w:tcW w:w="4729" w:type="dxa"/>
            <w:tcBorders>
              <w:top w:val="single" w:sz="4" w:space="0" w:color="auto"/>
              <w:left w:val="single" w:sz="4" w:space="0" w:color="auto"/>
              <w:bottom w:val="single" w:sz="4" w:space="0" w:color="auto"/>
              <w:right w:val="nil"/>
            </w:tcBorders>
          </w:tcPr>
          <w:p w14:paraId="7EFDD653"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Passion and enthusiasm</w:t>
            </w:r>
          </w:p>
          <w:p w14:paraId="6B142B0E"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Dedication and commitment to your team and your skills/ ability/ game/ activity</w:t>
            </w:r>
          </w:p>
          <w:p w14:paraId="7FC4B07E"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Team work and cooperation with others</w:t>
            </w:r>
          </w:p>
          <w:p w14:paraId="37B3CE15"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Working towards a goal</w:t>
            </w:r>
          </w:p>
        </w:tc>
        <w:tc>
          <w:tcPr>
            <w:tcW w:w="4098" w:type="dxa"/>
            <w:tcBorders>
              <w:top w:val="single" w:sz="4" w:space="0" w:color="auto"/>
              <w:left w:val="nil"/>
              <w:bottom w:val="single" w:sz="4" w:space="0" w:color="auto"/>
              <w:right w:val="single" w:sz="4" w:space="0" w:color="auto"/>
            </w:tcBorders>
          </w:tcPr>
          <w:p w14:paraId="07F5BC4C"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Leadership</w:t>
            </w:r>
          </w:p>
          <w:p w14:paraId="794559B7"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Using initiative</w:t>
            </w:r>
          </w:p>
          <w:p w14:paraId="748FC4D4"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Following instructions and orders</w:t>
            </w:r>
          </w:p>
          <w:p w14:paraId="4A7EE2E4"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Taking responsibility</w:t>
            </w:r>
          </w:p>
          <w:p w14:paraId="00D311A2"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Using initiative</w:t>
            </w:r>
          </w:p>
        </w:tc>
      </w:tr>
    </w:tbl>
    <w:p w14:paraId="1DF4E72A" w14:textId="77777777" w:rsidR="00964F3A" w:rsidRPr="00A02F45" w:rsidRDefault="00964F3A" w:rsidP="00964F3A">
      <w:pPr>
        <w:tabs>
          <w:tab w:val="left" w:pos="3765"/>
        </w:tabs>
        <w:spacing w:after="0" w:line="240" w:lineRule="auto"/>
        <w:rPr>
          <w:rFonts w:cstheme="minorHAnsi"/>
          <w:b/>
          <w:bCs/>
          <w:color w:val="6BA4B8"/>
          <w:sz w:val="2"/>
          <w:szCs w:val="2"/>
        </w:rPr>
      </w:pPr>
    </w:p>
    <w:tbl>
      <w:tblPr>
        <w:tblStyle w:val="TableGrid"/>
        <w:tblW w:w="0" w:type="auto"/>
        <w:tblLook w:val="04A0" w:firstRow="1" w:lastRow="0" w:firstColumn="1" w:lastColumn="0" w:noHBand="0" w:noVBand="1"/>
      </w:tblPr>
      <w:tblGrid>
        <w:gridCol w:w="1930"/>
        <w:gridCol w:w="5011"/>
        <w:gridCol w:w="3515"/>
      </w:tblGrid>
      <w:tr w:rsidR="00964F3A" w:rsidRPr="0037674E" w14:paraId="628C0FC9" w14:textId="77777777" w:rsidTr="0037674E">
        <w:trPr>
          <w:trHeight w:val="232"/>
        </w:trPr>
        <w:tc>
          <w:tcPr>
            <w:tcW w:w="1930" w:type="dxa"/>
            <w:tcBorders>
              <w:right w:val="single" w:sz="4" w:space="0" w:color="auto"/>
            </w:tcBorders>
          </w:tcPr>
          <w:p w14:paraId="5754F51F" w14:textId="77777777" w:rsidR="00964F3A" w:rsidRPr="0037674E" w:rsidRDefault="00964F3A" w:rsidP="00136E58">
            <w:pPr>
              <w:tabs>
                <w:tab w:val="left" w:pos="3765"/>
              </w:tabs>
              <w:jc w:val="center"/>
              <w:rPr>
                <w:rFonts w:cstheme="minorHAnsi"/>
                <w:sz w:val="20"/>
                <w:szCs w:val="20"/>
              </w:rPr>
            </w:pPr>
            <w:r w:rsidRPr="0037674E">
              <w:rPr>
                <w:sz w:val="20"/>
                <w:szCs w:val="20"/>
              </w:rPr>
              <w:t>Duke of Edinburgh</w:t>
            </w:r>
          </w:p>
          <w:p w14:paraId="714C8F4F" w14:textId="77777777" w:rsidR="00964F3A" w:rsidRPr="0037674E" w:rsidRDefault="00964F3A" w:rsidP="00136E58">
            <w:pPr>
              <w:tabs>
                <w:tab w:val="left" w:pos="3765"/>
              </w:tabs>
              <w:jc w:val="center"/>
              <w:rPr>
                <w:sz w:val="20"/>
                <w:szCs w:val="20"/>
              </w:rPr>
            </w:pPr>
            <w:r w:rsidRPr="0037674E">
              <w:rPr>
                <w:sz w:val="20"/>
                <w:szCs w:val="20"/>
              </w:rPr>
              <w:t>St John’s Ambulance</w:t>
            </w:r>
          </w:p>
          <w:p w14:paraId="2122BCDE" w14:textId="77777777" w:rsidR="00964F3A" w:rsidRPr="0037674E" w:rsidRDefault="00964F3A" w:rsidP="00136E58">
            <w:pPr>
              <w:tabs>
                <w:tab w:val="left" w:pos="3765"/>
              </w:tabs>
              <w:jc w:val="center"/>
              <w:rPr>
                <w:rFonts w:cstheme="minorHAnsi"/>
                <w:sz w:val="20"/>
                <w:szCs w:val="20"/>
              </w:rPr>
            </w:pPr>
            <w:r w:rsidRPr="0037674E">
              <w:rPr>
                <w:sz w:val="20"/>
                <w:szCs w:val="20"/>
              </w:rPr>
              <w:t>Scouts/ Guides</w:t>
            </w:r>
          </w:p>
        </w:tc>
        <w:tc>
          <w:tcPr>
            <w:tcW w:w="5011" w:type="dxa"/>
            <w:tcBorders>
              <w:top w:val="single" w:sz="4" w:space="0" w:color="auto"/>
              <w:left w:val="single" w:sz="4" w:space="0" w:color="auto"/>
              <w:bottom w:val="single" w:sz="4" w:space="0" w:color="auto"/>
              <w:right w:val="nil"/>
            </w:tcBorders>
          </w:tcPr>
          <w:p w14:paraId="4CB44B2B"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Dedication and commitment to your team, skills, ability</w:t>
            </w:r>
          </w:p>
          <w:p w14:paraId="3BB48524"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Team work and cooperation with others</w:t>
            </w:r>
          </w:p>
          <w:p w14:paraId="17648BB9"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Working towards a goal</w:t>
            </w:r>
          </w:p>
          <w:p w14:paraId="0751034A"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Supporting charity/ others</w:t>
            </w:r>
          </w:p>
          <w:p w14:paraId="49F7E182"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Building resilience</w:t>
            </w:r>
          </w:p>
          <w:p w14:paraId="42BD02E2" w14:textId="77777777" w:rsidR="00964F3A"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Expedition and outdoor skills</w:t>
            </w:r>
          </w:p>
          <w:p w14:paraId="459317D6" w14:textId="58C3E144" w:rsidR="0037674E" w:rsidRPr="0037674E" w:rsidRDefault="0037674E" w:rsidP="0037674E">
            <w:pPr>
              <w:tabs>
                <w:tab w:val="left" w:pos="3765"/>
              </w:tabs>
              <w:jc w:val="center"/>
              <w:rPr>
                <w:rFonts w:cstheme="minorHAnsi"/>
                <w:b/>
                <w:bCs/>
                <w:color w:val="6BA4B8"/>
                <w:sz w:val="20"/>
                <w:szCs w:val="20"/>
              </w:rPr>
            </w:pPr>
            <w:r w:rsidRPr="0037674E">
              <w:rPr>
                <w:rFonts w:cstheme="minorHAnsi"/>
                <w:b/>
                <w:bCs/>
                <w:color w:val="6BA4B8"/>
                <w:sz w:val="20"/>
                <w:szCs w:val="20"/>
              </w:rPr>
              <w:t>Strategic thinking</w:t>
            </w:r>
          </w:p>
        </w:tc>
        <w:tc>
          <w:tcPr>
            <w:tcW w:w="3515" w:type="dxa"/>
            <w:tcBorders>
              <w:top w:val="single" w:sz="4" w:space="0" w:color="auto"/>
              <w:left w:val="nil"/>
              <w:bottom w:val="single" w:sz="4" w:space="0" w:color="auto"/>
              <w:right w:val="single" w:sz="4" w:space="0" w:color="auto"/>
            </w:tcBorders>
          </w:tcPr>
          <w:p w14:paraId="058122CE"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Leadership</w:t>
            </w:r>
          </w:p>
          <w:p w14:paraId="4620FD8C"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Following instructions and orders</w:t>
            </w:r>
          </w:p>
          <w:p w14:paraId="7AABACFC"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Working towards deadlines</w:t>
            </w:r>
          </w:p>
          <w:p w14:paraId="27184A8A"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Problem Solving</w:t>
            </w:r>
          </w:p>
          <w:p w14:paraId="69F067DF"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First aid skills</w:t>
            </w:r>
          </w:p>
          <w:p w14:paraId="46CDCAC0"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Taking responsibility</w:t>
            </w:r>
          </w:p>
          <w:p w14:paraId="5FE80170"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Using initiative</w:t>
            </w:r>
          </w:p>
        </w:tc>
      </w:tr>
    </w:tbl>
    <w:p w14:paraId="324673A7" w14:textId="77777777" w:rsidR="00964F3A" w:rsidRPr="0037674E" w:rsidRDefault="00964F3A" w:rsidP="00964F3A">
      <w:pPr>
        <w:tabs>
          <w:tab w:val="left" w:pos="3765"/>
        </w:tabs>
        <w:spacing w:after="0" w:line="240" w:lineRule="auto"/>
        <w:rPr>
          <w:rFonts w:cstheme="minorHAnsi"/>
          <w:b/>
          <w:bCs/>
          <w:color w:val="6BA4B8"/>
          <w:sz w:val="4"/>
          <w:szCs w:val="4"/>
        </w:rPr>
      </w:pPr>
    </w:p>
    <w:tbl>
      <w:tblPr>
        <w:tblStyle w:val="TableGrid"/>
        <w:tblW w:w="10456" w:type="dxa"/>
        <w:tblLook w:val="04A0" w:firstRow="1" w:lastRow="0" w:firstColumn="1" w:lastColumn="0" w:noHBand="0" w:noVBand="1"/>
      </w:tblPr>
      <w:tblGrid>
        <w:gridCol w:w="1549"/>
        <w:gridCol w:w="5817"/>
        <w:gridCol w:w="3090"/>
      </w:tblGrid>
      <w:tr w:rsidR="00964F3A" w:rsidRPr="0037674E" w14:paraId="0F6384B7" w14:textId="77777777" w:rsidTr="0037674E">
        <w:trPr>
          <w:trHeight w:val="917"/>
        </w:trPr>
        <w:tc>
          <w:tcPr>
            <w:tcW w:w="1549" w:type="dxa"/>
            <w:tcBorders>
              <w:right w:val="single" w:sz="4" w:space="0" w:color="auto"/>
            </w:tcBorders>
          </w:tcPr>
          <w:p w14:paraId="53CF9B25" w14:textId="77777777" w:rsidR="00964F3A" w:rsidRPr="0037674E" w:rsidRDefault="00964F3A" w:rsidP="00136E58">
            <w:pPr>
              <w:tabs>
                <w:tab w:val="left" w:pos="3765"/>
              </w:tabs>
              <w:jc w:val="center"/>
              <w:rPr>
                <w:rFonts w:cstheme="minorHAnsi"/>
                <w:sz w:val="20"/>
                <w:szCs w:val="20"/>
              </w:rPr>
            </w:pPr>
            <w:r w:rsidRPr="0037674E">
              <w:rPr>
                <w:sz w:val="20"/>
                <w:szCs w:val="20"/>
              </w:rPr>
              <w:lastRenderedPageBreak/>
              <w:t>Blogging/ vlogging</w:t>
            </w:r>
          </w:p>
        </w:tc>
        <w:tc>
          <w:tcPr>
            <w:tcW w:w="5817" w:type="dxa"/>
            <w:tcBorders>
              <w:top w:val="single" w:sz="4" w:space="0" w:color="auto"/>
              <w:left w:val="single" w:sz="4" w:space="0" w:color="auto"/>
              <w:bottom w:val="single" w:sz="4" w:space="0" w:color="auto"/>
              <w:right w:val="nil"/>
            </w:tcBorders>
          </w:tcPr>
          <w:p w14:paraId="5E7FAD3C"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Dedication and commitment to learning and practicing a new skill</w:t>
            </w:r>
          </w:p>
          <w:p w14:paraId="6325CBFC"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Working towards a goal</w:t>
            </w:r>
          </w:p>
          <w:p w14:paraId="3C0F5FAF"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Writing skills</w:t>
            </w:r>
          </w:p>
          <w:p w14:paraId="34D68DF3"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Developing creativity</w:t>
            </w:r>
          </w:p>
        </w:tc>
        <w:tc>
          <w:tcPr>
            <w:tcW w:w="3090" w:type="dxa"/>
            <w:tcBorders>
              <w:top w:val="single" w:sz="4" w:space="0" w:color="auto"/>
              <w:left w:val="nil"/>
              <w:bottom w:val="single" w:sz="4" w:space="0" w:color="auto"/>
              <w:right w:val="single" w:sz="4" w:space="0" w:color="auto"/>
            </w:tcBorders>
          </w:tcPr>
          <w:p w14:paraId="261060CC"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Performance skills</w:t>
            </w:r>
          </w:p>
          <w:p w14:paraId="5D5E2A74"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Technical skills</w:t>
            </w:r>
          </w:p>
          <w:p w14:paraId="008F94C3"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Social Media Marketing</w:t>
            </w:r>
          </w:p>
          <w:p w14:paraId="1F4AB08B"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Devising skills</w:t>
            </w:r>
          </w:p>
        </w:tc>
      </w:tr>
    </w:tbl>
    <w:p w14:paraId="77E712A4" w14:textId="77777777" w:rsidR="00964F3A" w:rsidRPr="0037674E" w:rsidRDefault="00964F3A" w:rsidP="00964F3A">
      <w:pPr>
        <w:tabs>
          <w:tab w:val="left" w:pos="3765"/>
        </w:tabs>
        <w:spacing w:after="0" w:line="240" w:lineRule="auto"/>
        <w:rPr>
          <w:rFonts w:cstheme="minorHAnsi"/>
          <w:b/>
          <w:bCs/>
          <w:color w:val="6BA4B8"/>
          <w:sz w:val="4"/>
          <w:szCs w:val="4"/>
        </w:rPr>
      </w:pPr>
    </w:p>
    <w:tbl>
      <w:tblPr>
        <w:tblStyle w:val="TableGrid"/>
        <w:tblW w:w="0" w:type="auto"/>
        <w:tblLook w:val="04A0" w:firstRow="1" w:lastRow="0" w:firstColumn="1" w:lastColumn="0" w:noHBand="0" w:noVBand="1"/>
      </w:tblPr>
      <w:tblGrid>
        <w:gridCol w:w="1385"/>
        <w:gridCol w:w="4932"/>
        <w:gridCol w:w="4139"/>
      </w:tblGrid>
      <w:tr w:rsidR="00964F3A" w:rsidRPr="0037674E" w14:paraId="48355514" w14:textId="77777777" w:rsidTr="0037674E">
        <w:trPr>
          <w:trHeight w:val="680"/>
        </w:trPr>
        <w:tc>
          <w:tcPr>
            <w:tcW w:w="1385" w:type="dxa"/>
            <w:tcBorders>
              <w:right w:val="single" w:sz="4" w:space="0" w:color="auto"/>
            </w:tcBorders>
          </w:tcPr>
          <w:p w14:paraId="76C321F0" w14:textId="77777777" w:rsidR="00964F3A" w:rsidRPr="0037674E" w:rsidRDefault="00964F3A" w:rsidP="00136E58">
            <w:pPr>
              <w:tabs>
                <w:tab w:val="left" w:pos="3765"/>
              </w:tabs>
              <w:jc w:val="center"/>
              <w:rPr>
                <w:rFonts w:cstheme="minorHAnsi"/>
                <w:sz w:val="20"/>
                <w:szCs w:val="20"/>
              </w:rPr>
            </w:pPr>
            <w:r w:rsidRPr="0037674E">
              <w:rPr>
                <w:rFonts w:cstheme="minorHAnsi"/>
                <w:sz w:val="20"/>
                <w:szCs w:val="20"/>
              </w:rPr>
              <w:t>Learning a language</w:t>
            </w:r>
          </w:p>
        </w:tc>
        <w:tc>
          <w:tcPr>
            <w:tcW w:w="4932" w:type="dxa"/>
            <w:tcBorders>
              <w:top w:val="single" w:sz="4" w:space="0" w:color="auto"/>
              <w:left w:val="single" w:sz="4" w:space="0" w:color="auto"/>
              <w:bottom w:val="single" w:sz="4" w:space="0" w:color="auto"/>
              <w:right w:val="nil"/>
            </w:tcBorders>
          </w:tcPr>
          <w:p w14:paraId="36F9DC44"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Dedication and commitment to learning and practicing a new skill</w:t>
            </w:r>
          </w:p>
          <w:p w14:paraId="2A83DBB8"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Following instructions</w:t>
            </w:r>
          </w:p>
        </w:tc>
        <w:tc>
          <w:tcPr>
            <w:tcW w:w="4139" w:type="dxa"/>
            <w:tcBorders>
              <w:top w:val="single" w:sz="4" w:space="0" w:color="auto"/>
              <w:left w:val="nil"/>
              <w:bottom w:val="single" w:sz="4" w:space="0" w:color="auto"/>
              <w:right w:val="single" w:sz="4" w:space="0" w:color="auto"/>
            </w:tcBorders>
          </w:tcPr>
          <w:p w14:paraId="1F90F278"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Taking on feedback to improve</w:t>
            </w:r>
          </w:p>
          <w:p w14:paraId="16B2AA28"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Communication skills</w:t>
            </w:r>
          </w:p>
          <w:p w14:paraId="5F367BB9"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Developing confidence speaking</w:t>
            </w:r>
          </w:p>
        </w:tc>
      </w:tr>
    </w:tbl>
    <w:p w14:paraId="410DB72F" w14:textId="77777777" w:rsidR="00964F3A" w:rsidRPr="00A02F45" w:rsidRDefault="00964F3A" w:rsidP="00964F3A">
      <w:pPr>
        <w:tabs>
          <w:tab w:val="left" w:pos="3765"/>
        </w:tabs>
        <w:spacing w:after="0" w:line="240" w:lineRule="auto"/>
        <w:rPr>
          <w:rFonts w:cstheme="minorHAnsi"/>
          <w:b/>
          <w:bCs/>
          <w:color w:val="6BA4B8"/>
          <w:sz w:val="2"/>
          <w:szCs w:val="2"/>
        </w:rPr>
      </w:pPr>
    </w:p>
    <w:tbl>
      <w:tblPr>
        <w:tblStyle w:val="TableGrid"/>
        <w:tblW w:w="10456" w:type="dxa"/>
        <w:tblLook w:val="04A0" w:firstRow="1" w:lastRow="0" w:firstColumn="1" w:lastColumn="0" w:noHBand="0" w:noVBand="1"/>
      </w:tblPr>
      <w:tblGrid>
        <w:gridCol w:w="1136"/>
        <w:gridCol w:w="5057"/>
        <w:gridCol w:w="4263"/>
      </w:tblGrid>
      <w:tr w:rsidR="00964F3A" w:rsidRPr="0037674E" w14:paraId="6DBA5213" w14:textId="77777777" w:rsidTr="00136E58">
        <w:trPr>
          <w:trHeight w:val="1288"/>
        </w:trPr>
        <w:tc>
          <w:tcPr>
            <w:tcW w:w="1136" w:type="dxa"/>
            <w:tcBorders>
              <w:right w:val="single" w:sz="4" w:space="0" w:color="auto"/>
            </w:tcBorders>
          </w:tcPr>
          <w:p w14:paraId="46395486" w14:textId="77777777" w:rsidR="00964F3A" w:rsidRPr="0037674E" w:rsidRDefault="00964F3A" w:rsidP="00136E58">
            <w:pPr>
              <w:tabs>
                <w:tab w:val="left" w:pos="3765"/>
              </w:tabs>
              <w:jc w:val="center"/>
              <w:rPr>
                <w:rFonts w:cstheme="minorHAnsi"/>
                <w:sz w:val="20"/>
                <w:szCs w:val="20"/>
              </w:rPr>
            </w:pPr>
            <w:r w:rsidRPr="0037674E">
              <w:rPr>
                <w:rFonts w:cstheme="minorHAnsi"/>
                <w:sz w:val="20"/>
                <w:szCs w:val="20"/>
              </w:rPr>
              <w:t>DIY Project</w:t>
            </w:r>
          </w:p>
        </w:tc>
        <w:tc>
          <w:tcPr>
            <w:tcW w:w="5057" w:type="dxa"/>
            <w:tcBorders>
              <w:top w:val="single" w:sz="4" w:space="0" w:color="auto"/>
              <w:left w:val="single" w:sz="4" w:space="0" w:color="auto"/>
              <w:bottom w:val="single" w:sz="4" w:space="0" w:color="auto"/>
              <w:right w:val="nil"/>
            </w:tcBorders>
          </w:tcPr>
          <w:p w14:paraId="206C7957"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Dedication and commitment to learning and practicing a new skill</w:t>
            </w:r>
          </w:p>
          <w:p w14:paraId="7C77BE37"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Following instructions and orders</w:t>
            </w:r>
          </w:p>
          <w:p w14:paraId="18C94C5A"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Taking on feedback to improve</w:t>
            </w:r>
          </w:p>
        </w:tc>
        <w:tc>
          <w:tcPr>
            <w:tcW w:w="4263" w:type="dxa"/>
            <w:tcBorders>
              <w:top w:val="single" w:sz="4" w:space="0" w:color="auto"/>
              <w:left w:val="nil"/>
              <w:bottom w:val="single" w:sz="4" w:space="0" w:color="auto"/>
              <w:right w:val="single" w:sz="4" w:space="0" w:color="auto"/>
            </w:tcBorders>
          </w:tcPr>
          <w:p w14:paraId="7D82E2A5"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Communication skills</w:t>
            </w:r>
          </w:p>
          <w:p w14:paraId="213DDEDC"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Working towards deadlines</w:t>
            </w:r>
          </w:p>
          <w:p w14:paraId="5D9B6EC5"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Team work and cooperation with others</w:t>
            </w:r>
          </w:p>
          <w:p w14:paraId="2EF55508"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Taking responsibility</w:t>
            </w:r>
          </w:p>
          <w:p w14:paraId="14CBE91A"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Using initiative</w:t>
            </w:r>
          </w:p>
        </w:tc>
      </w:tr>
    </w:tbl>
    <w:p w14:paraId="1FEB959F" w14:textId="77777777" w:rsidR="00964F3A" w:rsidRPr="00A02F45" w:rsidRDefault="00964F3A" w:rsidP="0037674E">
      <w:pPr>
        <w:tabs>
          <w:tab w:val="left" w:pos="3765"/>
        </w:tabs>
        <w:spacing w:after="0" w:line="240" w:lineRule="auto"/>
        <w:rPr>
          <w:rFonts w:cstheme="minorHAnsi"/>
          <w:b/>
          <w:bCs/>
          <w:color w:val="6BA4B8"/>
          <w:sz w:val="2"/>
          <w:szCs w:val="2"/>
        </w:rPr>
      </w:pPr>
    </w:p>
    <w:tbl>
      <w:tblPr>
        <w:tblStyle w:val="TableGrid"/>
        <w:tblW w:w="10456" w:type="dxa"/>
        <w:tblLook w:val="04A0" w:firstRow="1" w:lastRow="0" w:firstColumn="1" w:lastColumn="0" w:noHBand="0" w:noVBand="1"/>
      </w:tblPr>
      <w:tblGrid>
        <w:gridCol w:w="3114"/>
        <w:gridCol w:w="4079"/>
        <w:gridCol w:w="3263"/>
      </w:tblGrid>
      <w:tr w:rsidR="00964F3A" w:rsidRPr="0037674E" w14:paraId="6611CCD1" w14:textId="77777777" w:rsidTr="0037674E">
        <w:trPr>
          <w:trHeight w:val="1255"/>
        </w:trPr>
        <w:tc>
          <w:tcPr>
            <w:tcW w:w="3114" w:type="dxa"/>
            <w:tcBorders>
              <w:right w:val="single" w:sz="4" w:space="0" w:color="auto"/>
            </w:tcBorders>
          </w:tcPr>
          <w:p w14:paraId="2BD7ABD6" w14:textId="77777777" w:rsidR="00964F3A" w:rsidRPr="0037674E" w:rsidRDefault="00964F3A" w:rsidP="00136E58">
            <w:pPr>
              <w:tabs>
                <w:tab w:val="left" w:pos="3765"/>
              </w:tabs>
              <w:jc w:val="center"/>
              <w:rPr>
                <w:rFonts w:cstheme="minorHAnsi"/>
                <w:b/>
                <w:bCs/>
                <w:color w:val="6BA4B8"/>
                <w:sz w:val="20"/>
                <w:szCs w:val="20"/>
              </w:rPr>
            </w:pPr>
            <w:r w:rsidRPr="0037674E">
              <w:rPr>
                <w:sz w:val="20"/>
                <w:szCs w:val="20"/>
              </w:rPr>
              <w:t>Helping neighbours/community/ family</w:t>
            </w:r>
          </w:p>
          <w:p w14:paraId="0BE7F7A1" w14:textId="77777777" w:rsidR="00964F3A" w:rsidRPr="0037674E" w:rsidRDefault="00964F3A" w:rsidP="00136E58">
            <w:pPr>
              <w:tabs>
                <w:tab w:val="left" w:pos="3765"/>
              </w:tabs>
              <w:jc w:val="center"/>
              <w:rPr>
                <w:rFonts w:cstheme="minorHAnsi"/>
                <w:b/>
                <w:bCs/>
                <w:color w:val="6BA4B8"/>
                <w:sz w:val="20"/>
                <w:szCs w:val="20"/>
              </w:rPr>
            </w:pPr>
            <w:r w:rsidRPr="0037674E">
              <w:rPr>
                <w:sz w:val="20"/>
                <w:szCs w:val="20"/>
              </w:rPr>
              <w:t>Volunteering</w:t>
            </w:r>
          </w:p>
        </w:tc>
        <w:tc>
          <w:tcPr>
            <w:tcW w:w="4079" w:type="dxa"/>
            <w:tcBorders>
              <w:top w:val="single" w:sz="4" w:space="0" w:color="auto"/>
              <w:left w:val="single" w:sz="4" w:space="0" w:color="auto"/>
              <w:bottom w:val="single" w:sz="4" w:space="0" w:color="auto"/>
              <w:right w:val="nil"/>
            </w:tcBorders>
          </w:tcPr>
          <w:p w14:paraId="5D138885"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Supporting charity/ others</w:t>
            </w:r>
          </w:p>
          <w:p w14:paraId="51693686"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Following instructions and orders</w:t>
            </w:r>
          </w:p>
          <w:p w14:paraId="4C5D9536"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Strategic thinking</w:t>
            </w:r>
          </w:p>
          <w:p w14:paraId="3D320CFD"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Leadership</w:t>
            </w:r>
          </w:p>
          <w:p w14:paraId="44290D9E"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Problem Solving</w:t>
            </w:r>
          </w:p>
        </w:tc>
        <w:tc>
          <w:tcPr>
            <w:tcW w:w="3263" w:type="dxa"/>
            <w:tcBorders>
              <w:top w:val="single" w:sz="4" w:space="0" w:color="auto"/>
              <w:left w:val="nil"/>
              <w:bottom w:val="single" w:sz="4" w:space="0" w:color="auto"/>
              <w:right w:val="single" w:sz="4" w:space="0" w:color="auto"/>
            </w:tcBorders>
          </w:tcPr>
          <w:p w14:paraId="75FC39B7"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Using initiative</w:t>
            </w:r>
          </w:p>
          <w:p w14:paraId="683F2115"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Taking responsibility</w:t>
            </w:r>
          </w:p>
          <w:p w14:paraId="58E5095B"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Taking on feedback to improve</w:t>
            </w:r>
          </w:p>
          <w:p w14:paraId="65A4C305"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Communication skills</w:t>
            </w:r>
          </w:p>
          <w:p w14:paraId="7CDA8449"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Representing/ advocating for others</w:t>
            </w:r>
          </w:p>
        </w:tc>
      </w:tr>
    </w:tbl>
    <w:p w14:paraId="53EB6822" w14:textId="77777777" w:rsidR="00964F3A" w:rsidRPr="00A02F45" w:rsidRDefault="00964F3A" w:rsidP="00964F3A">
      <w:pPr>
        <w:tabs>
          <w:tab w:val="left" w:pos="3765"/>
        </w:tabs>
        <w:spacing w:after="0" w:line="240" w:lineRule="auto"/>
        <w:rPr>
          <w:rFonts w:cstheme="minorHAnsi"/>
          <w:b/>
          <w:bCs/>
          <w:color w:val="6BA4B8"/>
          <w:sz w:val="2"/>
          <w:szCs w:val="2"/>
        </w:rPr>
      </w:pPr>
    </w:p>
    <w:tbl>
      <w:tblPr>
        <w:tblStyle w:val="TableGrid"/>
        <w:tblW w:w="10456" w:type="dxa"/>
        <w:tblLook w:val="04A0" w:firstRow="1" w:lastRow="0" w:firstColumn="1" w:lastColumn="0" w:noHBand="0" w:noVBand="1"/>
      </w:tblPr>
      <w:tblGrid>
        <w:gridCol w:w="1528"/>
        <w:gridCol w:w="4861"/>
        <w:gridCol w:w="4067"/>
      </w:tblGrid>
      <w:tr w:rsidR="00964F3A" w:rsidRPr="0037674E" w14:paraId="2BC1AB1C" w14:textId="77777777" w:rsidTr="0037674E">
        <w:trPr>
          <w:trHeight w:val="2444"/>
        </w:trPr>
        <w:tc>
          <w:tcPr>
            <w:tcW w:w="1528" w:type="dxa"/>
            <w:tcBorders>
              <w:right w:val="single" w:sz="4" w:space="0" w:color="auto"/>
            </w:tcBorders>
          </w:tcPr>
          <w:p w14:paraId="0906C403" w14:textId="77777777" w:rsidR="00964F3A" w:rsidRPr="0037674E" w:rsidRDefault="00964F3A" w:rsidP="00136E58">
            <w:pPr>
              <w:tabs>
                <w:tab w:val="left" w:pos="3765"/>
              </w:tabs>
              <w:jc w:val="center"/>
              <w:rPr>
                <w:sz w:val="20"/>
                <w:szCs w:val="20"/>
              </w:rPr>
            </w:pPr>
            <w:r w:rsidRPr="0037674E">
              <w:rPr>
                <w:sz w:val="20"/>
                <w:szCs w:val="20"/>
              </w:rPr>
              <w:t>Enterprise activity</w:t>
            </w:r>
          </w:p>
        </w:tc>
        <w:tc>
          <w:tcPr>
            <w:tcW w:w="4861" w:type="dxa"/>
            <w:tcBorders>
              <w:top w:val="single" w:sz="4" w:space="0" w:color="auto"/>
              <w:left w:val="single" w:sz="4" w:space="0" w:color="auto"/>
              <w:bottom w:val="single" w:sz="4" w:space="0" w:color="auto"/>
              <w:right w:val="nil"/>
            </w:tcBorders>
          </w:tcPr>
          <w:p w14:paraId="639A4A87"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Working towards a goal</w:t>
            </w:r>
          </w:p>
          <w:p w14:paraId="312A1A06"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Developing creativity</w:t>
            </w:r>
          </w:p>
          <w:p w14:paraId="3735311F"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Improving academic knowledge and skills beyond the classroom</w:t>
            </w:r>
          </w:p>
          <w:p w14:paraId="0EAA3D0B"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Project work</w:t>
            </w:r>
          </w:p>
          <w:p w14:paraId="33F48D1D"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Team work and cooperation with others</w:t>
            </w:r>
          </w:p>
          <w:p w14:paraId="47D65B44"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Supporting charity/ others</w:t>
            </w:r>
          </w:p>
          <w:p w14:paraId="05780F5B"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Strategic thinking</w:t>
            </w:r>
          </w:p>
          <w:p w14:paraId="69F1CCC1"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Leadership</w:t>
            </w:r>
          </w:p>
          <w:p w14:paraId="7C48F8E1"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Following instructions and orders</w:t>
            </w:r>
          </w:p>
        </w:tc>
        <w:tc>
          <w:tcPr>
            <w:tcW w:w="4067" w:type="dxa"/>
            <w:tcBorders>
              <w:top w:val="single" w:sz="4" w:space="0" w:color="auto"/>
              <w:left w:val="nil"/>
              <w:bottom w:val="single" w:sz="4" w:space="0" w:color="auto"/>
              <w:right w:val="single" w:sz="4" w:space="0" w:color="auto"/>
            </w:tcBorders>
          </w:tcPr>
          <w:p w14:paraId="1680B7BE"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Working towards deadlines</w:t>
            </w:r>
          </w:p>
          <w:p w14:paraId="6315ABFE"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Problem Solving</w:t>
            </w:r>
          </w:p>
          <w:p w14:paraId="51742369"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Taking responsibility</w:t>
            </w:r>
          </w:p>
          <w:p w14:paraId="6F7F61D0"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Social Media Marketing</w:t>
            </w:r>
          </w:p>
          <w:p w14:paraId="04D84D45"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Taking on feedback to improve</w:t>
            </w:r>
          </w:p>
          <w:p w14:paraId="79190856"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Communication skills</w:t>
            </w:r>
          </w:p>
          <w:p w14:paraId="5061B4E4"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Using initiative</w:t>
            </w:r>
          </w:p>
          <w:p w14:paraId="4F656D2A"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Business skills and knowledge</w:t>
            </w:r>
          </w:p>
          <w:p w14:paraId="0119B20A"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Customer service skills</w:t>
            </w:r>
          </w:p>
          <w:p w14:paraId="51CFCB93"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Numerical skills</w:t>
            </w:r>
          </w:p>
        </w:tc>
      </w:tr>
    </w:tbl>
    <w:p w14:paraId="3FCE14E8" w14:textId="77777777" w:rsidR="00964F3A" w:rsidRPr="00A02F45" w:rsidRDefault="00964F3A" w:rsidP="00964F3A">
      <w:pPr>
        <w:tabs>
          <w:tab w:val="left" w:pos="3765"/>
        </w:tabs>
        <w:spacing w:after="0" w:line="240" w:lineRule="auto"/>
        <w:rPr>
          <w:rFonts w:cstheme="minorHAnsi"/>
          <w:b/>
          <w:bCs/>
          <w:color w:val="6BA4B8"/>
          <w:sz w:val="2"/>
          <w:szCs w:val="2"/>
        </w:rPr>
      </w:pPr>
    </w:p>
    <w:tbl>
      <w:tblPr>
        <w:tblStyle w:val="TableGrid"/>
        <w:tblW w:w="0" w:type="auto"/>
        <w:tblLook w:val="04A0" w:firstRow="1" w:lastRow="0" w:firstColumn="1" w:lastColumn="0" w:noHBand="0" w:noVBand="1"/>
      </w:tblPr>
      <w:tblGrid>
        <w:gridCol w:w="1207"/>
        <w:gridCol w:w="5019"/>
        <w:gridCol w:w="4230"/>
      </w:tblGrid>
      <w:tr w:rsidR="00964F3A" w:rsidRPr="0037674E" w14:paraId="12829022" w14:textId="77777777" w:rsidTr="0037674E">
        <w:trPr>
          <w:trHeight w:val="1516"/>
        </w:trPr>
        <w:tc>
          <w:tcPr>
            <w:tcW w:w="1207" w:type="dxa"/>
            <w:tcBorders>
              <w:right w:val="single" w:sz="4" w:space="0" w:color="auto"/>
            </w:tcBorders>
          </w:tcPr>
          <w:p w14:paraId="6004E9E9" w14:textId="77777777" w:rsidR="00964F3A" w:rsidRPr="0037674E" w:rsidRDefault="00964F3A" w:rsidP="00136E58">
            <w:pPr>
              <w:tabs>
                <w:tab w:val="left" w:pos="3765"/>
              </w:tabs>
              <w:jc w:val="center"/>
              <w:rPr>
                <w:rFonts w:cstheme="minorHAnsi"/>
                <w:sz w:val="20"/>
                <w:szCs w:val="20"/>
              </w:rPr>
            </w:pPr>
            <w:r w:rsidRPr="0037674E">
              <w:rPr>
                <w:rFonts w:cstheme="minorHAnsi"/>
                <w:sz w:val="20"/>
                <w:szCs w:val="20"/>
              </w:rPr>
              <w:t>Tutor rep/ Prefect</w:t>
            </w:r>
          </w:p>
        </w:tc>
        <w:tc>
          <w:tcPr>
            <w:tcW w:w="5019" w:type="dxa"/>
            <w:tcBorders>
              <w:top w:val="single" w:sz="4" w:space="0" w:color="auto"/>
              <w:left w:val="single" w:sz="4" w:space="0" w:color="auto"/>
              <w:bottom w:val="single" w:sz="4" w:space="0" w:color="auto"/>
              <w:right w:val="nil"/>
            </w:tcBorders>
          </w:tcPr>
          <w:p w14:paraId="378E837C"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Team work and cooperation with others</w:t>
            </w:r>
          </w:p>
          <w:p w14:paraId="7156FED7"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Supporting charity/ others</w:t>
            </w:r>
          </w:p>
          <w:p w14:paraId="317B734B"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Strategic thinking</w:t>
            </w:r>
          </w:p>
          <w:p w14:paraId="6802E161"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Leadership</w:t>
            </w:r>
          </w:p>
          <w:p w14:paraId="518D3DF9"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Following instructions and orders</w:t>
            </w:r>
          </w:p>
          <w:p w14:paraId="328F5D56"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Representing/ advocating for others</w:t>
            </w:r>
          </w:p>
        </w:tc>
        <w:tc>
          <w:tcPr>
            <w:tcW w:w="4230" w:type="dxa"/>
            <w:tcBorders>
              <w:top w:val="single" w:sz="4" w:space="0" w:color="auto"/>
              <w:left w:val="nil"/>
              <w:bottom w:val="single" w:sz="4" w:space="0" w:color="auto"/>
              <w:right w:val="single" w:sz="4" w:space="0" w:color="auto"/>
            </w:tcBorders>
          </w:tcPr>
          <w:p w14:paraId="40FC8AF4"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Working towards deadlines</w:t>
            </w:r>
          </w:p>
          <w:p w14:paraId="336B7CE5"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Problem Solving</w:t>
            </w:r>
          </w:p>
          <w:p w14:paraId="3DA33741"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Taking responsibility</w:t>
            </w:r>
          </w:p>
          <w:p w14:paraId="398B9F31"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Taking on feedback to improve</w:t>
            </w:r>
          </w:p>
          <w:p w14:paraId="3C66E7D4"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Communication skills</w:t>
            </w:r>
          </w:p>
          <w:p w14:paraId="52D87F5D"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Developing confidence speaking</w:t>
            </w:r>
          </w:p>
          <w:p w14:paraId="569AFA56"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Using initiative</w:t>
            </w:r>
          </w:p>
        </w:tc>
      </w:tr>
    </w:tbl>
    <w:p w14:paraId="35E0287E" w14:textId="77777777" w:rsidR="00964F3A" w:rsidRPr="0037674E" w:rsidRDefault="00964F3A" w:rsidP="00964F3A">
      <w:pPr>
        <w:tabs>
          <w:tab w:val="left" w:pos="3765"/>
        </w:tabs>
        <w:spacing w:after="0" w:line="240" w:lineRule="auto"/>
        <w:rPr>
          <w:rFonts w:cstheme="minorHAnsi"/>
          <w:b/>
          <w:bCs/>
          <w:color w:val="6BA4B8"/>
          <w:sz w:val="4"/>
          <w:szCs w:val="4"/>
        </w:rPr>
      </w:pPr>
    </w:p>
    <w:tbl>
      <w:tblPr>
        <w:tblStyle w:val="TableGrid"/>
        <w:tblW w:w="0" w:type="auto"/>
        <w:tblLook w:val="04A0" w:firstRow="1" w:lastRow="0" w:firstColumn="1" w:lastColumn="0" w:noHBand="0" w:noVBand="1"/>
      </w:tblPr>
      <w:tblGrid>
        <w:gridCol w:w="1838"/>
        <w:gridCol w:w="4678"/>
        <w:gridCol w:w="3940"/>
      </w:tblGrid>
      <w:tr w:rsidR="00964F3A" w:rsidRPr="0037674E" w14:paraId="68678ABC" w14:textId="77777777" w:rsidTr="00A02F45">
        <w:trPr>
          <w:trHeight w:val="2103"/>
        </w:trPr>
        <w:tc>
          <w:tcPr>
            <w:tcW w:w="1838" w:type="dxa"/>
            <w:tcBorders>
              <w:right w:val="single" w:sz="4" w:space="0" w:color="auto"/>
            </w:tcBorders>
          </w:tcPr>
          <w:p w14:paraId="737E2FD4" w14:textId="77777777" w:rsidR="00964F3A" w:rsidRPr="0037674E" w:rsidRDefault="00964F3A" w:rsidP="00136E58">
            <w:pPr>
              <w:tabs>
                <w:tab w:val="left" w:pos="3765"/>
              </w:tabs>
              <w:jc w:val="center"/>
              <w:rPr>
                <w:rFonts w:cstheme="minorHAnsi"/>
                <w:sz w:val="20"/>
                <w:szCs w:val="20"/>
              </w:rPr>
            </w:pPr>
            <w:r w:rsidRPr="0037674E">
              <w:rPr>
                <w:sz w:val="20"/>
                <w:szCs w:val="20"/>
              </w:rPr>
              <w:t>Part-time work or work experience</w:t>
            </w:r>
          </w:p>
        </w:tc>
        <w:tc>
          <w:tcPr>
            <w:tcW w:w="4678" w:type="dxa"/>
            <w:tcBorders>
              <w:top w:val="single" w:sz="4" w:space="0" w:color="auto"/>
              <w:left w:val="single" w:sz="4" w:space="0" w:color="auto"/>
              <w:bottom w:val="single" w:sz="4" w:space="0" w:color="auto"/>
              <w:right w:val="nil"/>
            </w:tcBorders>
          </w:tcPr>
          <w:p w14:paraId="4AFDD1D9"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Dedication and commitment to learning and practicing a new skill</w:t>
            </w:r>
          </w:p>
          <w:p w14:paraId="06685929"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Business skills and knowledge</w:t>
            </w:r>
          </w:p>
          <w:p w14:paraId="6C313FE0"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Customer service skills</w:t>
            </w:r>
          </w:p>
          <w:p w14:paraId="386C673E"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Project work</w:t>
            </w:r>
          </w:p>
          <w:p w14:paraId="31C17A89"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Team work and cooperation with others</w:t>
            </w:r>
          </w:p>
          <w:p w14:paraId="66869868"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Strategic thinking</w:t>
            </w:r>
          </w:p>
          <w:p w14:paraId="5491C84A"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Leadership</w:t>
            </w:r>
          </w:p>
          <w:p w14:paraId="77BD980B"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Punctuality and attendance</w:t>
            </w:r>
          </w:p>
        </w:tc>
        <w:tc>
          <w:tcPr>
            <w:tcW w:w="3940" w:type="dxa"/>
            <w:tcBorders>
              <w:top w:val="single" w:sz="4" w:space="0" w:color="auto"/>
              <w:left w:val="nil"/>
              <w:bottom w:val="single" w:sz="4" w:space="0" w:color="auto"/>
              <w:right w:val="single" w:sz="4" w:space="0" w:color="auto"/>
            </w:tcBorders>
          </w:tcPr>
          <w:p w14:paraId="3F7EE40B"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Following instructions and orders</w:t>
            </w:r>
          </w:p>
          <w:p w14:paraId="01FF5231"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Working towards deadlines</w:t>
            </w:r>
          </w:p>
          <w:p w14:paraId="3B00CD43"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Problem Solving</w:t>
            </w:r>
          </w:p>
          <w:p w14:paraId="28CF444F"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Taking responsibility</w:t>
            </w:r>
          </w:p>
          <w:p w14:paraId="327C4153"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Numerical skills</w:t>
            </w:r>
          </w:p>
          <w:p w14:paraId="63E2D096"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Taking on feedback to improve</w:t>
            </w:r>
          </w:p>
          <w:p w14:paraId="0F68F69E"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Communication skills</w:t>
            </w:r>
          </w:p>
          <w:p w14:paraId="48C9C2FF"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Developing confidence speaking</w:t>
            </w:r>
          </w:p>
          <w:p w14:paraId="7F4A81EE"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Using initiative</w:t>
            </w:r>
          </w:p>
        </w:tc>
      </w:tr>
    </w:tbl>
    <w:p w14:paraId="67423120" w14:textId="77777777" w:rsidR="00964F3A" w:rsidRPr="00A02F45" w:rsidRDefault="00964F3A" w:rsidP="00964F3A">
      <w:pPr>
        <w:tabs>
          <w:tab w:val="left" w:pos="3765"/>
        </w:tabs>
        <w:spacing w:after="0" w:line="240" w:lineRule="auto"/>
        <w:rPr>
          <w:rFonts w:cstheme="minorHAnsi"/>
          <w:b/>
          <w:bCs/>
          <w:color w:val="6BA4B8"/>
          <w:sz w:val="2"/>
          <w:szCs w:val="2"/>
        </w:rPr>
      </w:pPr>
    </w:p>
    <w:tbl>
      <w:tblPr>
        <w:tblStyle w:val="TableGrid"/>
        <w:tblW w:w="10456" w:type="dxa"/>
        <w:tblLook w:val="04A0" w:firstRow="1" w:lastRow="0" w:firstColumn="1" w:lastColumn="0" w:noHBand="0" w:noVBand="1"/>
      </w:tblPr>
      <w:tblGrid>
        <w:gridCol w:w="2689"/>
        <w:gridCol w:w="4110"/>
        <w:gridCol w:w="3657"/>
      </w:tblGrid>
      <w:tr w:rsidR="00964F3A" w:rsidRPr="0037674E" w14:paraId="6E1EFE39" w14:textId="77777777" w:rsidTr="00A02F45">
        <w:trPr>
          <w:trHeight w:val="1452"/>
        </w:trPr>
        <w:tc>
          <w:tcPr>
            <w:tcW w:w="2689" w:type="dxa"/>
            <w:tcBorders>
              <w:right w:val="single" w:sz="4" w:space="0" w:color="auto"/>
            </w:tcBorders>
          </w:tcPr>
          <w:p w14:paraId="716388DD" w14:textId="77777777" w:rsidR="00964F3A" w:rsidRPr="0037674E" w:rsidRDefault="00964F3A" w:rsidP="00136E58">
            <w:pPr>
              <w:tabs>
                <w:tab w:val="left" w:pos="3765"/>
              </w:tabs>
              <w:jc w:val="center"/>
              <w:rPr>
                <w:rFonts w:cstheme="minorHAnsi"/>
                <w:sz w:val="20"/>
                <w:szCs w:val="20"/>
              </w:rPr>
            </w:pPr>
            <w:r w:rsidRPr="0037674E">
              <w:rPr>
                <w:rFonts w:cstheme="minorHAnsi"/>
                <w:sz w:val="20"/>
                <w:szCs w:val="20"/>
              </w:rPr>
              <w:t>Drama club/ taking part in a play</w:t>
            </w:r>
          </w:p>
          <w:p w14:paraId="12868A3D" w14:textId="77777777" w:rsidR="00964F3A" w:rsidRPr="0037674E" w:rsidRDefault="00964F3A" w:rsidP="00136E58">
            <w:pPr>
              <w:tabs>
                <w:tab w:val="left" w:pos="3765"/>
              </w:tabs>
              <w:jc w:val="center"/>
              <w:rPr>
                <w:rFonts w:cstheme="minorHAnsi"/>
                <w:sz w:val="20"/>
                <w:szCs w:val="20"/>
              </w:rPr>
            </w:pPr>
            <w:r w:rsidRPr="0037674E">
              <w:rPr>
                <w:rFonts w:cstheme="minorHAnsi"/>
                <w:sz w:val="20"/>
                <w:szCs w:val="20"/>
              </w:rPr>
              <w:t>Singing/ Choir</w:t>
            </w:r>
          </w:p>
          <w:p w14:paraId="4E71F4B1" w14:textId="77777777" w:rsidR="00964F3A" w:rsidRPr="0037674E" w:rsidRDefault="00964F3A" w:rsidP="00136E58">
            <w:pPr>
              <w:tabs>
                <w:tab w:val="left" w:pos="3765"/>
              </w:tabs>
              <w:jc w:val="center"/>
              <w:rPr>
                <w:rFonts w:cstheme="minorHAnsi"/>
                <w:sz w:val="20"/>
                <w:szCs w:val="20"/>
              </w:rPr>
            </w:pPr>
            <w:r w:rsidRPr="0037674E">
              <w:rPr>
                <w:rFonts w:cstheme="minorHAnsi"/>
                <w:sz w:val="20"/>
                <w:szCs w:val="20"/>
              </w:rPr>
              <w:t>Band</w:t>
            </w:r>
          </w:p>
          <w:p w14:paraId="04C4FC6D" w14:textId="77777777" w:rsidR="00964F3A" w:rsidRPr="0037674E" w:rsidRDefault="00964F3A" w:rsidP="00136E58">
            <w:pPr>
              <w:jc w:val="center"/>
              <w:rPr>
                <w:sz w:val="20"/>
                <w:szCs w:val="20"/>
              </w:rPr>
            </w:pPr>
            <w:r w:rsidRPr="0037674E">
              <w:rPr>
                <w:sz w:val="20"/>
                <w:szCs w:val="20"/>
              </w:rPr>
              <w:t>Public speaking</w:t>
            </w:r>
          </w:p>
          <w:p w14:paraId="14149813" w14:textId="77777777" w:rsidR="00964F3A" w:rsidRPr="0037674E" w:rsidRDefault="00964F3A" w:rsidP="00136E58">
            <w:pPr>
              <w:jc w:val="center"/>
              <w:rPr>
                <w:rFonts w:cstheme="minorHAnsi"/>
                <w:sz w:val="20"/>
                <w:szCs w:val="20"/>
              </w:rPr>
            </w:pPr>
            <w:r w:rsidRPr="0037674E">
              <w:rPr>
                <w:sz w:val="20"/>
                <w:szCs w:val="20"/>
              </w:rPr>
              <w:t>Debating</w:t>
            </w:r>
          </w:p>
        </w:tc>
        <w:tc>
          <w:tcPr>
            <w:tcW w:w="4110" w:type="dxa"/>
            <w:tcBorders>
              <w:top w:val="single" w:sz="4" w:space="0" w:color="auto"/>
              <w:left w:val="single" w:sz="4" w:space="0" w:color="auto"/>
              <w:bottom w:val="single" w:sz="4" w:space="0" w:color="auto"/>
              <w:right w:val="nil"/>
            </w:tcBorders>
          </w:tcPr>
          <w:p w14:paraId="751AC666"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Dedication and commitment to your team, skills, ability</w:t>
            </w:r>
          </w:p>
          <w:p w14:paraId="1F3A2B6C"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Team work and cooperation with others</w:t>
            </w:r>
          </w:p>
          <w:p w14:paraId="15A08529"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Working towards a goal</w:t>
            </w:r>
          </w:p>
          <w:p w14:paraId="4A212ED7"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Following instructions and orders</w:t>
            </w:r>
          </w:p>
          <w:p w14:paraId="760EC9BD"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Developing creativity</w:t>
            </w:r>
          </w:p>
        </w:tc>
        <w:tc>
          <w:tcPr>
            <w:tcW w:w="3657" w:type="dxa"/>
            <w:tcBorders>
              <w:top w:val="single" w:sz="4" w:space="0" w:color="auto"/>
              <w:left w:val="nil"/>
              <w:bottom w:val="single" w:sz="4" w:space="0" w:color="auto"/>
              <w:right w:val="single" w:sz="4" w:space="0" w:color="auto"/>
            </w:tcBorders>
          </w:tcPr>
          <w:p w14:paraId="305E5D7C"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Performance skills</w:t>
            </w:r>
          </w:p>
          <w:p w14:paraId="2F352169"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Working towards deadlines</w:t>
            </w:r>
          </w:p>
          <w:p w14:paraId="244F77F0"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Communication skills</w:t>
            </w:r>
          </w:p>
          <w:p w14:paraId="17B8EDE8"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Problem solving</w:t>
            </w:r>
          </w:p>
          <w:p w14:paraId="2C8BAE35"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Devising skills</w:t>
            </w:r>
          </w:p>
          <w:p w14:paraId="05A6E154"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Representing/ advocating for others</w:t>
            </w:r>
          </w:p>
        </w:tc>
      </w:tr>
    </w:tbl>
    <w:p w14:paraId="360BBF14" w14:textId="77777777" w:rsidR="00964F3A" w:rsidRPr="0037674E" w:rsidRDefault="00964F3A" w:rsidP="00964F3A">
      <w:pPr>
        <w:tabs>
          <w:tab w:val="left" w:pos="3765"/>
        </w:tabs>
        <w:spacing w:after="0" w:line="240" w:lineRule="auto"/>
        <w:rPr>
          <w:rFonts w:cstheme="minorHAnsi"/>
          <w:b/>
          <w:bCs/>
          <w:color w:val="6BA4B8"/>
          <w:sz w:val="4"/>
          <w:szCs w:val="4"/>
        </w:rPr>
      </w:pPr>
    </w:p>
    <w:tbl>
      <w:tblPr>
        <w:tblStyle w:val="TableGrid"/>
        <w:tblW w:w="10456" w:type="dxa"/>
        <w:tblLook w:val="04A0" w:firstRow="1" w:lastRow="0" w:firstColumn="1" w:lastColumn="0" w:noHBand="0" w:noVBand="1"/>
      </w:tblPr>
      <w:tblGrid>
        <w:gridCol w:w="2689"/>
        <w:gridCol w:w="4110"/>
        <w:gridCol w:w="3657"/>
      </w:tblGrid>
      <w:tr w:rsidR="00964F3A" w:rsidRPr="0037674E" w14:paraId="1CE05D26" w14:textId="77777777" w:rsidTr="00136E58">
        <w:trPr>
          <w:trHeight w:val="692"/>
        </w:trPr>
        <w:tc>
          <w:tcPr>
            <w:tcW w:w="2689" w:type="dxa"/>
          </w:tcPr>
          <w:p w14:paraId="7BAE2B2B" w14:textId="77777777" w:rsidR="00964F3A" w:rsidRPr="0037674E" w:rsidRDefault="00964F3A" w:rsidP="00136E58">
            <w:pPr>
              <w:tabs>
                <w:tab w:val="left" w:pos="3765"/>
              </w:tabs>
              <w:jc w:val="center"/>
              <w:rPr>
                <w:rFonts w:cstheme="minorHAnsi"/>
                <w:sz w:val="20"/>
                <w:szCs w:val="20"/>
              </w:rPr>
            </w:pPr>
            <w:r w:rsidRPr="0037674E">
              <w:rPr>
                <w:sz w:val="20"/>
                <w:szCs w:val="20"/>
              </w:rPr>
              <w:t>Dog walking/ looking after your pet</w:t>
            </w:r>
          </w:p>
        </w:tc>
        <w:tc>
          <w:tcPr>
            <w:tcW w:w="4110" w:type="dxa"/>
          </w:tcPr>
          <w:p w14:paraId="63BB06B5"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Taking responsibility</w:t>
            </w:r>
          </w:p>
          <w:p w14:paraId="18FD31C9"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Dedication and commitment</w:t>
            </w:r>
          </w:p>
        </w:tc>
        <w:tc>
          <w:tcPr>
            <w:tcW w:w="3657" w:type="dxa"/>
          </w:tcPr>
          <w:p w14:paraId="446BB24D"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Problem Solving</w:t>
            </w:r>
          </w:p>
          <w:p w14:paraId="72A41C58" w14:textId="77777777" w:rsidR="00964F3A" w:rsidRPr="0037674E" w:rsidRDefault="00964F3A" w:rsidP="00136E58">
            <w:pPr>
              <w:tabs>
                <w:tab w:val="left" w:pos="3765"/>
              </w:tabs>
              <w:jc w:val="center"/>
              <w:rPr>
                <w:rFonts w:cstheme="minorHAnsi"/>
                <w:b/>
                <w:bCs/>
                <w:color w:val="6BA4B8"/>
                <w:sz w:val="20"/>
                <w:szCs w:val="20"/>
              </w:rPr>
            </w:pPr>
            <w:r w:rsidRPr="0037674E">
              <w:rPr>
                <w:rFonts w:cstheme="minorHAnsi"/>
                <w:b/>
                <w:bCs/>
                <w:color w:val="6BA4B8"/>
                <w:sz w:val="20"/>
                <w:szCs w:val="20"/>
              </w:rPr>
              <w:t>Communication skills</w:t>
            </w:r>
          </w:p>
        </w:tc>
      </w:tr>
    </w:tbl>
    <w:p w14:paraId="61B57B18" w14:textId="77777777" w:rsidR="00964F3A" w:rsidRPr="00964F3A" w:rsidRDefault="00964F3A" w:rsidP="00964F3A">
      <w:pPr>
        <w:rPr>
          <w:rFonts w:cstheme="minorHAnsi"/>
          <w:sz w:val="28"/>
          <w:szCs w:val="28"/>
        </w:rPr>
      </w:pPr>
      <w:r w:rsidRPr="00964F3A">
        <w:rPr>
          <w:rFonts w:cstheme="minorHAnsi"/>
          <w:sz w:val="28"/>
          <w:szCs w:val="28"/>
        </w:rPr>
        <w:lastRenderedPageBreak/>
        <w:t>What are your most commonly developed employability skills and personal qualities?</w:t>
      </w:r>
    </w:p>
    <w:p w14:paraId="0A40326C" w14:textId="77777777" w:rsidR="00964F3A" w:rsidRPr="00964F3A" w:rsidRDefault="00964F3A" w:rsidP="00964F3A">
      <w:pPr>
        <w:rPr>
          <w:rFonts w:cstheme="minorHAnsi"/>
          <w:sz w:val="28"/>
          <w:szCs w:val="28"/>
        </w:rPr>
      </w:pPr>
      <w:r w:rsidRPr="00964F3A">
        <w:rPr>
          <w:rFonts w:cstheme="minorHAnsi"/>
          <w:sz w:val="28"/>
          <w:szCs w:val="28"/>
        </w:rPr>
        <w:t>Write down what you feel is your best example of where you use these skills and qualities?</w:t>
      </w:r>
    </w:p>
    <w:tbl>
      <w:tblPr>
        <w:tblW w:w="0" w:type="auto"/>
        <w:tblLook w:val="04A0" w:firstRow="1" w:lastRow="0" w:firstColumn="1" w:lastColumn="0" w:noHBand="0" w:noVBand="1"/>
      </w:tblPr>
      <w:tblGrid>
        <w:gridCol w:w="5944"/>
        <w:gridCol w:w="4394"/>
      </w:tblGrid>
      <w:tr w:rsidR="00964F3A" w:rsidRPr="00217E85" w14:paraId="66951903" w14:textId="77777777" w:rsidTr="00136E58">
        <w:trPr>
          <w:trHeight w:val="340"/>
        </w:trPr>
        <w:tc>
          <w:tcPr>
            <w:tcW w:w="5944" w:type="dxa"/>
            <w:tcBorders>
              <w:top w:val="single" w:sz="8" w:space="0" w:color="auto"/>
              <w:left w:val="single" w:sz="8" w:space="0" w:color="auto"/>
              <w:bottom w:val="single" w:sz="8" w:space="0" w:color="auto"/>
              <w:right w:val="single" w:sz="8" w:space="0" w:color="auto"/>
            </w:tcBorders>
            <w:shd w:val="clear" w:color="auto" w:fill="auto"/>
            <w:vAlign w:val="center"/>
          </w:tcPr>
          <w:p w14:paraId="5BDAFF85" w14:textId="77777777" w:rsidR="00964F3A" w:rsidRPr="00217E85" w:rsidRDefault="00964F3A" w:rsidP="00136E58">
            <w:pPr>
              <w:snapToGrid w:val="0"/>
              <w:spacing w:after="0" w:line="288" w:lineRule="auto"/>
              <w:rPr>
                <w:rFonts w:ascii="Calibri" w:eastAsia="Times New Roman" w:hAnsi="Calibri" w:cs="Calibri"/>
                <w:b/>
                <w:bCs/>
                <w:color w:val="6BA4B8"/>
                <w:sz w:val="28"/>
                <w:szCs w:val="28"/>
                <w:lang w:val="en-US" w:eastAsia="zh-CN"/>
              </w:rPr>
            </w:pPr>
            <w:r w:rsidRPr="00217E85">
              <w:rPr>
                <w:rFonts w:ascii="Calibri" w:eastAsia="Times New Roman" w:hAnsi="Calibri" w:cs="Calibri"/>
                <w:b/>
                <w:bCs/>
                <w:color w:val="6BA4B8"/>
                <w:sz w:val="28"/>
                <w:szCs w:val="28"/>
                <w:lang w:val="en-US" w:eastAsia="zh-CN"/>
              </w:rPr>
              <w:t>Skill/ personal quality</w:t>
            </w:r>
          </w:p>
        </w:tc>
        <w:tc>
          <w:tcPr>
            <w:tcW w:w="4394" w:type="dxa"/>
            <w:tcBorders>
              <w:top w:val="single" w:sz="8" w:space="0" w:color="auto"/>
              <w:left w:val="single" w:sz="8" w:space="0" w:color="auto"/>
              <w:bottom w:val="single" w:sz="8" w:space="0" w:color="auto"/>
              <w:right w:val="single" w:sz="8" w:space="0" w:color="auto"/>
            </w:tcBorders>
          </w:tcPr>
          <w:p w14:paraId="7B898A8C" w14:textId="77777777" w:rsidR="00964F3A" w:rsidRPr="00217E85" w:rsidRDefault="00964F3A" w:rsidP="00136E58">
            <w:pPr>
              <w:snapToGrid w:val="0"/>
              <w:spacing w:after="0" w:line="288" w:lineRule="auto"/>
              <w:rPr>
                <w:rFonts w:ascii="Calibri" w:eastAsia="Times New Roman" w:hAnsi="Calibri" w:cs="Calibri"/>
                <w:b/>
                <w:bCs/>
                <w:color w:val="6BA4B8"/>
                <w:sz w:val="28"/>
                <w:szCs w:val="28"/>
                <w:lang w:val="en-US" w:eastAsia="zh-CN"/>
              </w:rPr>
            </w:pPr>
            <w:r>
              <w:rPr>
                <w:rFonts w:ascii="Calibri" w:eastAsia="Times New Roman" w:hAnsi="Calibri" w:cs="Calibri"/>
                <w:b/>
                <w:bCs/>
                <w:color w:val="6BA4B8"/>
                <w:sz w:val="28"/>
                <w:szCs w:val="28"/>
                <w:lang w:val="en-US" w:eastAsia="zh-CN"/>
              </w:rPr>
              <w:t xml:space="preserve">Best example you highlighted:  </w:t>
            </w:r>
          </w:p>
        </w:tc>
      </w:tr>
      <w:tr w:rsidR="00964F3A" w:rsidRPr="00217E85" w14:paraId="4628CBDB" w14:textId="77777777" w:rsidTr="00136E58">
        <w:trPr>
          <w:trHeight w:val="340"/>
        </w:trPr>
        <w:tc>
          <w:tcPr>
            <w:tcW w:w="5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ED878C"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 xml:space="preserve">Building resilience </w:t>
            </w:r>
          </w:p>
        </w:tc>
        <w:tc>
          <w:tcPr>
            <w:tcW w:w="4394" w:type="dxa"/>
            <w:tcBorders>
              <w:top w:val="single" w:sz="8" w:space="0" w:color="auto"/>
              <w:left w:val="single" w:sz="8" w:space="0" w:color="auto"/>
              <w:bottom w:val="single" w:sz="8" w:space="0" w:color="auto"/>
              <w:right w:val="single" w:sz="8" w:space="0" w:color="auto"/>
            </w:tcBorders>
          </w:tcPr>
          <w:p w14:paraId="3375B836"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228CA7A8"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2621668A"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Communication skills</w:t>
            </w:r>
          </w:p>
        </w:tc>
        <w:tc>
          <w:tcPr>
            <w:tcW w:w="4394" w:type="dxa"/>
            <w:tcBorders>
              <w:top w:val="nil"/>
              <w:left w:val="single" w:sz="8" w:space="0" w:color="auto"/>
              <w:bottom w:val="single" w:sz="8" w:space="0" w:color="auto"/>
              <w:right w:val="single" w:sz="8" w:space="0" w:color="auto"/>
            </w:tcBorders>
          </w:tcPr>
          <w:p w14:paraId="6A679359"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57DF7C11"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0908A835"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 xml:space="preserve">Dedication and commitment to learning and practicing a new skill </w:t>
            </w:r>
          </w:p>
        </w:tc>
        <w:tc>
          <w:tcPr>
            <w:tcW w:w="4394" w:type="dxa"/>
            <w:tcBorders>
              <w:top w:val="nil"/>
              <w:left w:val="single" w:sz="8" w:space="0" w:color="auto"/>
              <w:bottom w:val="single" w:sz="8" w:space="0" w:color="auto"/>
              <w:right w:val="single" w:sz="8" w:space="0" w:color="auto"/>
            </w:tcBorders>
          </w:tcPr>
          <w:p w14:paraId="2C29BA5E"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2612AD86"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33A782CD"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Developing confidence speaking to others</w:t>
            </w:r>
          </w:p>
        </w:tc>
        <w:tc>
          <w:tcPr>
            <w:tcW w:w="4394" w:type="dxa"/>
            <w:tcBorders>
              <w:top w:val="nil"/>
              <w:left w:val="single" w:sz="8" w:space="0" w:color="auto"/>
              <w:bottom w:val="single" w:sz="8" w:space="0" w:color="auto"/>
              <w:right w:val="single" w:sz="8" w:space="0" w:color="auto"/>
            </w:tcBorders>
          </w:tcPr>
          <w:p w14:paraId="3C51B828"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034DFDC1"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3597C319"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 xml:space="preserve">Developing creativity </w:t>
            </w:r>
          </w:p>
        </w:tc>
        <w:tc>
          <w:tcPr>
            <w:tcW w:w="4394" w:type="dxa"/>
            <w:tcBorders>
              <w:top w:val="nil"/>
              <w:left w:val="single" w:sz="8" w:space="0" w:color="auto"/>
              <w:bottom w:val="single" w:sz="8" w:space="0" w:color="auto"/>
              <w:right w:val="single" w:sz="8" w:space="0" w:color="auto"/>
            </w:tcBorders>
          </w:tcPr>
          <w:p w14:paraId="1A24729F"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233A02A9"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620C8D3C"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 xml:space="preserve">Expedition and outdoor skills </w:t>
            </w:r>
          </w:p>
        </w:tc>
        <w:tc>
          <w:tcPr>
            <w:tcW w:w="4394" w:type="dxa"/>
            <w:tcBorders>
              <w:top w:val="nil"/>
              <w:left w:val="single" w:sz="8" w:space="0" w:color="auto"/>
              <w:bottom w:val="single" w:sz="8" w:space="0" w:color="auto"/>
              <w:right w:val="single" w:sz="8" w:space="0" w:color="auto"/>
            </w:tcBorders>
          </w:tcPr>
          <w:p w14:paraId="16931284"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022FAF40"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0384C36C"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First aid skills</w:t>
            </w:r>
          </w:p>
        </w:tc>
        <w:tc>
          <w:tcPr>
            <w:tcW w:w="4394" w:type="dxa"/>
            <w:tcBorders>
              <w:top w:val="nil"/>
              <w:left w:val="single" w:sz="8" w:space="0" w:color="auto"/>
              <w:bottom w:val="single" w:sz="8" w:space="0" w:color="auto"/>
              <w:right w:val="single" w:sz="8" w:space="0" w:color="auto"/>
            </w:tcBorders>
          </w:tcPr>
          <w:p w14:paraId="1749B84A"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710D4146"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7A62DED9"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 xml:space="preserve">Following instructions and orders </w:t>
            </w:r>
          </w:p>
        </w:tc>
        <w:tc>
          <w:tcPr>
            <w:tcW w:w="4394" w:type="dxa"/>
            <w:tcBorders>
              <w:top w:val="nil"/>
              <w:left w:val="single" w:sz="8" w:space="0" w:color="auto"/>
              <w:bottom w:val="single" w:sz="8" w:space="0" w:color="auto"/>
              <w:right w:val="single" w:sz="8" w:space="0" w:color="auto"/>
            </w:tcBorders>
          </w:tcPr>
          <w:p w14:paraId="3E0C184E"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66ABABC9"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248E0B93"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Improving academic knowledge and skills beyond the classroom</w:t>
            </w:r>
          </w:p>
        </w:tc>
        <w:tc>
          <w:tcPr>
            <w:tcW w:w="4394" w:type="dxa"/>
            <w:tcBorders>
              <w:top w:val="nil"/>
              <w:left w:val="single" w:sz="8" w:space="0" w:color="auto"/>
              <w:bottom w:val="single" w:sz="8" w:space="0" w:color="auto"/>
              <w:right w:val="single" w:sz="8" w:space="0" w:color="auto"/>
            </w:tcBorders>
          </w:tcPr>
          <w:p w14:paraId="785EC4AA"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5E198F4E"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62EA2BF0"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Leadership</w:t>
            </w:r>
          </w:p>
        </w:tc>
        <w:tc>
          <w:tcPr>
            <w:tcW w:w="4394" w:type="dxa"/>
            <w:tcBorders>
              <w:top w:val="nil"/>
              <w:left w:val="single" w:sz="8" w:space="0" w:color="auto"/>
              <w:bottom w:val="single" w:sz="8" w:space="0" w:color="auto"/>
              <w:right w:val="single" w:sz="8" w:space="0" w:color="auto"/>
            </w:tcBorders>
          </w:tcPr>
          <w:p w14:paraId="4CA481EF"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382FA69A"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159B893E"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Passion and enthusiasm for a subject</w:t>
            </w:r>
          </w:p>
        </w:tc>
        <w:tc>
          <w:tcPr>
            <w:tcW w:w="4394" w:type="dxa"/>
            <w:tcBorders>
              <w:top w:val="nil"/>
              <w:left w:val="single" w:sz="8" w:space="0" w:color="auto"/>
              <w:bottom w:val="single" w:sz="8" w:space="0" w:color="auto"/>
              <w:right w:val="single" w:sz="8" w:space="0" w:color="auto"/>
            </w:tcBorders>
          </w:tcPr>
          <w:p w14:paraId="0AECC434"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1821F79B"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17174621"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 xml:space="preserve">Performance skills </w:t>
            </w:r>
          </w:p>
        </w:tc>
        <w:tc>
          <w:tcPr>
            <w:tcW w:w="4394" w:type="dxa"/>
            <w:tcBorders>
              <w:top w:val="nil"/>
              <w:left w:val="single" w:sz="8" w:space="0" w:color="auto"/>
              <w:bottom w:val="single" w:sz="8" w:space="0" w:color="auto"/>
              <w:right w:val="single" w:sz="8" w:space="0" w:color="auto"/>
            </w:tcBorders>
          </w:tcPr>
          <w:p w14:paraId="72EA0DD7"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6ECA6510"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6A24AA95"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 xml:space="preserve">Problem Solving </w:t>
            </w:r>
          </w:p>
        </w:tc>
        <w:tc>
          <w:tcPr>
            <w:tcW w:w="4394" w:type="dxa"/>
            <w:tcBorders>
              <w:top w:val="nil"/>
              <w:left w:val="single" w:sz="8" w:space="0" w:color="auto"/>
              <w:bottom w:val="single" w:sz="8" w:space="0" w:color="auto"/>
              <w:right w:val="single" w:sz="8" w:space="0" w:color="auto"/>
            </w:tcBorders>
          </w:tcPr>
          <w:p w14:paraId="1BB0F597"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187418D8"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65941464"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Project work</w:t>
            </w:r>
          </w:p>
        </w:tc>
        <w:tc>
          <w:tcPr>
            <w:tcW w:w="4394" w:type="dxa"/>
            <w:tcBorders>
              <w:top w:val="nil"/>
              <w:left w:val="single" w:sz="8" w:space="0" w:color="auto"/>
              <w:bottom w:val="single" w:sz="8" w:space="0" w:color="auto"/>
              <w:right w:val="single" w:sz="8" w:space="0" w:color="auto"/>
            </w:tcBorders>
          </w:tcPr>
          <w:p w14:paraId="7CDF2AA6"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47A5E1C3"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38E9D7BB"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 xml:space="preserve">Social Media Marketing  </w:t>
            </w:r>
          </w:p>
        </w:tc>
        <w:tc>
          <w:tcPr>
            <w:tcW w:w="4394" w:type="dxa"/>
            <w:tcBorders>
              <w:top w:val="nil"/>
              <w:left w:val="single" w:sz="8" w:space="0" w:color="auto"/>
              <w:bottom w:val="single" w:sz="8" w:space="0" w:color="auto"/>
              <w:right w:val="single" w:sz="8" w:space="0" w:color="auto"/>
            </w:tcBorders>
          </w:tcPr>
          <w:p w14:paraId="7E0602C9"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6A5C22B8"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41D2E2B6"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Strategic thinking</w:t>
            </w:r>
          </w:p>
        </w:tc>
        <w:tc>
          <w:tcPr>
            <w:tcW w:w="4394" w:type="dxa"/>
            <w:tcBorders>
              <w:top w:val="nil"/>
              <w:left w:val="single" w:sz="8" w:space="0" w:color="auto"/>
              <w:bottom w:val="single" w:sz="8" w:space="0" w:color="auto"/>
              <w:right w:val="single" w:sz="8" w:space="0" w:color="auto"/>
            </w:tcBorders>
          </w:tcPr>
          <w:p w14:paraId="52503709"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49C46367"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6BACCD80"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Supporting charity/ others</w:t>
            </w:r>
          </w:p>
        </w:tc>
        <w:tc>
          <w:tcPr>
            <w:tcW w:w="4394" w:type="dxa"/>
            <w:tcBorders>
              <w:top w:val="nil"/>
              <w:left w:val="single" w:sz="8" w:space="0" w:color="auto"/>
              <w:bottom w:val="single" w:sz="8" w:space="0" w:color="auto"/>
              <w:right w:val="single" w:sz="8" w:space="0" w:color="auto"/>
            </w:tcBorders>
          </w:tcPr>
          <w:p w14:paraId="5F548D7A"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27D081B5"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0E263758"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Taking on feedback to improve</w:t>
            </w:r>
          </w:p>
        </w:tc>
        <w:tc>
          <w:tcPr>
            <w:tcW w:w="4394" w:type="dxa"/>
            <w:tcBorders>
              <w:top w:val="nil"/>
              <w:left w:val="single" w:sz="8" w:space="0" w:color="auto"/>
              <w:bottom w:val="single" w:sz="8" w:space="0" w:color="auto"/>
              <w:right w:val="single" w:sz="8" w:space="0" w:color="auto"/>
            </w:tcBorders>
          </w:tcPr>
          <w:p w14:paraId="6B25E509"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31D5A406"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050CC4EA"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 xml:space="preserve">Taking responsibility </w:t>
            </w:r>
          </w:p>
        </w:tc>
        <w:tc>
          <w:tcPr>
            <w:tcW w:w="4394" w:type="dxa"/>
            <w:tcBorders>
              <w:top w:val="nil"/>
              <w:left w:val="single" w:sz="8" w:space="0" w:color="auto"/>
              <w:bottom w:val="single" w:sz="8" w:space="0" w:color="auto"/>
              <w:right w:val="single" w:sz="8" w:space="0" w:color="auto"/>
            </w:tcBorders>
          </w:tcPr>
          <w:p w14:paraId="55EAF569"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2CE091E1"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6C023CB7"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Team work and cooperation with others</w:t>
            </w:r>
          </w:p>
        </w:tc>
        <w:tc>
          <w:tcPr>
            <w:tcW w:w="4394" w:type="dxa"/>
            <w:tcBorders>
              <w:top w:val="nil"/>
              <w:left w:val="single" w:sz="8" w:space="0" w:color="auto"/>
              <w:bottom w:val="single" w:sz="8" w:space="0" w:color="auto"/>
              <w:right w:val="single" w:sz="8" w:space="0" w:color="auto"/>
            </w:tcBorders>
          </w:tcPr>
          <w:p w14:paraId="2CE01DB6"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00AE71F0"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3E493882"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Technical skills</w:t>
            </w:r>
          </w:p>
        </w:tc>
        <w:tc>
          <w:tcPr>
            <w:tcW w:w="4394" w:type="dxa"/>
            <w:tcBorders>
              <w:top w:val="nil"/>
              <w:left w:val="single" w:sz="8" w:space="0" w:color="auto"/>
              <w:bottom w:val="single" w:sz="8" w:space="0" w:color="auto"/>
              <w:right w:val="single" w:sz="8" w:space="0" w:color="auto"/>
            </w:tcBorders>
          </w:tcPr>
          <w:p w14:paraId="1A09AFEA"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055C7411"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3F55B411"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Working towards a goal</w:t>
            </w:r>
          </w:p>
        </w:tc>
        <w:tc>
          <w:tcPr>
            <w:tcW w:w="4394" w:type="dxa"/>
            <w:tcBorders>
              <w:top w:val="nil"/>
              <w:left w:val="single" w:sz="8" w:space="0" w:color="auto"/>
              <w:bottom w:val="single" w:sz="8" w:space="0" w:color="auto"/>
              <w:right w:val="single" w:sz="8" w:space="0" w:color="auto"/>
            </w:tcBorders>
          </w:tcPr>
          <w:p w14:paraId="55E9CCA3"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579338E7"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46DD6467"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Working towards deadlines</w:t>
            </w:r>
          </w:p>
        </w:tc>
        <w:tc>
          <w:tcPr>
            <w:tcW w:w="4394" w:type="dxa"/>
            <w:tcBorders>
              <w:top w:val="nil"/>
              <w:left w:val="single" w:sz="8" w:space="0" w:color="auto"/>
              <w:bottom w:val="single" w:sz="8" w:space="0" w:color="auto"/>
              <w:right w:val="single" w:sz="8" w:space="0" w:color="auto"/>
            </w:tcBorders>
          </w:tcPr>
          <w:p w14:paraId="36618E0C"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r w:rsidR="00964F3A" w:rsidRPr="00217E85" w14:paraId="040077AE" w14:textId="77777777" w:rsidTr="00136E58">
        <w:trPr>
          <w:trHeight w:val="3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45FAC7E4" w14:textId="77777777" w:rsidR="00964F3A" w:rsidRPr="00217E85" w:rsidRDefault="00964F3A" w:rsidP="00136E58">
            <w:pPr>
              <w:snapToGrid w:val="0"/>
              <w:spacing w:after="0" w:line="288" w:lineRule="auto"/>
              <w:rPr>
                <w:rFonts w:ascii="Calibri" w:eastAsia="Times New Roman" w:hAnsi="Calibri" w:cs="Calibri"/>
                <w:color w:val="6BA4B8"/>
                <w:sz w:val="28"/>
                <w:szCs w:val="28"/>
                <w:lang w:eastAsia="zh-CN"/>
              </w:rPr>
            </w:pPr>
            <w:r w:rsidRPr="00217E85">
              <w:rPr>
                <w:rFonts w:ascii="Calibri" w:eastAsia="Times New Roman" w:hAnsi="Calibri" w:cs="Calibri"/>
                <w:color w:val="6BA4B8"/>
                <w:sz w:val="28"/>
                <w:szCs w:val="28"/>
                <w:lang w:val="en-US" w:eastAsia="zh-CN"/>
              </w:rPr>
              <w:t>Writing skills</w:t>
            </w:r>
          </w:p>
        </w:tc>
        <w:tc>
          <w:tcPr>
            <w:tcW w:w="4394" w:type="dxa"/>
            <w:tcBorders>
              <w:top w:val="nil"/>
              <w:left w:val="single" w:sz="8" w:space="0" w:color="auto"/>
              <w:bottom w:val="single" w:sz="8" w:space="0" w:color="auto"/>
              <w:right w:val="single" w:sz="8" w:space="0" w:color="auto"/>
            </w:tcBorders>
          </w:tcPr>
          <w:p w14:paraId="40D344BA" w14:textId="77777777" w:rsidR="00964F3A" w:rsidRPr="00217E85" w:rsidRDefault="00964F3A" w:rsidP="00136E58">
            <w:pPr>
              <w:snapToGrid w:val="0"/>
              <w:spacing w:after="0" w:line="288" w:lineRule="auto"/>
              <w:rPr>
                <w:rFonts w:ascii="Calibri" w:eastAsia="Times New Roman" w:hAnsi="Calibri" w:cs="Calibri"/>
                <w:color w:val="6BA4B8"/>
                <w:sz w:val="28"/>
                <w:szCs w:val="28"/>
                <w:lang w:val="en-US" w:eastAsia="zh-CN"/>
              </w:rPr>
            </w:pPr>
          </w:p>
        </w:tc>
      </w:tr>
    </w:tbl>
    <w:p w14:paraId="20FBF51A" w14:textId="77777777" w:rsidR="00964F3A" w:rsidRPr="00217E85" w:rsidRDefault="00964F3A" w:rsidP="00964F3A">
      <w:pPr>
        <w:rPr>
          <w:sz w:val="24"/>
          <w:szCs w:val="24"/>
        </w:rPr>
      </w:pPr>
    </w:p>
    <w:p w14:paraId="5A4A9E64" w14:textId="30DC50A5" w:rsidR="00964F3A" w:rsidRPr="001B266C" w:rsidRDefault="00964F3A" w:rsidP="00964F3A">
      <w:pPr>
        <w:rPr>
          <w:color w:val="6BA4B8"/>
        </w:rPr>
      </w:pPr>
      <w:r w:rsidRPr="00964F3A">
        <w:rPr>
          <w:b/>
          <w:bCs/>
        </w:rPr>
        <w:lastRenderedPageBreak/>
        <w:t xml:space="preserve">Activity 2: </w:t>
      </w:r>
      <w:r w:rsidRPr="001B266C">
        <w:rPr>
          <w:b/>
          <w:bCs/>
          <w:color w:val="6BA4B8"/>
        </w:rPr>
        <w:t xml:space="preserve">Match your skills, qualifications and experience against each of these common part-time jobs for young people. </w:t>
      </w:r>
      <w:r w:rsidRPr="001B266C">
        <w:t xml:space="preserve">Give a brief example of when/how you have demonstrated these skills – don’t forget to refer to </w:t>
      </w:r>
      <w:r>
        <w:t xml:space="preserve">page </w:t>
      </w:r>
      <w:r w:rsidR="003F397D">
        <w:t>5</w:t>
      </w:r>
      <w:r w:rsidRPr="001B266C">
        <w:t xml:space="preserve"> – your employability self-assessment</w:t>
      </w:r>
    </w:p>
    <w:tbl>
      <w:tblPr>
        <w:tblStyle w:val="TableGrid"/>
        <w:tblW w:w="0" w:type="auto"/>
        <w:tblLook w:val="04A0" w:firstRow="1" w:lastRow="0" w:firstColumn="1" w:lastColumn="0" w:noHBand="0" w:noVBand="1"/>
      </w:tblPr>
      <w:tblGrid>
        <w:gridCol w:w="7225"/>
        <w:gridCol w:w="3231"/>
      </w:tblGrid>
      <w:tr w:rsidR="00964F3A" w14:paraId="4A77D79C" w14:textId="77777777" w:rsidTr="00136E58">
        <w:tc>
          <w:tcPr>
            <w:tcW w:w="7225" w:type="dxa"/>
            <w:tcBorders>
              <w:top w:val="single" w:sz="4" w:space="0" w:color="auto"/>
              <w:left w:val="single" w:sz="4" w:space="0" w:color="auto"/>
              <w:bottom w:val="single" w:sz="4" w:space="0" w:color="auto"/>
              <w:right w:val="single" w:sz="4" w:space="0" w:color="auto"/>
            </w:tcBorders>
            <w:hideMark/>
          </w:tcPr>
          <w:p w14:paraId="7BAB4F6C" w14:textId="77777777" w:rsidR="00964F3A" w:rsidRDefault="00964F3A" w:rsidP="00136E58">
            <w:pPr>
              <w:rPr>
                <w:b/>
                <w:bCs/>
              </w:rPr>
            </w:pPr>
            <w:r>
              <w:rPr>
                <w:b/>
                <w:bCs/>
              </w:rPr>
              <w:t>Role outlines</w:t>
            </w:r>
          </w:p>
        </w:tc>
        <w:tc>
          <w:tcPr>
            <w:tcW w:w="3231" w:type="dxa"/>
            <w:tcBorders>
              <w:top w:val="single" w:sz="4" w:space="0" w:color="auto"/>
              <w:left w:val="single" w:sz="4" w:space="0" w:color="auto"/>
              <w:bottom w:val="single" w:sz="4" w:space="0" w:color="auto"/>
              <w:right w:val="single" w:sz="4" w:space="0" w:color="auto"/>
            </w:tcBorders>
            <w:hideMark/>
          </w:tcPr>
          <w:p w14:paraId="7612CE0E" w14:textId="77777777" w:rsidR="00964F3A" w:rsidRDefault="00964F3A" w:rsidP="00136E58">
            <w:pPr>
              <w:rPr>
                <w:b/>
                <w:bCs/>
              </w:rPr>
            </w:pPr>
            <w:r>
              <w:rPr>
                <w:b/>
                <w:bCs/>
              </w:rPr>
              <w:t>An example of when you have demonstrated these skills</w:t>
            </w:r>
          </w:p>
        </w:tc>
      </w:tr>
      <w:tr w:rsidR="00964F3A" w14:paraId="670108CC" w14:textId="77777777" w:rsidTr="00136E58">
        <w:tc>
          <w:tcPr>
            <w:tcW w:w="7225" w:type="dxa"/>
            <w:tcBorders>
              <w:top w:val="single" w:sz="4" w:space="0" w:color="auto"/>
              <w:left w:val="single" w:sz="4" w:space="0" w:color="auto"/>
              <w:bottom w:val="single" w:sz="4" w:space="0" w:color="auto"/>
              <w:right w:val="single" w:sz="4" w:space="0" w:color="auto"/>
            </w:tcBorders>
          </w:tcPr>
          <w:p w14:paraId="7297647E" w14:textId="77777777" w:rsidR="00964F3A" w:rsidRDefault="00964F3A" w:rsidP="00136E58">
            <w:r>
              <w:t>Sales Associate</w:t>
            </w:r>
          </w:p>
          <w:p w14:paraId="34F73A66" w14:textId="77777777" w:rsidR="00964F3A" w:rsidRDefault="00964F3A" w:rsidP="00964F3A">
            <w:pPr>
              <w:pStyle w:val="ListParagraph"/>
              <w:numPr>
                <w:ilvl w:val="0"/>
                <w:numId w:val="10"/>
              </w:numPr>
            </w:pPr>
            <w:r>
              <w:t>Numerical skills to manage cash and debit transactions</w:t>
            </w:r>
          </w:p>
          <w:p w14:paraId="0B882204" w14:textId="77777777" w:rsidR="00964F3A" w:rsidRDefault="00964F3A" w:rsidP="00964F3A">
            <w:pPr>
              <w:pStyle w:val="ListParagraph"/>
              <w:numPr>
                <w:ilvl w:val="0"/>
                <w:numId w:val="10"/>
              </w:numPr>
            </w:pPr>
            <w:r>
              <w:t>A good eye for detail</w:t>
            </w:r>
          </w:p>
          <w:p w14:paraId="008DA775" w14:textId="77777777" w:rsidR="00964F3A" w:rsidRDefault="00964F3A" w:rsidP="00964F3A">
            <w:pPr>
              <w:pStyle w:val="ListParagraph"/>
              <w:numPr>
                <w:ilvl w:val="0"/>
                <w:numId w:val="10"/>
              </w:numPr>
            </w:pPr>
            <w:r>
              <w:t>Friendly, approachable, and willing to take the initiative to help customers</w:t>
            </w:r>
          </w:p>
          <w:p w14:paraId="793FAF0F" w14:textId="77777777" w:rsidR="00964F3A" w:rsidRDefault="00964F3A" w:rsidP="00354F3B">
            <w:pPr>
              <w:pStyle w:val="ListParagraph"/>
              <w:numPr>
                <w:ilvl w:val="0"/>
                <w:numId w:val="10"/>
              </w:numPr>
            </w:pPr>
            <w:r>
              <w:t>Creative ability to merchandise stock in a visually attractive way</w:t>
            </w:r>
          </w:p>
          <w:p w14:paraId="776BCE62" w14:textId="77777777" w:rsidR="00354F3B" w:rsidRDefault="00354F3B" w:rsidP="00354F3B">
            <w:pPr>
              <w:pStyle w:val="ListParagraph"/>
              <w:ind w:left="360"/>
            </w:pPr>
          </w:p>
          <w:p w14:paraId="0EC938FB" w14:textId="1B2BB92E" w:rsidR="00354F3B" w:rsidRDefault="00354F3B" w:rsidP="00354F3B">
            <w:pPr>
              <w:pStyle w:val="ListParagraph"/>
              <w:ind w:left="360"/>
            </w:pPr>
          </w:p>
        </w:tc>
        <w:tc>
          <w:tcPr>
            <w:tcW w:w="3231" w:type="dxa"/>
            <w:tcBorders>
              <w:top w:val="single" w:sz="4" w:space="0" w:color="auto"/>
              <w:left w:val="single" w:sz="4" w:space="0" w:color="auto"/>
              <w:bottom w:val="single" w:sz="4" w:space="0" w:color="auto"/>
              <w:right w:val="single" w:sz="4" w:space="0" w:color="auto"/>
            </w:tcBorders>
          </w:tcPr>
          <w:p w14:paraId="589BAB21" w14:textId="77777777" w:rsidR="00964F3A" w:rsidRDefault="00964F3A" w:rsidP="00136E58"/>
        </w:tc>
      </w:tr>
      <w:tr w:rsidR="00964F3A" w14:paraId="64D0C63F" w14:textId="77777777" w:rsidTr="00136E58">
        <w:tc>
          <w:tcPr>
            <w:tcW w:w="7225" w:type="dxa"/>
            <w:tcBorders>
              <w:top w:val="single" w:sz="4" w:space="0" w:color="auto"/>
              <w:left w:val="single" w:sz="4" w:space="0" w:color="auto"/>
              <w:bottom w:val="single" w:sz="4" w:space="0" w:color="auto"/>
              <w:right w:val="single" w:sz="4" w:space="0" w:color="auto"/>
            </w:tcBorders>
          </w:tcPr>
          <w:p w14:paraId="2DBB64F5" w14:textId="77777777" w:rsidR="00964F3A" w:rsidRDefault="00964F3A" w:rsidP="00136E58">
            <w:r>
              <w:t>Lifeguard</w:t>
            </w:r>
          </w:p>
          <w:p w14:paraId="091CE599" w14:textId="77777777" w:rsidR="00964F3A" w:rsidRDefault="00964F3A" w:rsidP="00964F3A">
            <w:pPr>
              <w:pStyle w:val="ListParagraph"/>
              <w:numPr>
                <w:ilvl w:val="0"/>
                <w:numId w:val="11"/>
              </w:numPr>
            </w:pPr>
            <w:r>
              <w:t>Swimming proficiency in all types of water conditions</w:t>
            </w:r>
          </w:p>
          <w:p w14:paraId="34A0C2D9" w14:textId="77777777" w:rsidR="00964F3A" w:rsidRDefault="00964F3A" w:rsidP="00964F3A">
            <w:pPr>
              <w:pStyle w:val="ListParagraph"/>
              <w:numPr>
                <w:ilvl w:val="0"/>
                <w:numId w:val="11"/>
              </w:numPr>
            </w:pPr>
            <w:r>
              <w:t>Ability to analyse/judge water conditions and swimming abilities of customers</w:t>
            </w:r>
          </w:p>
          <w:p w14:paraId="165FD561" w14:textId="77777777" w:rsidR="00964F3A" w:rsidRDefault="00964F3A" w:rsidP="00964F3A">
            <w:pPr>
              <w:pStyle w:val="ListParagraph"/>
              <w:numPr>
                <w:ilvl w:val="0"/>
                <w:numId w:val="11"/>
              </w:numPr>
            </w:pPr>
            <w:r>
              <w:t>Interpersonal and communication skills, to ensure that customers swim according to safety rules</w:t>
            </w:r>
          </w:p>
          <w:p w14:paraId="758995D8" w14:textId="77777777" w:rsidR="00964F3A" w:rsidRDefault="00964F3A" w:rsidP="00964F3A">
            <w:pPr>
              <w:pStyle w:val="ListParagraph"/>
              <w:numPr>
                <w:ilvl w:val="0"/>
                <w:numId w:val="11"/>
              </w:numPr>
            </w:pPr>
            <w:r>
              <w:t>Leadership and initiative, to anticipate danger and take action</w:t>
            </w:r>
          </w:p>
          <w:p w14:paraId="3BF90E1D" w14:textId="71391F03" w:rsidR="00964F3A" w:rsidRDefault="00964F3A" w:rsidP="00964F3A">
            <w:pPr>
              <w:pStyle w:val="ListParagraph"/>
              <w:numPr>
                <w:ilvl w:val="0"/>
                <w:numId w:val="11"/>
              </w:numPr>
            </w:pPr>
            <w:r>
              <w:t>Organised, maintaining safety of swimming area and equipment</w:t>
            </w:r>
          </w:p>
        </w:tc>
        <w:tc>
          <w:tcPr>
            <w:tcW w:w="3231" w:type="dxa"/>
            <w:tcBorders>
              <w:top w:val="single" w:sz="4" w:space="0" w:color="auto"/>
              <w:left w:val="single" w:sz="4" w:space="0" w:color="auto"/>
              <w:bottom w:val="single" w:sz="4" w:space="0" w:color="auto"/>
              <w:right w:val="single" w:sz="4" w:space="0" w:color="auto"/>
            </w:tcBorders>
          </w:tcPr>
          <w:p w14:paraId="5C9F42C1" w14:textId="77777777" w:rsidR="00964F3A" w:rsidRDefault="00964F3A" w:rsidP="00136E58"/>
        </w:tc>
      </w:tr>
      <w:tr w:rsidR="00964F3A" w14:paraId="1A2597AE" w14:textId="77777777" w:rsidTr="00136E58">
        <w:tc>
          <w:tcPr>
            <w:tcW w:w="7225" w:type="dxa"/>
            <w:tcBorders>
              <w:top w:val="single" w:sz="4" w:space="0" w:color="auto"/>
              <w:left w:val="single" w:sz="4" w:space="0" w:color="auto"/>
              <w:bottom w:val="single" w:sz="4" w:space="0" w:color="auto"/>
              <w:right w:val="single" w:sz="4" w:space="0" w:color="auto"/>
            </w:tcBorders>
          </w:tcPr>
          <w:p w14:paraId="38523A73" w14:textId="77777777" w:rsidR="00964F3A" w:rsidRDefault="00964F3A" w:rsidP="00136E58">
            <w:r>
              <w:t>Building labourer</w:t>
            </w:r>
          </w:p>
          <w:p w14:paraId="45992645" w14:textId="77777777" w:rsidR="00964F3A" w:rsidRDefault="00964F3A" w:rsidP="00964F3A">
            <w:pPr>
              <w:pStyle w:val="ListParagraph"/>
              <w:numPr>
                <w:ilvl w:val="0"/>
                <w:numId w:val="12"/>
              </w:numPr>
            </w:pPr>
            <w:r>
              <w:t>Fit and active</w:t>
            </w:r>
          </w:p>
          <w:p w14:paraId="1F5DEC67" w14:textId="77777777" w:rsidR="00964F3A" w:rsidRDefault="00964F3A" w:rsidP="00964F3A">
            <w:pPr>
              <w:pStyle w:val="ListParagraph"/>
              <w:numPr>
                <w:ilvl w:val="0"/>
                <w:numId w:val="12"/>
              </w:numPr>
            </w:pPr>
            <w:r>
              <w:t>Ability to analyse/judge safety concerns and take action accordingly</w:t>
            </w:r>
          </w:p>
          <w:p w14:paraId="7142DBE5" w14:textId="77777777" w:rsidR="00964F3A" w:rsidRDefault="00964F3A" w:rsidP="00964F3A">
            <w:pPr>
              <w:pStyle w:val="ListParagraph"/>
              <w:numPr>
                <w:ilvl w:val="0"/>
                <w:numId w:val="12"/>
              </w:numPr>
            </w:pPr>
            <w:r>
              <w:t>Organised, completes tasks efficiently and without supervision, keeps equipment available and usable, following methods of work to complete tasks</w:t>
            </w:r>
          </w:p>
          <w:p w14:paraId="5C327BA3" w14:textId="77777777" w:rsidR="00964F3A" w:rsidRDefault="00964F3A" w:rsidP="00964F3A">
            <w:pPr>
              <w:pStyle w:val="ListParagraph"/>
              <w:numPr>
                <w:ilvl w:val="0"/>
                <w:numId w:val="12"/>
              </w:numPr>
            </w:pPr>
            <w:r>
              <w:t>Numerical ability to calculate materials required, and trigonometry</w:t>
            </w:r>
          </w:p>
          <w:p w14:paraId="1B2BB5F7" w14:textId="77777777" w:rsidR="00964F3A" w:rsidRDefault="00964F3A" w:rsidP="00964F3A">
            <w:pPr>
              <w:pStyle w:val="ListParagraph"/>
              <w:ind w:left="360"/>
            </w:pPr>
          </w:p>
          <w:p w14:paraId="2CBF1433" w14:textId="7DD97A09" w:rsidR="00354F3B" w:rsidRDefault="00354F3B" w:rsidP="00964F3A">
            <w:pPr>
              <w:pStyle w:val="ListParagraph"/>
              <w:ind w:left="360"/>
            </w:pPr>
          </w:p>
        </w:tc>
        <w:tc>
          <w:tcPr>
            <w:tcW w:w="3231" w:type="dxa"/>
            <w:tcBorders>
              <w:top w:val="single" w:sz="4" w:space="0" w:color="auto"/>
              <w:left w:val="single" w:sz="4" w:space="0" w:color="auto"/>
              <w:bottom w:val="single" w:sz="4" w:space="0" w:color="auto"/>
              <w:right w:val="single" w:sz="4" w:space="0" w:color="auto"/>
            </w:tcBorders>
          </w:tcPr>
          <w:p w14:paraId="3976B5B4" w14:textId="77777777" w:rsidR="00964F3A" w:rsidRDefault="00964F3A" w:rsidP="00136E58"/>
        </w:tc>
      </w:tr>
      <w:tr w:rsidR="00964F3A" w14:paraId="61C27B5A" w14:textId="77777777" w:rsidTr="00136E58">
        <w:tc>
          <w:tcPr>
            <w:tcW w:w="7225" w:type="dxa"/>
            <w:tcBorders>
              <w:top w:val="single" w:sz="4" w:space="0" w:color="auto"/>
              <w:left w:val="single" w:sz="4" w:space="0" w:color="auto"/>
              <w:bottom w:val="single" w:sz="4" w:space="0" w:color="auto"/>
              <w:right w:val="single" w:sz="4" w:space="0" w:color="auto"/>
            </w:tcBorders>
          </w:tcPr>
          <w:p w14:paraId="2F38A728" w14:textId="77777777" w:rsidR="00964F3A" w:rsidRDefault="00964F3A" w:rsidP="00136E58">
            <w:r>
              <w:t>Dog walker/pet sitter</w:t>
            </w:r>
          </w:p>
          <w:p w14:paraId="2B71852C" w14:textId="77777777" w:rsidR="00964F3A" w:rsidRDefault="00964F3A" w:rsidP="00964F3A">
            <w:pPr>
              <w:pStyle w:val="ListParagraph"/>
              <w:numPr>
                <w:ilvl w:val="0"/>
                <w:numId w:val="13"/>
              </w:numPr>
            </w:pPr>
            <w:r>
              <w:t>Interpersonal skills, to engage with customers’ particular requirements and instructions for their pet</w:t>
            </w:r>
          </w:p>
          <w:p w14:paraId="3D0EA215" w14:textId="77777777" w:rsidR="00964F3A" w:rsidRDefault="00964F3A" w:rsidP="00964F3A">
            <w:pPr>
              <w:pStyle w:val="ListParagraph"/>
              <w:numPr>
                <w:ilvl w:val="0"/>
                <w:numId w:val="13"/>
              </w:numPr>
            </w:pPr>
            <w:r>
              <w:t>Able to take responsibility and report any illnesses/injury immediately</w:t>
            </w:r>
          </w:p>
          <w:p w14:paraId="756CC2D6" w14:textId="77777777" w:rsidR="00964F3A" w:rsidRDefault="00964F3A" w:rsidP="00964F3A">
            <w:pPr>
              <w:pStyle w:val="ListParagraph"/>
              <w:numPr>
                <w:ilvl w:val="0"/>
                <w:numId w:val="13"/>
              </w:numPr>
            </w:pPr>
            <w:r>
              <w:t>Reliable and organised</w:t>
            </w:r>
          </w:p>
          <w:p w14:paraId="687B8952" w14:textId="77777777" w:rsidR="00964F3A" w:rsidRDefault="00964F3A" w:rsidP="00964F3A">
            <w:pPr>
              <w:pStyle w:val="ListParagraph"/>
              <w:numPr>
                <w:ilvl w:val="0"/>
                <w:numId w:val="13"/>
              </w:numPr>
            </w:pPr>
            <w:r>
              <w:t>A customer service focus, respecting clients’ homes and property, and providing additional services such as picking up mail, watering plants etc</w:t>
            </w:r>
          </w:p>
          <w:p w14:paraId="25149DB6" w14:textId="35F22FAB" w:rsidR="00964F3A" w:rsidRDefault="00964F3A" w:rsidP="00964F3A">
            <w:pPr>
              <w:pStyle w:val="ListParagraph"/>
              <w:numPr>
                <w:ilvl w:val="0"/>
                <w:numId w:val="13"/>
              </w:numPr>
            </w:pPr>
            <w:r>
              <w:t>Must love animals!</w:t>
            </w:r>
          </w:p>
        </w:tc>
        <w:tc>
          <w:tcPr>
            <w:tcW w:w="3231" w:type="dxa"/>
            <w:tcBorders>
              <w:top w:val="single" w:sz="4" w:space="0" w:color="auto"/>
              <w:left w:val="single" w:sz="4" w:space="0" w:color="auto"/>
              <w:bottom w:val="single" w:sz="4" w:space="0" w:color="auto"/>
              <w:right w:val="single" w:sz="4" w:space="0" w:color="auto"/>
            </w:tcBorders>
          </w:tcPr>
          <w:p w14:paraId="22F3103B" w14:textId="77777777" w:rsidR="00964F3A" w:rsidRDefault="00964F3A" w:rsidP="00136E58"/>
        </w:tc>
      </w:tr>
      <w:tr w:rsidR="00964F3A" w14:paraId="4E8F9350" w14:textId="77777777" w:rsidTr="00136E58">
        <w:tc>
          <w:tcPr>
            <w:tcW w:w="7225" w:type="dxa"/>
            <w:tcBorders>
              <w:top w:val="single" w:sz="4" w:space="0" w:color="auto"/>
              <w:left w:val="single" w:sz="4" w:space="0" w:color="auto"/>
              <w:bottom w:val="single" w:sz="4" w:space="0" w:color="auto"/>
              <w:right w:val="single" w:sz="4" w:space="0" w:color="auto"/>
            </w:tcBorders>
          </w:tcPr>
          <w:p w14:paraId="7D031651" w14:textId="77777777" w:rsidR="00964F3A" w:rsidRDefault="00964F3A" w:rsidP="00136E58">
            <w:r>
              <w:t>Sports referee</w:t>
            </w:r>
          </w:p>
          <w:p w14:paraId="7A7C0D78" w14:textId="77777777" w:rsidR="00964F3A" w:rsidRDefault="00964F3A" w:rsidP="00964F3A">
            <w:pPr>
              <w:pStyle w:val="ListParagraph"/>
              <w:numPr>
                <w:ilvl w:val="0"/>
                <w:numId w:val="14"/>
              </w:numPr>
            </w:pPr>
            <w:r>
              <w:t>Full knowledge of sports rules and regulations</w:t>
            </w:r>
          </w:p>
          <w:p w14:paraId="041DB21A" w14:textId="77777777" w:rsidR="00964F3A" w:rsidRDefault="00964F3A" w:rsidP="00964F3A">
            <w:pPr>
              <w:pStyle w:val="ListParagraph"/>
              <w:numPr>
                <w:ilvl w:val="0"/>
                <w:numId w:val="14"/>
              </w:numPr>
            </w:pPr>
            <w:r>
              <w:t>Visual acuity, assess rule infringements quickly and fairly</w:t>
            </w:r>
          </w:p>
          <w:p w14:paraId="02464C84" w14:textId="77777777" w:rsidR="00964F3A" w:rsidRDefault="00964F3A" w:rsidP="00964F3A">
            <w:pPr>
              <w:pStyle w:val="ListParagraph"/>
              <w:numPr>
                <w:ilvl w:val="0"/>
                <w:numId w:val="14"/>
              </w:numPr>
            </w:pPr>
            <w:r>
              <w:t>Interpersonal and communication skills to apply rules and penalties assertively</w:t>
            </w:r>
          </w:p>
          <w:p w14:paraId="5DF218DA" w14:textId="77777777" w:rsidR="00964F3A" w:rsidRDefault="00964F3A" w:rsidP="00964F3A">
            <w:pPr>
              <w:pStyle w:val="ListParagraph"/>
              <w:numPr>
                <w:ilvl w:val="0"/>
                <w:numId w:val="14"/>
              </w:numPr>
            </w:pPr>
            <w:r>
              <w:t>Take responsibility for ensuring game area and equipment is safe and set up correctly</w:t>
            </w:r>
          </w:p>
          <w:p w14:paraId="2BB0462E" w14:textId="77777777" w:rsidR="00964F3A" w:rsidRDefault="00964F3A" w:rsidP="00964F3A">
            <w:pPr>
              <w:pStyle w:val="ListParagraph"/>
              <w:numPr>
                <w:ilvl w:val="0"/>
                <w:numId w:val="14"/>
              </w:numPr>
            </w:pPr>
            <w:r>
              <w:t>Work with other sports officials</w:t>
            </w:r>
          </w:p>
          <w:p w14:paraId="07FC0CE7" w14:textId="74D6BFD8" w:rsidR="00964F3A" w:rsidRDefault="00964F3A" w:rsidP="00964F3A">
            <w:pPr>
              <w:pStyle w:val="ListParagraph"/>
              <w:numPr>
                <w:ilvl w:val="0"/>
                <w:numId w:val="14"/>
              </w:numPr>
            </w:pPr>
            <w:r>
              <w:t>Organised, ensuring that event timings are kept on schedule, verifying scoring, recording and following up on issues</w:t>
            </w:r>
          </w:p>
        </w:tc>
        <w:tc>
          <w:tcPr>
            <w:tcW w:w="3231" w:type="dxa"/>
            <w:tcBorders>
              <w:top w:val="single" w:sz="4" w:space="0" w:color="auto"/>
              <w:left w:val="single" w:sz="4" w:space="0" w:color="auto"/>
              <w:bottom w:val="single" w:sz="4" w:space="0" w:color="auto"/>
              <w:right w:val="single" w:sz="4" w:space="0" w:color="auto"/>
            </w:tcBorders>
          </w:tcPr>
          <w:p w14:paraId="6B87A9F2" w14:textId="77777777" w:rsidR="00964F3A" w:rsidRDefault="00964F3A" w:rsidP="00136E58"/>
        </w:tc>
      </w:tr>
      <w:tr w:rsidR="00964F3A" w14:paraId="6057964E" w14:textId="77777777" w:rsidTr="00136E58">
        <w:tc>
          <w:tcPr>
            <w:tcW w:w="7225" w:type="dxa"/>
            <w:tcBorders>
              <w:top w:val="single" w:sz="4" w:space="0" w:color="auto"/>
              <w:left w:val="single" w:sz="4" w:space="0" w:color="auto"/>
              <w:bottom w:val="single" w:sz="4" w:space="0" w:color="auto"/>
              <w:right w:val="single" w:sz="4" w:space="0" w:color="auto"/>
            </w:tcBorders>
          </w:tcPr>
          <w:p w14:paraId="75133B34" w14:textId="77777777" w:rsidR="00964F3A" w:rsidRDefault="00964F3A" w:rsidP="00136E58">
            <w:r>
              <w:lastRenderedPageBreak/>
              <w:t>Car technician</w:t>
            </w:r>
          </w:p>
          <w:p w14:paraId="7DD31D3E" w14:textId="77777777" w:rsidR="00964F3A" w:rsidRDefault="00964F3A" w:rsidP="00964F3A">
            <w:pPr>
              <w:pStyle w:val="ListParagraph"/>
              <w:numPr>
                <w:ilvl w:val="0"/>
                <w:numId w:val="15"/>
              </w:numPr>
            </w:pPr>
            <w:r>
              <w:t>Analytical skills, looking at information and diagnosing issues</w:t>
            </w:r>
          </w:p>
          <w:p w14:paraId="2715CE55" w14:textId="77777777" w:rsidR="00964F3A" w:rsidRDefault="00964F3A" w:rsidP="00964F3A">
            <w:pPr>
              <w:pStyle w:val="ListParagraph"/>
              <w:numPr>
                <w:ilvl w:val="0"/>
                <w:numId w:val="15"/>
              </w:numPr>
            </w:pPr>
            <w:r>
              <w:t>Problem solving, identifying issues and ways of fixing them</w:t>
            </w:r>
          </w:p>
          <w:p w14:paraId="0A9961A2" w14:textId="77777777" w:rsidR="00964F3A" w:rsidRDefault="00964F3A" w:rsidP="00964F3A">
            <w:pPr>
              <w:pStyle w:val="ListParagraph"/>
              <w:numPr>
                <w:ilvl w:val="0"/>
                <w:numId w:val="15"/>
              </w:numPr>
            </w:pPr>
            <w:r>
              <w:t>Organised, keeping equipment available and usable, following methods of work to complete tasks</w:t>
            </w:r>
          </w:p>
          <w:p w14:paraId="03824C72" w14:textId="77777777" w:rsidR="00964F3A" w:rsidRDefault="00964F3A" w:rsidP="00354F3B">
            <w:pPr>
              <w:pStyle w:val="ListParagraph"/>
              <w:numPr>
                <w:ilvl w:val="0"/>
                <w:numId w:val="15"/>
              </w:numPr>
            </w:pPr>
            <w:r>
              <w:t>Dependable, reliable, can work under own initiative</w:t>
            </w:r>
          </w:p>
          <w:p w14:paraId="62218986" w14:textId="76F08098" w:rsidR="00354F3B" w:rsidRDefault="00354F3B" w:rsidP="00354F3B">
            <w:pPr>
              <w:pStyle w:val="ListParagraph"/>
              <w:ind w:left="360"/>
            </w:pPr>
          </w:p>
        </w:tc>
        <w:tc>
          <w:tcPr>
            <w:tcW w:w="3231" w:type="dxa"/>
            <w:tcBorders>
              <w:top w:val="single" w:sz="4" w:space="0" w:color="auto"/>
              <w:left w:val="single" w:sz="4" w:space="0" w:color="auto"/>
              <w:bottom w:val="single" w:sz="4" w:space="0" w:color="auto"/>
              <w:right w:val="single" w:sz="4" w:space="0" w:color="auto"/>
            </w:tcBorders>
          </w:tcPr>
          <w:p w14:paraId="3BA5BD2F" w14:textId="77777777" w:rsidR="00964F3A" w:rsidRDefault="00964F3A" w:rsidP="00136E58"/>
        </w:tc>
      </w:tr>
      <w:tr w:rsidR="00964F3A" w14:paraId="725B8D75" w14:textId="77777777" w:rsidTr="00136E58">
        <w:tc>
          <w:tcPr>
            <w:tcW w:w="7225" w:type="dxa"/>
            <w:tcBorders>
              <w:top w:val="single" w:sz="4" w:space="0" w:color="auto"/>
              <w:left w:val="single" w:sz="4" w:space="0" w:color="auto"/>
              <w:bottom w:val="single" w:sz="4" w:space="0" w:color="auto"/>
              <w:right w:val="single" w:sz="4" w:space="0" w:color="auto"/>
            </w:tcBorders>
          </w:tcPr>
          <w:p w14:paraId="1B2E0D33" w14:textId="77777777" w:rsidR="00964F3A" w:rsidRDefault="00964F3A" w:rsidP="00136E58">
            <w:r>
              <w:t>Tutor</w:t>
            </w:r>
          </w:p>
          <w:p w14:paraId="50BD0F5B" w14:textId="77777777" w:rsidR="00964F3A" w:rsidRDefault="00964F3A" w:rsidP="00964F3A">
            <w:pPr>
              <w:pStyle w:val="ListParagraph"/>
              <w:numPr>
                <w:ilvl w:val="0"/>
                <w:numId w:val="16"/>
              </w:numPr>
            </w:pPr>
            <w:r>
              <w:t>Emotionally mature and stable</w:t>
            </w:r>
          </w:p>
          <w:p w14:paraId="0002E7E2" w14:textId="77777777" w:rsidR="00964F3A" w:rsidRDefault="00964F3A" w:rsidP="00964F3A">
            <w:pPr>
              <w:pStyle w:val="ListParagraph"/>
              <w:numPr>
                <w:ilvl w:val="0"/>
                <w:numId w:val="16"/>
              </w:numPr>
            </w:pPr>
            <w:r>
              <w:t>Patient, flexible, consistent, dependable and cooperative, with a sense of humour</w:t>
            </w:r>
          </w:p>
          <w:p w14:paraId="0A868A11" w14:textId="77777777" w:rsidR="00964F3A" w:rsidRDefault="00964F3A" w:rsidP="00964F3A">
            <w:pPr>
              <w:pStyle w:val="ListParagraph"/>
              <w:numPr>
                <w:ilvl w:val="0"/>
                <w:numId w:val="16"/>
              </w:numPr>
            </w:pPr>
            <w:r>
              <w:t>Adaptable, able to take supervision and correction constructively</w:t>
            </w:r>
          </w:p>
          <w:p w14:paraId="666B7428" w14:textId="77777777" w:rsidR="00964F3A" w:rsidRDefault="00964F3A" w:rsidP="00964F3A">
            <w:pPr>
              <w:pStyle w:val="ListParagraph"/>
              <w:numPr>
                <w:ilvl w:val="0"/>
                <w:numId w:val="16"/>
              </w:numPr>
            </w:pPr>
            <w:r>
              <w:t>Leadership, takes responsibility to positively supervise students</w:t>
            </w:r>
          </w:p>
          <w:p w14:paraId="4354233B" w14:textId="77777777" w:rsidR="00964F3A" w:rsidRDefault="00964F3A" w:rsidP="00964F3A">
            <w:pPr>
              <w:pStyle w:val="ListParagraph"/>
              <w:numPr>
                <w:ilvl w:val="0"/>
                <w:numId w:val="16"/>
              </w:numPr>
            </w:pPr>
            <w:r>
              <w:t>Problem solving with a curious mind and critical thinking skills</w:t>
            </w:r>
          </w:p>
          <w:p w14:paraId="0DD8631B" w14:textId="77777777" w:rsidR="00964F3A" w:rsidRDefault="00964F3A" w:rsidP="00964F3A">
            <w:pPr>
              <w:pStyle w:val="ListParagraph"/>
              <w:numPr>
                <w:ilvl w:val="0"/>
                <w:numId w:val="16"/>
              </w:numPr>
            </w:pPr>
            <w:r>
              <w:t>Interpersonal skills to collaborate with parents to maximise student performance</w:t>
            </w:r>
          </w:p>
          <w:p w14:paraId="6AF98F60" w14:textId="6084ED91" w:rsidR="00964F3A" w:rsidRDefault="00964F3A" w:rsidP="00964F3A">
            <w:pPr>
              <w:pStyle w:val="ListParagraph"/>
              <w:numPr>
                <w:ilvl w:val="0"/>
                <w:numId w:val="16"/>
              </w:numPr>
            </w:pPr>
            <w:r>
              <w:t>Sound academic subject knowledge</w:t>
            </w:r>
          </w:p>
        </w:tc>
        <w:tc>
          <w:tcPr>
            <w:tcW w:w="3231" w:type="dxa"/>
            <w:tcBorders>
              <w:top w:val="single" w:sz="4" w:space="0" w:color="auto"/>
              <w:left w:val="single" w:sz="4" w:space="0" w:color="auto"/>
              <w:bottom w:val="single" w:sz="4" w:space="0" w:color="auto"/>
              <w:right w:val="single" w:sz="4" w:space="0" w:color="auto"/>
            </w:tcBorders>
          </w:tcPr>
          <w:p w14:paraId="02FE56FB" w14:textId="77777777" w:rsidR="00964F3A" w:rsidRDefault="00964F3A" w:rsidP="00136E58"/>
        </w:tc>
      </w:tr>
      <w:tr w:rsidR="00964F3A" w14:paraId="33A999E8" w14:textId="77777777" w:rsidTr="00136E58">
        <w:tc>
          <w:tcPr>
            <w:tcW w:w="7225" w:type="dxa"/>
            <w:tcBorders>
              <w:top w:val="single" w:sz="4" w:space="0" w:color="auto"/>
              <w:left w:val="single" w:sz="4" w:space="0" w:color="auto"/>
              <w:bottom w:val="single" w:sz="4" w:space="0" w:color="auto"/>
              <w:right w:val="single" w:sz="4" w:space="0" w:color="auto"/>
            </w:tcBorders>
            <w:hideMark/>
          </w:tcPr>
          <w:p w14:paraId="3D4EBD23" w14:textId="77777777" w:rsidR="00964F3A" w:rsidRDefault="00964F3A" w:rsidP="00136E58">
            <w:r>
              <w:t>Holiday club assistant</w:t>
            </w:r>
          </w:p>
          <w:p w14:paraId="10BACD65" w14:textId="77777777" w:rsidR="00964F3A" w:rsidRDefault="00964F3A" w:rsidP="00964F3A">
            <w:pPr>
              <w:pStyle w:val="ListParagraph"/>
              <w:numPr>
                <w:ilvl w:val="0"/>
                <w:numId w:val="17"/>
              </w:numPr>
            </w:pPr>
            <w:r>
              <w:t>Takes initiative to lead activities assertively, in a friendly and positive manner</w:t>
            </w:r>
          </w:p>
          <w:p w14:paraId="696661D2" w14:textId="77777777" w:rsidR="00964F3A" w:rsidRDefault="00964F3A" w:rsidP="00964F3A">
            <w:pPr>
              <w:pStyle w:val="ListParagraph"/>
              <w:numPr>
                <w:ilvl w:val="0"/>
                <w:numId w:val="17"/>
              </w:numPr>
            </w:pPr>
            <w:r>
              <w:t>Maintain a safe environment and take action where issues are identified</w:t>
            </w:r>
          </w:p>
          <w:p w14:paraId="17C3B618" w14:textId="77777777" w:rsidR="00964F3A" w:rsidRDefault="00964F3A" w:rsidP="00964F3A">
            <w:pPr>
              <w:pStyle w:val="ListParagraph"/>
              <w:numPr>
                <w:ilvl w:val="0"/>
                <w:numId w:val="17"/>
              </w:numPr>
            </w:pPr>
            <w:r>
              <w:t>Works with customers/children creatively and collaboratively</w:t>
            </w:r>
          </w:p>
          <w:p w14:paraId="4A2D7369" w14:textId="77777777" w:rsidR="00964F3A" w:rsidRDefault="00964F3A" w:rsidP="00964F3A">
            <w:pPr>
              <w:pStyle w:val="ListParagraph"/>
              <w:numPr>
                <w:ilvl w:val="0"/>
                <w:numId w:val="17"/>
              </w:numPr>
            </w:pPr>
            <w:r>
              <w:t>Calm, emotionally mature and stable</w:t>
            </w:r>
          </w:p>
          <w:p w14:paraId="4CB161EE" w14:textId="77777777" w:rsidR="00964F3A" w:rsidRDefault="00964F3A" w:rsidP="00964F3A">
            <w:pPr>
              <w:pStyle w:val="ListParagraph"/>
              <w:numPr>
                <w:ilvl w:val="0"/>
                <w:numId w:val="17"/>
              </w:numPr>
            </w:pPr>
            <w:r>
              <w:t>Organised</w:t>
            </w:r>
          </w:p>
          <w:p w14:paraId="6987EFC6" w14:textId="77777777" w:rsidR="00964F3A" w:rsidRDefault="00964F3A" w:rsidP="00964F3A">
            <w:pPr>
              <w:pStyle w:val="ListParagraph"/>
              <w:numPr>
                <w:ilvl w:val="0"/>
                <w:numId w:val="17"/>
              </w:numPr>
            </w:pPr>
            <w:r>
              <w:t>Team worker</w:t>
            </w:r>
          </w:p>
          <w:p w14:paraId="4C06B8AF" w14:textId="4CFEE444" w:rsidR="00964F3A" w:rsidRDefault="00964F3A" w:rsidP="00964F3A">
            <w:pPr>
              <w:pStyle w:val="ListParagraph"/>
              <w:ind w:left="360"/>
            </w:pPr>
          </w:p>
        </w:tc>
        <w:tc>
          <w:tcPr>
            <w:tcW w:w="3231" w:type="dxa"/>
            <w:tcBorders>
              <w:top w:val="single" w:sz="4" w:space="0" w:color="auto"/>
              <w:left w:val="single" w:sz="4" w:space="0" w:color="auto"/>
              <w:bottom w:val="single" w:sz="4" w:space="0" w:color="auto"/>
              <w:right w:val="single" w:sz="4" w:space="0" w:color="auto"/>
            </w:tcBorders>
          </w:tcPr>
          <w:p w14:paraId="38E7E785" w14:textId="77777777" w:rsidR="00964F3A" w:rsidRDefault="00964F3A" w:rsidP="00136E58"/>
        </w:tc>
      </w:tr>
    </w:tbl>
    <w:p w14:paraId="756CE2ED" w14:textId="77777777" w:rsidR="00964F3A" w:rsidRPr="00964F3A" w:rsidRDefault="00964F3A" w:rsidP="00964F3A">
      <w:pPr>
        <w:spacing w:after="0"/>
        <w:rPr>
          <w:b/>
          <w:sz w:val="16"/>
          <w:szCs w:val="16"/>
          <w:lang w:val="en-US"/>
        </w:rPr>
      </w:pPr>
    </w:p>
    <w:p w14:paraId="18702477" w14:textId="590EE0A7" w:rsidR="00C671CD" w:rsidRPr="00EC28C4" w:rsidRDefault="00964F3A" w:rsidP="00C671CD">
      <w:pPr>
        <w:rPr>
          <w:b/>
          <w:sz w:val="28"/>
          <w:szCs w:val="28"/>
          <w:lang w:val="en-US"/>
        </w:rPr>
      </w:pPr>
      <w:r>
        <w:rPr>
          <w:b/>
          <w:sz w:val="28"/>
          <w:szCs w:val="28"/>
          <w:lang w:val="en-US"/>
        </w:rPr>
        <w:t xml:space="preserve">Activity 3: </w:t>
      </w:r>
      <w:r w:rsidR="00C671CD" w:rsidRPr="00EC28C4">
        <w:rPr>
          <w:b/>
          <w:sz w:val="28"/>
          <w:szCs w:val="28"/>
          <w:lang w:val="en-US"/>
        </w:rPr>
        <w:t>CV Template – putting the format and content together</w:t>
      </w:r>
    </w:p>
    <w:p w14:paraId="2133973D" w14:textId="77777777" w:rsidR="00C671CD" w:rsidRPr="00EC28C4" w:rsidRDefault="00C671CD" w:rsidP="00C671CD">
      <w:pPr>
        <w:rPr>
          <w:b/>
          <w:lang w:val="en-US"/>
        </w:rPr>
      </w:pPr>
      <w:r w:rsidRPr="00EC28C4">
        <w:rPr>
          <w:b/>
          <w:lang w:val="en-US"/>
        </w:rPr>
        <w:t>Section 1:  Contact Details</w:t>
      </w:r>
    </w:p>
    <w:p w14:paraId="533DC6DE" w14:textId="77777777" w:rsidR="00C671CD" w:rsidRDefault="00C671CD" w:rsidP="00C671CD">
      <w:pPr>
        <w:rPr>
          <w:lang w:val="en-US"/>
        </w:rPr>
      </w:pPr>
      <w:r>
        <w:rPr>
          <w:lang w:val="en-US"/>
        </w:rPr>
        <w:t xml:space="preserve">This is a very necessary section otherwise how will the employer know how to contact you!  </w:t>
      </w:r>
    </w:p>
    <w:p w14:paraId="040305F9" w14:textId="77777777" w:rsidR="00EC28C4" w:rsidRDefault="00C671CD" w:rsidP="00C671CD">
      <w:pPr>
        <w:rPr>
          <w:lang w:val="en-US"/>
        </w:rPr>
      </w:pPr>
      <w:r>
        <w:rPr>
          <w:lang w:val="en-US"/>
        </w:rPr>
        <w:t>Name:</w:t>
      </w:r>
      <w:r w:rsidR="00EC28C4">
        <w:rPr>
          <w:lang w:val="en-US"/>
        </w:rPr>
        <w:tab/>
      </w:r>
      <w:r w:rsidR="00EC28C4">
        <w:rPr>
          <w:lang w:val="en-US"/>
        </w:rPr>
        <w:tab/>
      </w:r>
      <w:r w:rsidR="00EC28C4">
        <w:rPr>
          <w:lang w:val="en-US"/>
        </w:rPr>
        <w:tab/>
      </w:r>
      <w:r w:rsidR="00EC28C4">
        <w:rPr>
          <w:lang w:val="en-US"/>
        </w:rPr>
        <w:tab/>
      </w:r>
      <w:r w:rsidR="00476E22">
        <w:rPr>
          <w:lang w:val="en-US"/>
        </w:rPr>
        <w:t>_________</w:t>
      </w:r>
      <w:r w:rsidR="00EC28C4">
        <w:rPr>
          <w:lang w:val="en-US"/>
        </w:rPr>
        <w:t>__________________________</w:t>
      </w:r>
      <w:r w:rsidR="00EC28C4">
        <w:rPr>
          <w:lang w:val="en-US"/>
        </w:rPr>
        <w:softHyphen/>
        <w:t>_</w:t>
      </w:r>
      <w:r w:rsidR="00476E22">
        <w:rPr>
          <w:lang w:val="en-US"/>
        </w:rPr>
        <w:t xml:space="preserve"> </w:t>
      </w:r>
    </w:p>
    <w:p w14:paraId="0308D456" w14:textId="77777777" w:rsidR="00C671CD" w:rsidRDefault="00476E22" w:rsidP="00C671CD">
      <w:pPr>
        <w:rPr>
          <w:lang w:val="en-US"/>
        </w:rPr>
      </w:pPr>
      <w:r>
        <w:rPr>
          <w:lang w:val="en-US"/>
        </w:rPr>
        <w:t>(make this a slightly larger font size than the rest of the document)</w:t>
      </w:r>
    </w:p>
    <w:p w14:paraId="04C6A789" w14:textId="77777777" w:rsidR="00C671CD" w:rsidRDefault="00C671CD" w:rsidP="00C671CD">
      <w:pPr>
        <w:rPr>
          <w:lang w:val="en-US"/>
        </w:rPr>
      </w:pPr>
      <w:r>
        <w:rPr>
          <w:lang w:val="en-US"/>
        </w:rPr>
        <w:t>Address including postcode:</w:t>
      </w:r>
      <w:r w:rsidR="00EC28C4">
        <w:rPr>
          <w:lang w:val="en-US"/>
        </w:rPr>
        <w:t xml:space="preserve"> </w:t>
      </w:r>
      <w:r w:rsidR="00EC28C4">
        <w:rPr>
          <w:lang w:val="en-US"/>
        </w:rPr>
        <w:tab/>
      </w:r>
      <w:r w:rsidR="00476E22">
        <w:rPr>
          <w:lang w:val="en-US"/>
        </w:rPr>
        <w:t>_____</w:t>
      </w:r>
      <w:r w:rsidR="00EC28C4">
        <w:rPr>
          <w:lang w:val="en-US"/>
        </w:rPr>
        <w:t>_______________________________</w:t>
      </w:r>
    </w:p>
    <w:p w14:paraId="5415E067" w14:textId="77777777" w:rsidR="00476E22" w:rsidRDefault="00476E22" w:rsidP="00C671CD">
      <w:pPr>
        <w:rPr>
          <w:lang w:val="en-US"/>
        </w:rPr>
      </w:pPr>
      <w:r>
        <w:rPr>
          <w:lang w:val="en-US"/>
        </w:rPr>
        <w:tab/>
      </w:r>
      <w:r>
        <w:rPr>
          <w:lang w:val="en-US"/>
        </w:rPr>
        <w:tab/>
      </w:r>
      <w:r>
        <w:rPr>
          <w:lang w:val="en-US"/>
        </w:rPr>
        <w:tab/>
      </w:r>
      <w:r>
        <w:rPr>
          <w:lang w:val="en-US"/>
        </w:rPr>
        <w:tab/>
        <w:t>____________________________________</w:t>
      </w:r>
    </w:p>
    <w:p w14:paraId="664EB1A3" w14:textId="77777777" w:rsidR="00476E22" w:rsidRDefault="00476E22" w:rsidP="00C671CD">
      <w:pPr>
        <w:rPr>
          <w:lang w:val="en-US"/>
        </w:rPr>
      </w:pPr>
      <w:r>
        <w:rPr>
          <w:lang w:val="en-US"/>
        </w:rPr>
        <w:tab/>
      </w:r>
      <w:r>
        <w:rPr>
          <w:lang w:val="en-US"/>
        </w:rPr>
        <w:tab/>
      </w:r>
      <w:r>
        <w:rPr>
          <w:lang w:val="en-US"/>
        </w:rPr>
        <w:tab/>
      </w:r>
      <w:r>
        <w:rPr>
          <w:lang w:val="en-US"/>
        </w:rPr>
        <w:tab/>
        <w:t>_____</w:t>
      </w:r>
      <w:r w:rsidR="00EC28C4">
        <w:rPr>
          <w:lang w:val="en-US"/>
        </w:rPr>
        <w:t>_______________________________</w:t>
      </w:r>
    </w:p>
    <w:p w14:paraId="7401B026" w14:textId="77777777" w:rsidR="00EC28C4" w:rsidRDefault="00EC28C4" w:rsidP="00C671CD">
      <w:pPr>
        <w:rPr>
          <w:lang w:val="en-US"/>
        </w:rPr>
      </w:pPr>
      <w:r>
        <w:rPr>
          <w:lang w:val="en-US"/>
        </w:rPr>
        <w:t>Telephone number:</w:t>
      </w:r>
      <w:r>
        <w:rPr>
          <w:lang w:val="en-US"/>
        </w:rPr>
        <w:tab/>
      </w:r>
      <w:r>
        <w:rPr>
          <w:lang w:val="en-US"/>
        </w:rPr>
        <w:tab/>
        <w:t>____________________________________</w:t>
      </w:r>
    </w:p>
    <w:p w14:paraId="6D975F3F" w14:textId="77777777" w:rsidR="00964F3A" w:rsidRDefault="00EC28C4" w:rsidP="00964F3A">
      <w:pPr>
        <w:rPr>
          <w:lang w:val="en-US"/>
        </w:rPr>
      </w:pPr>
      <w:r>
        <w:rPr>
          <w:lang w:val="en-US"/>
        </w:rPr>
        <w:t xml:space="preserve">Email address: </w:t>
      </w:r>
      <w:r>
        <w:rPr>
          <w:lang w:val="en-US"/>
        </w:rPr>
        <w:tab/>
      </w:r>
      <w:r>
        <w:rPr>
          <w:lang w:val="en-US"/>
        </w:rPr>
        <w:tab/>
      </w:r>
      <w:r>
        <w:rPr>
          <w:lang w:val="en-US"/>
        </w:rPr>
        <w:tab/>
        <w:t>____________________________________</w:t>
      </w:r>
    </w:p>
    <w:p w14:paraId="5AF73EF0" w14:textId="576F8D95" w:rsidR="00EC28C4" w:rsidRDefault="00EC28C4" w:rsidP="00964F3A">
      <w:pPr>
        <w:rPr>
          <w:lang w:val="en-US"/>
        </w:rPr>
      </w:pPr>
      <w:r>
        <w:rPr>
          <w:lang w:val="en-US"/>
        </w:rPr>
        <w:t xml:space="preserve">(make sure you have an email address to put on a CV that is formal and professional sounding – for example </w:t>
      </w:r>
      <w:hyperlink r:id="rId10" w:history="1">
        <w:r w:rsidRPr="00CC00D9">
          <w:rPr>
            <w:rStyle w:val="Hyperlink"/>
            <w:lang w:val="en-US"/>
          </w:rPr>
          <w:t>crazyrach@internet.com</w:t>
        </w:r>
      </w:hyperlink>
      <w:r>
        <w:rPr>
          <w:lang w:val="en-US"/>
        </w:rPr>
        <w:t xml:space="preserve"> may put employers off!)</w:t>
      </w:r>
    </w:p>
    <w:p w14:paraId="74D49542" w14:textId="77777777" w:rsidR="00EC28C4" w:rsidRPr="00374527" w:rsidRDefault="00EC28C4" w:rsidP="00C671CD">
      <w:pPr>
        <w:rPr>
          <w:b/>
          <w:lang w:val="en-US"/>
        </w:rPr>
      </w:pPr>
      <w:r w:rsidRPr="00374527">
        <w:rPr>
          <w:b/>
          <w:lang w:val="en-US"/>
        </w:rPr>
        <w:lastRenderedPageBreak/>
        <w:t>Section 2: Personal Profile</w:t>
      </w:r>
    </w:p>
    <w:p w14:paraId="1A6F09FA" w14:textId="77777777" w:rsidR="00374527" w:rsidRDefault="00374527" w:rsidP="00C671CD">
      <w:pPr>
        <w:rPr>
          <w:lang w:val="en-US"/>
        </w:rPr>
      </w:pPr>
      <w:r>
        <w:rPr>
          <w:lang w:val="en-US"/>
        </w:rPr>
        <w:t>Here is a mini template</w:t>
      </w:r>
    </w:p>
    <w:p w14:paraId="30DE7F2F" w14:textId="77777777" w:rsidR="00374527" w:rsidRPr="00EC28C4" w:rsidRDefault="00374527" w:rsidP="00374527">
      <w:pPr>
        <w:rPr>
          <w:lang w:val="en-US"/>
        </w:rPr>
      </w:pPr>
      <w:r>
        <w:rPr>
          <w:lang w:val="en-US"/>
        </w:rPr>
        <w:t>“A___________(add personal quality), ___________(add personal quality) and__________ (add personal quality)</w:t>
      </w:r>
      <w:r w:rsidR="00E06F83">
        <w:rPr>
          <w:lang w:val="en-US"/>
        </w:rPr>
        <w:t xml:space="preserve">person </w:t>
      </w:r>
      <w:r>
        <w:rPr>
          <w:lang w:val="en-US"/>
        </w:rPr>
        <w:t>__________________ (describe your current situation, e.g. student, graduate, job title) with strong/ or excellent _______________ (describe best skills),  seeking ________________ (state work you are looking for or eventual career aim)</w:t>
      </w:r>
    </w:p>
    <w:p w14:paraId="66F5E77E" w14:textId="267751EE" w:rsidR="00964F3A" w:rsidRPr="00964F3A" w:rsidRDefault="00374527" w:rsidP="00964F3A">
      <w:pPr>
        <w:rPr>
          <w:lang w:val="en-US"/>
        </w:rPr>
      </w:pPr>
      <w:r>
        <w:rPr>
          <w:lang w:val="en-US"/>
        </w:rPr>
        <w:t>Check out the next page for words to help you describe yourself and your skills</w:t>
      </w:r>
    </w:p>
    <w:p w14:paraId="184F3313" w14:textId="43030C26" w:rsidR="00EC28C4" w:rsidRPr="008E4617" w:rsidRDefault="00374527" w:rsidP="00EC28C4">
      <w:pPr>
        <w:rPr>
          <w:b/>
          <w:lang w:val="en-US"/>
        </w:rPr>
      </w:pPr>
      <w:r w:rsidRPr="008E4617">
        <w:rPr>
          <w:b/>
          <w:lang w:val="en-US"/>
        </w:rPr>
        <w:t xml:space="preserve">Section 3: </w:t>
      </w:r>
      <w:r w:rsidR="00EC28C4" w:rsidRPr="008E4617">
        <w:rPr>
          <w:b/>
          <w:lang w:val="en-US"/>
        </w:rPr>
        <w:t>Key skills and achievements</w:t>
      </w:r>
    </w:p>
    <w:p w14:paraId="316719F9" w14:textId="77777777" w:rsidR="00374527" w:rsidRDefault="00374527" w:rsidP="00EC28C4">
      <w:pPr>
        <w:rPr>
          <w:lang w:val="en-US"/>
        </w:rPr>
      </w:pPr>
      <w:r>
        <w:rPr>
          <w:lang w:val="en-US"/>
        </w:rPr>
        <w:t>Aim for three to four bullet points with your best skills or achievements and give evidence at the same time.  Remember show how and why.  E.g.:</w:t>
      </w:r>
    </w:p>
    <w:p w14:paraId="7BA4C769" w14:textId="57F67F1D" w:rsidR="0006302F" w:rsidRPr="00964F3A" w:rsidRDefault="00374527" w:rsidP="00964F3A">
      <w:pPr>
        <w:pStyle w:val="ListParagraph"/>
        <w:numPr>
          <w:ilvl w:val="0"/>
          <w:numId w:val="7"/>
        </w:numPr>
        <w:rPr>
          <w:lang w:val="en-US"/>
        </w:rPr>
      </w:pPr>
      <w:proofErr w:type="spellStart"/>
      <w:r>
        <w:rPr>
          <w:lang w:val="en-US"/>
        </w:rPr>
        <w:t>Organisational</w:t>
      </w:r>
      <w:proofErr w:type="spellEnd"/>
      <w:r>
        <w:rPr>
          <w:lang w:val="en-US"/>
        </w:rPr>
        <w:t xml:space="preserve"> Skills, developed through college coursework </w:t>
      </w:r>
      <w:r w:rsidR="008E4617">
        <w:rPr>
          <w:lang w:val="en-US"/>
        </w:rPr>
        <w:t>and co-ordination of staff charity bake sale at my recent part-time job</w:t>
      </w:r>
    </w:p>
    <w:p w14:paraId="6A31305C" w14:textId="62EA3BBF" w:rsidR="008E4617" w:rsidRPr="00964F3A" w:rsidRDefault="0006302F" w:rsidP="00964F3A">
      <w:pPr>
        <w:pStyle w:val="ListParagraph"/>
        <w:numPr>
          <w:ilvl w:val="0"/>
          <w:numId w:val="7"/>
        </w:numPr>
        <w:rPr>
          <w:lang w:val="en-US"/>
        </w:rPr>
      </w:pPr>
      <w:r>
        <w:rPr>
          <w:lang w:val="en-US"/>
        </w:rPr>
        <w:t xml:space="preserve">Chosen to represent my school at the Regional Science Awards where my team came </w:t>
      </w:r>
      <w:r w:rsidR="0041421A">
        <w:rPr>
          <w:lang w:val="en-US"/>
        </w:rPr>
        <w:t>3</w:t>
      </w:r>
      <w:r w:rsidR="0041421A" w:rsidRPr="0041421A">
        <w:rPr>
          <w:vertAlign w:val="superscript"/>
          <w:lang w:val="en-US"/>
        </w:rPr>
        <w:t>rd</w:t>
      </w:r>
      <w:r w:rsidR="0041421A">
        <w:rPr>
          <w:lang w:val="en-US"/>
        </w:rPr>
        <w:t xml:space="preserve">. </w:t>
      </w:r>
    </w:p>
    <w:p w14:paraId="7C1921A5" w14:textId="77777777" w:rsidR="00374527" w:rsidRDefault="00374527" w:rsidP="00EC28C4">
      <w:pPr>
        <w:rPr>
          <w:lang w:val="en-US"/>
        </w:rPr>
      </w:pPr>
      <w:r>
        <w:rPr>
          <w:lang w:val="en-US"/>
        </w:rPr>
        <w:t>CV Power words</w:t>
      </w:r>
    </w:p>
    <w:tbl>
      <w:tblPr>
        <w:tblStyle w:val="TableGrid"/>
        <w:tblW w:w="0" w:type="auto"/>
        <w:tblLook w:val="04A0" w:firstRow="1" w:lastRow="0" w:firstColumn="1" w:lastColumn="0" w:noHBand="0" w:noVBand="1"/>
      </w:tblPr>
      <w:tblGrid>
        <w:gridCol w:w="2618"/>
        <w:gridCol w:w="2611"/>
        <w:gridCol w:w="2615"/>
        <w:gridCol w:w="2612"/>
      </w:tblGrid>
      <w:tr w:rsidR="009126B1" w:rsidRPr="002148B1" w14:paraId="06D3365E" w14:textId="77777777" w:rsidTr="008E4617">
        <w:tc>
          <w:tcPr>
            <w:tcW w:w="2670" w:type="dxa"/>
          </w:tcPr>
          <w:p w14:paraId="6B2CAA2E" w14:textId="77777777" w:rsidR="009126B1" w:rsidRPr="002148B1" w:rsidRDefault="009126B1" w:rsidP="00EC28C4">
            <w:pPr>
              <w:rPr>
                <w:sz w:val="24"/>
                <w:szCs w:val="24"/>
                <w:lang w:val="en-US"/>
              </w:rPr>
            </w:pPr>
            <w:r w:rsidRPr="002148B1">
              <w:rPr>
                <w:sz w:val="24"/>
                <w:szCs w:val="24"/>
                <w:lang w:val="en-US"/>
              </w:rPr>
              <w:t>Accurate</w:t>
            </w:r>
          </w:p>
        </w:tc>
        <w:tc>
          <w:tcPr>
            <w:tcW w:w="2670" w:type="dxa"/>
          </w:tcPr>
          <w:p w14:paraId="2B898EA3" w14:textId="77777777" w:rsidR="009126B1" w:rsidRPr="002148B1" w:rsidRDefault="009126B1" w:rsidP="00EC28C4">
            <w:pPr>
              <w:rPr>
                <w:sz w:val="24"/>
                <w:szCs w:val="24"/>
                <w:lang w:val="en-US"/>
              </w:rPr>
            </w:pPr>
            <w:r w:rsidRPr="002148B1">
              <w:rPr>
                <w:sz w:val="24"/>
                <w:szCs w:val="24"/>
                <w:lang w:val="en-US"/>
              </w:rPr>
              <w:t>Confident</w:t>
            </w:r>
          </w:p>
        </w:tc>
        <w:tc>
          <w:tcPr>
            <w:tcW w:w="2671" w:type="dxa"/>
          </w:tcPr>
          <w:p w14:paraId="5731DAA8" w14:textId="77777777" w:rsidR="009126B1" w:rsidRPr="002148B1" w:rsidRDefault="009126B1" w:rsidP="003D0301">
            <w:pPr>
              <w:rPr>
                <w:sz w:val="24"/>
                <w:szCs w:val="24"/>
                <w:lang w:val="en-US"/>
              </w:rPr>
            </w:pPr>
            <w:r w:rsidRPr="002148B1">
              <w:rPr>
                <w:sz w:val="24"/>
                <w:szCs w:val="24"/>
                <w:lang w:val="en-US"/>
              </w:rPr>
              <w:t>Helpful</w:t>
            </w:r>
          </w:p>
        </w:tc>
        <w:tc>
          <w:tcPr>
            <w:tcW w:w="2671" w:type="dxa"/>
          </w:tcPr>
          <w:p w14:paraId="2E9E37E6" w14:textId="77777777" w:rsidR="009126B1" w:rsidRPr="002148B1" w:rsidRDefault="009126B1" w:rsidP="003D0301">
            <w:pPr>
              <w:rPr>
                <w:sz w:val="24"/>
                <w:szCs w:val="24"/>
                <w:lang w:val="en-US"/>
              </w:rPr>
            </w:pPr>
            <w:r w:rsidRPr="002148B1">
              <w:rPr>
                <w:sz w:val="24"/>
                <w:szCs w:val="24"/>
                <w:lang w:val="en-US"/>
              </w:rPr>
              <w:t>Reliable</w:t>
            </w:r>
          </w:p>
        </w:tc>
      </w:tr>
      <w:tr w:rsidR="009126B1" w:rsidRPr="002148B1" w14:paraId="358F6E0E" w14:textId="77777777" w:rsidTr="008E4617">
        <w:tc>
          <w:tcPr>
            <w:tcW w:w="2670" w:type="dxa"/>
          </w:tcPr>
          <w:p w14:paraId="6FD97662" w14:textId="77777777" w:rsidR="009126B1" w:rsidRPr="002148B1" w:rsidRDefault="009126B1" w:rsidP="00EC28C4">
            <w:pPr>
              <w:rPr>
                <w:sz w:val="24"/>
                <w:szCs w:val="24"/>
                <w:lang w:val="en-US"/>
              </w:rPr>
            </w:pPr>
            <w:r w:rsidRPr="002148B1">
              <w:rPr>
                <w:sz w:val="24"/>
                <w:szCs w:val="24"/>
                <w:lang w:val="en-US"/>
              </w:rPr>
              <w:t>Active</w:t>
            </w:r>
          </w:p>
        </w:tc>
        <w:tc>
          <w:tcPr>
            <w:tcW w:w="2670" w:type="dxa"/>
          </w:tcPr>
          <w:p w14:paraId="049F7D53" w14:textId="77777777" w:rsidR="009126B1" w:rsidRPr="002148B1" w:rsidRDefault="009126B1" w:rsidP="003D0301">
            <w:pPr>
              <w:rPr>
                <w:sz w:val="24"/>
                <w:szCs w:val="24"/>
                <w:lang w:val="en-US"/>
              </w:rPr>
            </w:pPr>
            <w:r w:rsidRPr="002148B1">
              <w:rPr>
                <w:sz w:val="24"/>
                <w:szCs w:val="24"/>
                <w:lang w:val="en-US"/>
              </w:rPr>
              <w:t>Consistent</w:t>
            </w:r>
          </w:p>
        </w:tc>
        <w:tc>
          <w:tcPr>
            <w:tcW w:w="2671" w:type="dxa"/>
          </w:tcPr>
          <w:p w14:paraId="75978608" w14:textId="77777777" w:rsidR="009126B1" w:rsidRPr="002148B1" w:rsidRDefault="009126B1" w:rsidP="003D0301">
            <w:pPr>
              <w:rPr>
                <w:sz w:val="24"/>
                <w:szCs w:val="24"/>
                <w:lang w:val="en-US"/>
              </w:rPr>
            </w:pPr>
            <w:r w:rsidRPr="002148B1">
              <w:rPr>
                <w:sz w:val="24"/>
                <w:szCs w:val="24"/>
                <w:lang w:val="en-US"/>
              </w:rPr>
              <w:t>Honest</w:t>
            </w:r>
          </w:p>
        </w:tc>
        <w:tc>
          <w:tcPr>
            <w:tcW w:w="2671" w:type="dxa"/>
          </w:tcPr>
          <w:p w14:paraId="50FDD98A" w14:textId="77777777" w:rsidR="009126B1" w:rsidRPr="002148B1" w:rsidRDefault="009126B1" w:rsidP="003D0301">
            <w:pPr>
              <w:rPr>
                <w:sz w:val="24"/>
                <w:szCs w:val="24"/>
                <w:lang w:val="en-US"/>
              </w:rPr>
            </w:pPr>
            <w:r w:rsidRPr="002148B1">
              <w:rPr>
                <w:sz w:val="24"/>
                <w:szCs w:val="24"/>
                <w:lang w:val="en-US"/>
              </w:rPr>
              <w:t>Resourceful</w:t>
            </w:r>
          </w:p>
        </w:tc>
      </w:tr>
      <w:tr w:rsidR="009126B1" w:rsidRPr="002148B1" w14:paraId="20AD7A32" w14:textId="77777777" w:rsidTr="008E4617">
        <w:tc>
          <w:tcPr>
            <w:tcW w:w="2670" w:type="dxa"/>
          </w:tcPr>
          <w:p w14:paraId="5A7DF0A4" w14:textId="77777777" w:rsidR="009126B1" w:rsidRPr="002148B1" w:rsidRDefault="009126B1" w:rsidP="003D0301">
            <w:pPr>
              <w:rPr>
                <w:sz w:val="24"/>
                <w:szCs w:val="24"/>
                <w:lang w:val="en-US"/>
              </w:rPr>
            </w:pPr>
            <w:r w:rsidRPr="002148B1">
              <w:rPr>
                <w:sz w:val="24"/>
                <w:szCs w:val="24"/>
                <w:lang w:val="en-US"/>
              </w:rPr>
              <w:t>Adaptable</w:t>
            </w:r>
          </w:p>
        </w:tc>
        <w:tc>
          <w:tcPr>
            <w:tcW w:w="2670" w:type="dxa"/>
          </w:tcPr>
          <w:p w14:paraId="2C85B073" w14:textId="77777777" w:rsidR="009126B1" w:rsidRPr="002148B1" w:rsidRDefault="009126B1" w:rsidP="003D0301">
            <w:pPr>
              <w:rPr>
                <w:sz w:val="24"/>
                <w:szCs w:val="24"/>
                <w:lang w:val="en-US"/>
              </w:rPr>
            </w:pPr>
            <w:r w:rsidRPr="002148B1">
              <w:rPr>
                <w:sz w:val="24"/>
                <w:szCs w:val="24"/>
                <w:lang w:val="en-US"/>
              </w:rPr>
              <w:t>Creative</w:t>
            </w:r>
          </w:p>
        </w:tc>
        <w:tc>
          <w:tcPr>
            <w:tcW w:w="2671" w:type="dxa"/>
          </w:tcPr>
          <w:p w14:paraId="1FCF02B2" w14:textId="77777777" w:rsidR="009126B1" w:rsidRPr="002148B1" w:rsidRDefault="009126B1" w:rsidP="003D0301">
            <w:pPr>
              <w:rPr>
                <w:sz w:val="24"/>
                <w:szCs w:val="24"/>
                <w:lang w:val="en-US"/>
              </w:rPr>
            </w:pPr>
            <w:r w:rsidRPr="002148B1">
              <w:rPr>
                <w:sz w:val="24"/>
                <w:szCs w:val="24"/>
                <w:lang w:val="en-US"/>
              </w:rPr>
              <w:t>Imaginative</w:t>
            </w:r>
          </w:p>
        </w:tc>
        <w:tc>
          <w:tcPr>
            <w:tcW w:w="2671" w:type="dxa"/>
          </w:tcPr>
          <w:p w14:paraId="63A7351D" w14:textId="77777777" w:rsidR="009126B1" w:rsidRPr="002148B1" w:rsidRDefault="009126B1" w:rsidP="003D0301">
            <w:pPr>
              <w:rPr>
                <w:sz w:val="24"/>
                <w:szCs w:val="24"/>
                <w:lang w:val="en-US"/>
              </w:rPr>
            </w:pPr>
            <w:r w:rsidRPr="002148B1">
              <w:rPr>
                <w:sz w:val="24"/>
                <w:szCs w:val="24"/>
                <w:lang w:val="en-US"/>
              </w:rPr>
              <w:t>Responsible</w:t>
            </w:r>
          </w:p>
        </w:tc>
      </w:tr>
      <w:tr w:rsidR="009126B1" w:rsidRPr="002148B1" w14:paraId="06440D5F" w14:textId="77777777" w:rsidTr="008E4617">
        <w:tc>
          <w:tcPr>
            <w:tcW w:w="2670" w:type="dxa"/>
          </w:tcPr>
          <w:p w14:paraId="3A358FC7" w14:textId="77777777" w:rsidR="009126B1" w:rsidRPr="002148B1" w:rsidRDefault="009126B1" w:rsidP="003D0301">
            <w:pPr>
              <w:rPr>
                <w:sz w:val="24"/>
                <w:szCs w:val="24"/>
                <w:lang w:val="en-US"/>
              </w:rPr>
            </w:pPr>
            <w:r w:rsidRPr="002148B1">
              <w:rPr>
                <w:sz w:val="24"/>
                <w:szCs w:val="24"/>
                <w:lang w:val="en-US"/>
              </w:rPr>
              <w:t>Analytical</w:t>
            </w:r>
          </w:p>
        </w:tc>
        <w:tc>
          <w:tcPr>
            <w:tcW w:w="2670" w:type="dxa"/>
          </w:tcPr>
          <w:p w14:paraId="33D9A74D" w14:textId="77777777" w:rsidR="009126B1" w:rsidRPr="002148B1" w:rsidRDefault="009126B1" w:rsidP="003D0301">
            <w:pPr>
              <w:rPr>
                <w:sz w:val="24"/>
                <w:szCs w:val="24"/>
                <w:lang w:val="en-US"/>
              </w:rPr>
            </w:pPr>
            <w:r w:rsidRPr="002148B1">
              <w:rPr>
                <w:sz w:val="24"/>
                <w:szCs w:val="24"/>
                <w:lang w:val="en-US"/>
              </w:rPr>
              <w:t>Dedicated</w:t>
            </w:r>
          </w:p>
        </w:tc>
        <w:tc>
          <w:tcPr>
            <w:tcW w:w="2671" w:type="dxa"/>
          </w:tcPr>
          <w:p w14:paraId="3FF3FEED" w14:textId="77777777" w:rsidR="009126B1" w:rsidRPr="002148B1" w:rsidRDefault="009126B1" w:rsidP="003D0301">
            <w:pPr>
              <w:rPr>
                <w:sz w:val="24"/>
                <w:szCs w:val="24"/>
                <w:lang w:val="en-US"/>
              </w:rPr>
            </w:pPr>
            <w:r w:rsidRPr="002148B1">
              <w:rPr>
                <w:sz w:val="24"/>
                <w:szCs w:val="24"/>
                <w:lang w:val="en-US"/>
              </w:rPr>
              <w:t xml:space="preserve">Independent </w:t>
            </w:r>
          </w:p>
        </w:tc>
        <w:tc>
          <w:tcPr>
            <w:tcW w:w="2671" w:type="dxa"/>
          </w:tcPr>
          <w:p w14:paraId="0E87AEA8" w14:textId="77777777" w:rsidR="009126B1" w:rsidRPr="002148B1" w:rsidRDefault="009126B1" w:rsidP="003D0301">
            <w:pPr>
              <w:rPr>
                <w:sz w:val="24"/>
                <w:szCs w:val="24"/>
                <w:lang w:val="en-US"/>
              </w:rPr>
            </w:pPr>
            <w:r w:rsidRPr="002148B1">
              <w:rPr>
                <w:sz w:val="24"/>
                <w:szCs w:val="24"/>
                <w:lang w:val="en-US"/>
              </w:rPr>
              <w:t>Self-motivated</w:t>
            </w:r>
          </w:p>
        </w:tc>
      </w:tr>
      <w:tr w:rsidR="009126B1" w:rsidRPr="002148B1" w14:paraId="66D2CAA9" w14:textId="77777777" w:rsidTr="008E4617">
        <w:tc>
          <w:tcPr>
            <w:tcW w:w="2670" w:type="dxa"/>
          </w:tcPr>
          <w:p w14:paraId="7BC19AAC" w14:textId="77777777" w:rsidR="009126B1" w:rsidRPr="002148B1" w:rsidRDefault="009126B1" w:rsidP="003D0301">
            <w:pPr>
              <w:rPr>
                <w:sz w:val="24"/>
                <w:szCs w:val="24"/>
                <w:lang w:val="en-US"/>
              </w:rPr>
            </w:pPr>
            <w:r w:rsidRPr="002148B1">
              <w:rPr>
                <w:sz w:val="24"/>
                <w:szCs w:val="24"/>
                <w:lang w:val="en-US"/>
              </w:rPr>
              <w:t xml:space="preserve">Ambitious </w:t>
            </w:r>
          </w:p>
        </w:tc>
        <w:tc>
          <w:tcPr>
            <w:tcW w:w="2670" w:type="dxa"/>
          </w:tcPr>
          <w:p w14:paraId="4D57BC48" w14:textId="77777777" w:rsidR="009126B1" w:rsidRPr="002148B1" w:rsidRDefault="009126B1" w:rsidP="003D0301">
            <w:pPr>
              <w:rPr>
                <w:sz w:val="24"/>
                <w:szCs w:val="24"/>
                <w:lang w:val="en-US"/>
              </w:rPr>
            </w:pPr>
            <w:r w:rsidRPr="002148B1">
              <w:rPr>
                <w:sz w:val="24"/>
                <w:szCs w:val="24"/>
                <w:lang w:val="en-US"/>
              </w:rPr>
              <w:t>Dependable</w:t>
            </w:r>
          </w:p>
        </w:tc>
        <w:tc>
          <w:tcPr>
            <w:tcW w:w="2671" w:type="dxa"/>
          </w:tcPr>
          <w:p w14:paraId="39DF037A" w14:textId="77777777" w:rsidR="009126B1" w:rsidRPr="002148B1" w:rsidRDefault="009126B1" w:rsidP="003D0301">
            <w:pPr>
              <w:rPr>
                <w:sz w:val="24"/>
                <w:szCs w:val="24"/>
                <w:lang w:val="en-US"/>
              </w:rPr>
            </w:pPr>
            <w:r w:rsidRPr="002148B1">
              <w:rPr>
                <w:sz w:val="24"/>
                <w:szCs w:val="24"/>
                <w:lang w:val="en-US"/>
              </w:rPr>
              <w:t>Innovative</w:t>
            </w:r>
          </w:p>
        </w:tc>
        <w:tc>
          <w:tcPr>
            <w:tcW w:w="2671" w:type="dxa"/>
          </w:tcPr>
          <w:p w14:paraId="3B9539AF" w14:textId="77777777" w:rsidR="009126B1" w:rsidRPr="002148B1" w:rsidRDefault="009126B1" w:rsidP="003D0301">
            <w:pPr>
              <w:rPr>
                <w:sz w:val="24"/>
                <w:szCs w:val="24"/>
                <w:lang w:val="en-US"/>
              </w:rPr>
            </w:pPr>
            <w:r w:rsidRPr="002148B1">
              <w:rPr>
                <w:sz w:val="24"/>
                <w:szCs w:val="24"/>
                <w:lang w:val="en-US"/>
              </w:rPr>
              <w:t>Sensitive</w:t>
            </w:r>
          </w:p>
        </w:tc>
      </w:tr>
      <w:tr w:rsidR="009126B1" w:rsidRPr="002148B1" w14:paraId="77B52E54" w14:textId="77777777" w:rsidTr="008E4617">
        <w:tc>
          <w:tcPr>
            <w:tcW w:w="2670" w:type="dxa"/>
          </w:tcPr>
          <w:p w14:paraId="3FB5984D" w14:textId="77777777" w:rsidR="009126B1" w:rsidRPr="002148B1" w:rsidRDefault="009126B1" w:rsidP="003D0301">
            <w:pPr>
              <w:rPr>
                <w:sz w:val="24"/>
                <w:szCs w:val="24"/>
                <w:lang w:val="en-US"/>
              </w:rPr>
            </w:pPr>
            <w:r w:rsidRPr="002148B1">
              <w:rPr>
                <w:sz w:val="24"/>
                <w:szCs w:val="24"/>
                <w:lang w:val="en-US"/>
              </w:rPr>
              <w:t>Articulate</w:t>
            </w:r>
          </w:p>
        </w:tc>
        <w:tc>
          <w:tcPr>
            <w:tcW w:w="2670" w:type="dxa"/>
          </w:tcPr>
          <w:p w14:paraId="34A092D2" w14:textId="77777777" w:rsidR="009126B1" w:rsidRPr="002148B1" w:rsidRDefault="009126B1" w:rsidP="003D0301">
            <w:pPr>
              <w:rPr>
                <w:sz w:val="24"/>
                <w:szCs w:val="24"/>
                <w:lang w:val="en-US"/>
              </w:rPr>
            </w:pPr>
            <w:r w:rsidRPr="002148B1">
              <w:rPr>
                <w:sz w:val="24"/>
                <w:szCs w:val="24"/>
                <w:lang w:val="en-US"/>
              </w:rPr>
              <w:t>Discreet</w:t>
            </w:r>
          </w:p>
        </w:tc>
        <w:tc>
          <w:tcPr>
            <w:tcW w:w="2671" w:type="dxa"/>
          </w:tcPr>
          <w:p w14:paraId="0F2D5BC2" w14:textId="77777777" w:rsidR="009126B1" w:rsidRPr="002148B1" w:rsidRDefault="009126B1" w:rsidP="003D0301">
            <w:pPr>
              <w:rPr>
                <w:sz w:val="24"/>
                <w:szCs w:val="24"/>
                <w:lang w:val="en-US"/>
              </w:rPr>
            </w:pPr>
            <w:r w:rsidRPr="002148B1">
              <w:rPr>
                <w:sz w:val="24"/>
                <w:szCs w:val="24"/>
                <w:lang w:val="en-US"/>
              </w:rPr>
              <w:t>Keen</w:t>
            </w:r>
          </w:p>
        </w:tc>
        <w:tc>
          <w:tcPr>
            <w:tcW w:w="2671" w:type="dxa"/>
          </w:tcPr>
          <w:p w14:paraId="5A25D04E" w14:textId="77777777" w:rsidR="009126B1" w:rsidRPr="002148B1" w:rsidRDefault="009126B1" w:rsidP="003D0301">
            <w:pPr>
              <w:rPr>
                <w:sz w:val="24"/>
                <w:szCs w:val="24"/>
                <w:lang w:val="en-US"/>
              </w:rPr>
            </w:pPr>
            <w:r w:rsidRPr="002148B1">
              <w:rPr>
                <w:sz w:val="24"/>
                <w:szCs w:val="24"/>
                <w:lang w:val="en-US"/>
              </w:rPr>
              <w:t>Skilled</w:t>
            </w:r>
          </w:p>
        </w:tc>
      </w:tr>
      <w:tr w:rsidR="009126B1" w:rsidRPr="002148B1" w14:paraId="6BDB4497" w14:textId="77777777" w:rsidTr="008E4617">
        <w:tc>
          <w:tcPr>
            <w:tcW w:w="2670" w:type="dxa"/>
          </w:tcPr>
          <w:p w14:paraId="7CBF3F3A" w14:textId="77777777" w:rsidR="009126B1" w:rsidRPr="002148B1" w:rsidRDefault="009126B1" w:rsidP="003D0301">
            <w:pPr>
              <w:rPr>
                <w:sz w:val="24"/>
                <w:szCs w:val="24"/>
                <w:lang w:val="en-US"/>
              </w:rPr>
            </w:pPr>
            <w:r w:rsidRPr="002148B1">
              <w:rPr>
                <w:sz w:val="24"/>
                <w:szCs w:val="24"/>
                <w:lang w:val="en-US"/>
              </w:rPr>
              <w:t>Artistic</w:t>
            </w:r>
          </w:p>
        </w:tc>
        <w:tc>
          <w:tcPr>
            <w:tcW w:w="2670" w:type="dxa"/>
          </w:tcPr>
          <w:p w14:paraId="4FE997DE" w14:textId="77777777" w:rsidR="009126B1" w:rsidRPr="002148B1" w:rsidRDefault="009126B1" w:rsidP="003D0301">
            <w:pPr>
              <w:rPr>
                <w:sz w:val="24"/>
                <w:szCs w:val="24"/>
                <w:lang w:val="en-US"/>
              </w:rPr>
            </w:pPr>
            <w:r w:rsidRPr="002148B1">
              <w:rPr>
                <w:sz w:val="24"/>
                <w:szCs w:val="24"/>
                <w:lang w:val="en-US"/>
              </w:rPr>
              <w:t>Dynamic</w:t>
            </w:r>
          </w:p>
        </w:tc>
        <w:tc>
          <w:tcPr>
            <w:tcW w:w="2671" w:type="dxa"/>
          </w:tcPr>
          <w:p w14:paraId="4F740CF8" w14:textId="77777777" w:rsidR="009126B1" w:rsidRPr="002148B1" w:rsidRDefault="009126B1" w:rsidP="003D0301">
            <w:pPr>
              <w:rPr>
                <w:sz w:val="24"/>
                <w:szCs w:val="24"/>
                <w:lang w:val="en-US"/>
              </w:rPr>
            </w:pPr>
            <w:r w:rsidRPr="002148B1">
              <w:rPr>
                <w:sz w:val="24"/>
                <w:szCs w:val="24"/>
                <w:lang w:val="en-US"/>
              </w:rPr>
              <w:t>Logical</w:t>
            </w:r>
          </w:p>
        </w:tc>
        <w:tc>
          <w:tcPr>
            <w:tcW w:w="2671" w:type="dxa"/>
          </w:tcPr>
          <w:p w14:paraId="32226075" w14:textId="77777777" w:rsidR="009126B1" w:rsidRPr="002148B1" w:rsidRDefault="009126B1" w:rsidP="003D0301">
            <w:pPr>
              <w:rPr>
                <w:sz w:val="24"/>
                <w:szCs w:val="24"/>
                <w:lang w:val="en-US"/>
              </w:rPr>
            </w:pPr>
            <w:r w:rsidRPr="002148B1">
              <w:rPr>
                <w:sz w:val="24"/>
                <w:szCs w:val="24"/>
                <w:lang w:val="en-US"/>
              </w:rPr>
              <w:t>Successful</w:t>
            </w:r>
          </w:p>
        </w:tc>
      </w:tr>
      <w:tr w:rsidR="009126B1" w:rsidRPr="002148B1" w14:paraId="27DCD7BE" w14:textId="77777777" w:rsidTr="008E4617">
        <w:tc>
          <w:tcPr>
            <w:tcW w:w="2670" w:type="dxa"/>
          </w:tcPr>
          <w:p w14:paraId="55E337C3" w14:textId="77777777" w:rsidR="009126B1" w:rsidRPr="002148B1" w:rsidRDefault="009126B1" w:rsidP="003D0301">
            <w:pPr>
              <w:rPr>
                <w:sz w:val="24"/>
                <w:szCs w:val="24"/>
                <w:lang w:val="en-US"/>
              </w:rPr>
            </w:pPr>
            <w:r w:rsidRPr="002148B1">
              <w:rPr>
                <w:sz w:val="24"/>
                <w:szCs w:val="24"/>
                <w:lang w:val="en-US"/>
              </w:rPr>
              <w:t>Bilingual</w:t>
            </w:r>
          </w:p>
        </w:tc>
        <w:tc>
          <w:tcPr>
            <w:tcW w:w="2670" w:type="dxa"/>
          </w:tcPr>
          <w:p w14:paraId="08DF04B1" w14:textId="77777777" w:rsidR="009126B1" w:rsidRPr="002148B1" w:rsidRDefault="009126B1" w:rsidP="003D0301">
            <w:pPr>
              <w:rPr>
                <w:sz w:val="24"/>
                <w:szCs w:val="24"/>
                <w:lang w:val="en-US"/>
              </w:rPr>
            </w:pPr>
            <w:r w:rsidRPr="002148B1">
              <w:rPr>
                <w:sz w:val="24"/>
                <w:szCs w:val="24"/>
                <w:lang w:val="en-US"/>
              </w:rPr>
              <w:t>Efficient</w:t>
            </w:r>
          </w:p>
        </w:tc>
        <w:tc>
          <w:tcPr>
            <w:tcW w:w="2671" w:type="dxa"/>
          </w:tcPr>
          <w:p w14:paraId="6EC3AD66" w14:textId="77777777" w:rsidR="009126B1" w:rsidRPr="002148B1" w:rsidRDefault="009126B1" w:rsidP="003D0301">
            <w:pPr>
              <w:rPr>
                <w:sz w:val="24"/>
                <w:szCs w:val="24"/>
                <w:lang w:val="en-US"/>
              </w:rPr>
            </w:pPr>
            <w:r w:rsidRPr="002148B1">
              <w:rPr>
                <w:sz w:val="24"/>
                <w:szCs w:val="24"/>
                <w:lang w:val="en-US"/>
              </w:rPr>
              <w:t>Loyal</w:t>
            </w:r>
          </w:p>
        </w:tc>
        <w:tc>
          <w:tcPr>
            <w:tcW w:w="2671" w:type="dxa"/>
          </w:tcPr>
          <w:p w14:paraId="63E01D9C" w14:textId="77777777" w:rsidR="009126B1" w:rsidRPr="002148B1" w:rsidRDefault="009126B1" w:rsidP="003D0301">
            <w:pPr>
              <w:rPr>
                <w:sz w:val="24"/>
                <w:szCs w:val="24"/>
                <w:lang w:val="en-US"/>
              </w:rPr>
            </w:pPr>
            <w:r w:rsidRPr="002148B1">
              <w:rPr>
                <w:sz w:val="24"/>
                <w:szCs w:val="24"/>
                <w:lang w:val="en-US"/>
              </w:rPr>
              <w:t>Systematic</w:t>
            </w:r>
          </w:p>
        </w:tc>
      </w:tr>
      <w:tr w:rsidR="009126B1" w:rsidRPr="002148B1" w14:paraId="6635BA05" w14:textId="77777777" w:rsidTr="008E4617">
        <w:tc>
          <w:tcPr>
            <w:tcW w:w="2670" w:type="dxa"/>
          </w:tcPr>
          <w:p w14:paraId="5E4D6758" w14:textId="77777777" w:rsidR="009126B1" w:rsidRPr="002148B1" w:rsidRDefault="002148B1" w:rsidP="003D0301">
            <w:pPr>
              <w:rPr>
                <w:sz w:val="24"/>
                <w:szCs w:val="24"/>
                <w:lang w:val="en-US"/>
              </w:rPr>
            </w:pPr>
            <w:r>
              <w:rPr>
                <w:sz w:val="24"/>
                <w:szCs w:val="24"/>
                <w:lang w:val="en-US"/>
              </w:rPr>
              <w:t>Business</w:t>
            </w:r>
            <w:r w:rsidR="009126B1" w:rsidRPr="002148B1">
              <w:rPr>
                <w:sz w:val="24"/>
                <w:szCs w:val="24"/>
                <w:lang w:val="en-US"/>
              </w:rPr>
              <w:t xml:space="preserve"> minded</w:t>
            </w:r>
          </w:p>
        </w:tc>
        <w:tc>
          <w:tcPr>
            <w:tcW w:w="2670" w:type="dxa"/>
          </w:tcPr>
          <w:p w14:paraId="5A827435" w14:textId="77777777" w:rsidR="009126B1" w:rsidRPr="002148B1" w:rsidRDefault="009126B1" w:rsidP="003D0301">
            <w:pPr>
              <w:rPr>
                <w:sz w:val="24"/>
                <w:szCs w:val="24"/>
                <w:lang w:val="en-US"/>
              </w:rPr>
            </w:pPr>
            <w:r w:rsidRPr="002148B1">
              <w:rPr>
                <w:sz w:val="24"/>
                <w:szCs w:val="24"/>
                <w:lang w:val="en-US"/>
              </w:rPr>
              <w:t>Energetic</w:t>
            </w:r>
          </w:p>
        </w:tc>
        <w:tc>
          <w:tcPr>
            <w:tcW w:w="2671" w:type="dxa"/>
          </w:tcPr>
          <w:p w14:paraId="59B0FBE8" w14:textId="77777777" w:rsidR="009126B1" w:rsidRPr="002148B1" w:rsidRDefault="009126B1" w:rsidP="003D0301">
            <w:pPr>
              <w:rPr>
                <w:sz w:val="24"/>
                <w:szCs w:val="24"/>
                <w:lang w:val="en-US"/>
              </w:rPr>
            </w:pPr>
            <w:r w:rsidRPr="002148B1">
              <w:rPr>
                <w:sz w:val="24"/>
                <w:szCs w:val="24"/>
                <w:lang w:val="en-US"/>
              </w:rPr>
              <w:t>Methodical</w:t>
            </w:r>
          </w:p>
        </w:tc>
        <w:tc>
          <w:tcPr>
            <w:tcW w:w="2671" w:type="dxa"/>
          </w:tcPr>
          <w:p w14:paraId="75BCC746" w14:textId="77777777" w:rsidR="009126B1" w:rsidRPr="002148B1" w:rsidRDefault="009126B1" w:rsidP="003D0301">
            <w:pPr>
              <w:rPr>
                <w:sz w:val="24"/>
                <w:szCs w:val="24"/>
                <w:lang w:val="en-US"/>
              </w:rPr>
            </w:pPr>
            <w:r w:rsidRPr="002148B1">
              <w:rPr>
                <w:sz w:val="24"/>
                <w:szCs w:val="24"/>
                <w:lang w:val="en-US"/>
              </w:rPr>
              <w:t>Tactful</w:t>
            </w:r>
          </w:p>
        </w:tc>
      </w:tr>
      <w:tr w:rsidR="009126B1" w:rsidRPr="002148B1" w14:paraId="56B4B439" w14:textId="77777777" w:rsidTr="008E4617">
        <w:tc>
          <w:tcPr>
            <w:tcW w:w="2670" w:type="dxa"/>
          </w:tcPr>
          <w:p w14:paraId="362E39BE" w14:textId="77777777" w:rsidR="009126B1" w:rsidRPr="002148B1" w:rsidRDefault="009126B1" w:rsidP="003D0301">
            <w:pPr>
              <w:rPr>
                <w:sz w:val="24"/>
                <w:szCs w:val="24"/>
                <w:lang w:val="en-US"/>
              </w:rPr>
            </w:pPr>
            <w:r w:rsidRPr="002148B1">
              <w:rPr>
                <w:sz w:val="24"/>
                <w:szCs w:val="24"/>
                <w:lang w:val="en-US"/>
              </w:rPr>
              <w:t>Calm</w:t>
            </w:r>
          </w:p>
        </w:tc>
        <w:tc>
          <w:tcPr>
            <w:tcW w:w="2670" w:type="dxa"/>
          </w:tcPr>
          <w:p w14:paraId="266A0564" w14:textId="77777777" w:rsidR="009126B1" w:rsidRPr="002148B1" w:rsidRDefault="009126B1" w:rsidP="003D0301">
            <w:pPr>
              <w:rPr>
                <w:sz w:val="24"/>
                <w:szCs w:val="24"/>
                <w:lang w:val="en-US"/>
              </w:rPr>
            </w:pPr>
            <w:r w:rsidRPr="002148B1">
              <w:rPr>
                <w:sz w:val="24"/>
                <w:szCs w:val="24"/>
                <w:lang w:val="en-US"/>
              </w:rPr>
              <w:t>Enterprising</w:t>
            </w:r>
          </w:p>
        </w:tc>
        <w:tc>
          <w:tcPr>
            <w:tcW w:w="2671" w:type="dxa"/>
          </w:tcPr>
          <w:p w14:paraId="4C5D9F39" w14:textId="77777777" w:rsidR="009126B1" w:rsidRPr="002148B1" w:rsidRDefault="009126B1" w:rsidP="003D0301">
            <w:pPr>
              <w:rPr>
                <w:sz w:val="24"/>
                <w:szCs w:val="24"/>
                <w:lang w:val="en-US"/>
              </w:rPr>
            </w:pPr>
            <w:r w:rsidRPr="002148B1">
              <w:rPr>
                <w:sz w:val="24"/>
                <w:szCs w:val="24"/>
                <w:lang w:val="en-US"/>
              </w:rPr>
              <w:t>Motivated</w:t>
            </w:r>
          </w:p>
        </w:tc>
        <w:tc>
          <w:tcPr>
            <w:tcW w:w="2671" w:type="dxa"/>
          </w:tcPr>
          <w:p w14:paraId="3EB23C00" w14:textId="77777777" w:rsidR="009126B1" w:rsidRPr="002148B1" w:rsidRDefault="009126B1" w:rsidP="003D0301">
            <w:pPr>
              <w:rPr>
                <w:sz w:val="24"/>
                <w:szCs w:val="24"/>
                <w:lang w:val="en-US"/>
              </w:rPr>
            </w:pPr>
            <w:r w:rsidRPr="002148B1">
              <w:rPr>
                <w:sz w:val="24"/>
                <w:szCs w:val="24"/>
                <w:lang w:val="en-US"/>
              </w:rPr>
              <w:t>Tenacious</w:t>
            </w:r>
          </w:p>
        </w:tc>
      </w:tr>
      <w:tr w:rsidR="009126B1" w:rsidRPr="002148B1" w14:paraId="5680D8D8" w14:textId="77777777" w:rsidTr="008E4617">
        <w:tc>
          <w:tcPr>
            <w:tcW w:w="2670" w:type="dxa"/>
          </w:tcPr>
          <w:p w14:paraId="6D72E1F2" w14:textId="77777777" w:rsidR="009126B1" w:rsidRPr="002148B1" w:rsidRDefault="009126B1" w:rsidP="003D0301">
            <w:pPr>
              <w:rPr>
                <w:sz w:val="24"/>
                <w:szCs w:val="24"/>
                <w:lang w:val="en-US"/>
              </w:rPr>
            </w:pPr>
            <w:r w:rsidRPr="002148B1">
              <w:rPr>
                <w:sz w:val="24"/>
                <w:szCs w:val="24"/>
                <w:lang w:val="en-US"/>
              </w:rPr>
              <w:t>Capable</w:t>
            </w:r>
          </w:p>
        </w:tc>
        <w:tc>
          <w:tcPr>
            <w:tcW w:w="2670" w:type="dxa"/>
          </w:tcPr>
          <w:p w14:paraId="6B52E8B0" w14:textId="77777777" w:rsidR="009126B1" w:rsidRPr="002148B1" w:rsidRDefault="009126B1" w:rsidP="003D0301">
            <w:pPr>
              <w:rPr>
                <w:sz w:val="24"/>
                <w:szCs w:val="24"/>
                <w:lang w:val="en-US"/>
              </w:rPr>
            </w:pPr>
            <w:r w:rsidRPr="002148B1">
              <w:rPr>
                <w:sz w:val="24"/>
                <w:szCs w:val="24"/>
                <w:lang w:val="en-US"/>
              </w:rPr>
              <w:t>Enthusiastic</w:t>
            </w:r>
          </w:p>
        </w:tc>
        <w:tc>
          <w:tcPr>
            <w:tcW w:w="2671" w:type="dxa"/>
          </w:tcPr>
          <w:p w14:paraId="66B597CE" w14:textId="77777777" w:rsidR="009126B1" w:rsidRPr="002148B1" w:rsidRDefault="009126B1" w:rsidP="003D0301">
            <w:pPr>
              <w:rPr>
                <w:sz w:val="24"/>
                <w:szCs w:val="24"/>
                <w:lang w:val="en-US"/>
              </w:rPr>
            </w:pPr>
            <w:r w:rsidRPr="002148B1">
              <w:rPr>
                <w:sz w:val="24"/>
                <w:szCs w:val="24"/>
                <w:lang w:val="en-US"/>
              </w:rPr>
              <w:t>Observant</w:t>
            </w:r>
          </w:p>
        </w:tc>
        <w:tc>
          <w:tcPr>
            <w:tcW w:w="2671" w:type="dxa"/>
          </w:tcPr>
          <w:p w14:paraId="5F8D9B04" w14:textId="77777777" w:rsidR="009126B1" w:rsidRPr="002148B1" w:rsidRDefault="009126B1" w:rsidP="003D0301">
            <w:pPr>
              <w:rPr>
                <w:sz w:val="24"/>
                <w:szCs w:val="24"/>
                <w:lang w:val="en-US"/>
              </w:rPr>
            </w:pPr>
            <w:r w:rsidRPr="002148B1">
              <w:rPr>
                <w:sz w:val="24"/>
                <w:szCs w:val="24"/>
                <w:lang w:val="en-US"/>
              </w:rPr>
              <w:t>Thoughtful</w:t>
            </w:r>
          </w:p>
        </w:tc>
      </w:tr>
      <w:tr w:rsidR="009126B1" w:rsidRPr="002148B1" w14:paraId="3B759347" w14:textId="77777777" w:rsidTr="008E4617">
        <w:tc>
          <w:tcPr>
            <w:tcW w:w="2670" w:type="dxa"/>
          </w:tcPr>
          <w:p w14:paraId="280BC1FE" w14:textId="77777777" w:rsidR="009126B1" w:rsidRPr="002148B1" w:rsidRDefault="009126B1" w:rsidP="003D0301">
            <w:pPr>
              <w:rPr>
                <w:sz w:val="24"/>
                <w:szCs w:val="24"/>
                <w:lang w:val="en-US"/>
              </w:rPr>
            </w:pPr>
            <w:r w:rsidRPr="002148B1">
              <w:rPr>
                <w:sz w:val="24"/>
                <w:szCs w:val="24"/>
                <w:lang w:val="en-US"/>
              </w:rPr>
              <w:t>Considerate</w:t>
            </w:r>
          </w:p>
        </w:tc>
        <w:tc>
          <w:tcPr>
            <w:tcW w:w="2670" w:type="dxa"/>
          </w:tcPr>
          <w:p w14:paraId="661DF9D9" w14:textId="77777777" w:rsidR="009126B1" w:rsidRPr="002148B1" w:rsidRDefault="009126B1" w:rsidP="003D0301">
            <w:pPr>
              <w:rPr>
                <w:sz w:val="24"/>
                <w:szCs w:val="24"/>
                <w:lang w:val="en-US"/>
              </w:rPr>
            </w:pPr>
            <w:r w:rsidRPr="002148B1">
              <w:rPr>
                <w:sz w:val="24"/>
                <w:szCs w:val="24"/>
                <w:lang w:val="en-US"/>
              </w:rPr>
              <w:t>Experienced</w:t>
            </w:r>
          </w:p>
        </w:tc>
        <w:tc>
          <w:tcPr>
            <w:tcW w:w="2671" w:type="dxa"/>
          </w:tcPr>
          <w:p w14:paraId="2706EC19" w14:textId="77777777" w:rsidR="009126B1" w:rsidRPr="002148B1" w:rsidRDefault="009126B1" w:rsidP="003D0301">
            <w:pPr>
              <w:rPr>
                <w:sz w:val="24"/>
                <w:szCs w:val="24"/>
                <w:lang w:val="en-US"/>
              </w:rPr>
            </w:pPr>
            <w:proofErr w:type="spellStart"/>
            <w:r w:rsidRPr="002148B1">
              <w:rPr>
                <w:sz w:val="24"/>
                <w:szCs w:val="24"/>
                <w:lang w:val="en-US"/>
              </w:rPr>
              <w:t>Organised</w:t>
            </w:r>
            <w:proofErr w:type="spellEnd"/>
          </w:p>
        </w:tc>
        <w:tc>
          <w:tcPr>
            <w:tcW w:w="2671" w:type="dxa"/>
          </w:tcPr>
          <w:p w14:paraId="4F9C54FF" w14:textId="77777777" w:rsidR="009126B1" w:rsidRPr="002148B1" w:rsidRDefault="009126B1" w:rsidP="003D0301">
            <w:pPr>
              <w:rPr>
                <w:sz w:val="24"/>
                <w:szCs w:val="24"/>
                <w:lang w:val="en-US"/>
              </w:rPr>
            </w:pPr>
            <w:r w:rsidRPr="002148B1">
              <w:rPr>
                <w:sz w:val="24"/>
                <w:szCs w:val="24"/>
                <w:lang w:val="en-US"/>
              </w:rPr>
              <w:t>Thorough</w:t>
            </w:r>
          </w:p>
        </w:tc>
      </w:tr>
      <w:tr w:rsidR="009126B1" w:rsidRPr="002148B1" w14:paraId="20C7D373" w14:textId="77777777" w:rsidTr="008E4617">
        <w:tc>
          <w:tcPr>
            <w:tcW w:w="2670" w:type="dxa"/>
          </w:tcPr>
          <w:p w14:paraId="289FE010" w14:textId="77777777" w:rsidR="009126B1" w:rsidRPr="002148B1" w:rsidRDefault="009126B1" w:rsidP="003D0301">
            <w:pPr>
              <w:rPr>
                <w:sz w:val="24"/>
                <w:szCs w:val="24"/>
                <w:lang w:val="en-US"/>
              </w:rPr>
            </w:pPr>
            <w:r w:rsidRPr="002148B1">
              <w:rPr>
                <w:sz w:val="24"/>
                <w:szCs w:val="24"/>
                <w:lang w:val="en-US"/>
              </w:rPr>
              <w:t>Commercially minded</w:t>
            </w:r>
          </w:p>
        </w:tc>
        <w:tc>
          <w:tcPr>
            <w:tcW w:w="2670" w:type="dxa"/>
          </w:tcPr>
          <w:p w14:paraId="1863946A" w14:textId="77777777" w:rsidR="009126B1" w:rsidRPr="002148B1" w:rsidRDefault="009126B1" w:rsidP="003D0301">
            <w:pPr>
              <w:rPr>
                <w:sz w:val="24"/>
                <w:szCs w:val="24"/>
                <w:lang w:val="en-US"/>
              </w:rPr>
            </w:pPr>
            <w:r w:rsidRPr="002148B1">
              <w:rPr>
                <w:sz w:val="24"/>
                <w:szCs w:val="24"/>
                <w:lang w:val="en-US"/>
              </w:rPr>
              <w:t>Expert</w:t>
            </w:r>
          </w:p>
        </w:tc>
        <w:tc>
          <w:tcPr>
            <w:tcW w:w="2671" w:type="dxa"/>
          </w:tcPr>
          <w:p w14:paraId="3F416EBD" w14:textId="77777777" w:rsidR="009126B1" w:rsidRPr="002148B1" w:rsidRDefault="009126B1" w:rsidP="003D0301">
            <w:pPr>
              <w:rPr>
                <w:sz w:val="24"/>
                <w:szCs w:val="24"/>
                <w:lang w:val="en-US"/>
              </w:rPr>
            </w:pPr>
            <w:r w:rsidRPr="002148B1">
              <w:rPr>
                <w:sz w:val="24"/>
                <w:szCs w:val="24"/>
                <w:lang w:val="en-US"/>
              </w:rPr>
              <w:t>Persistent</w:t>
            </w:r>
          </w:p>
        </w:tc>
        <w:tc>
          <w:tcPr>
            <w:tcW w:w="2671" w:type="dxa"/>
          </w:tcPr>
          <w:p w14:paraId="4C422665" w14:textId="77777777" w:rsidR="009126B1" w:rsidRPr="002148B1" w:rsidRDefault="009126B1" w:rsidP="003D0301">
            <w:pPr>
              <w:rPr>
                <w:sz w:val="24"/>
                <w:szCs w:val="24"/>
                <w:lang w:val="en-US"/>
              </w:rPr>
            </w:pPr>
            <w:r w:rsidRPr="002148B1">
              <w:rPr>
                <w:sz w:val="24"/>
                <w:szCs w:val="24"/>
                <w:lang w:val="en-US"/>
              </w:rPr>
              <w:t>Trustworthy</w:t>
            </w:r>
          </w:p>
        </w:tc>
      </w:tr>
      <w:tr w:rsidR="009126B1" w:rsidRPr="002148B1" w14:paraId="47076EC7" w14:textId="77777777" w:rsidTr="008E4617">
        <w:tc>
          <w:tcPr>
            <w:tcW w:w="2670" w:type="dxa"/>
          </w:tcPr>
          <w:p w14:paraId="2D07A5B1" w14:textId="77777777" w:rsidR="009126B1" w:rsidRPr="002148B1" w:rsidRDefault="009126B1" w:rsidP="003D0301">
            <w:pPr>
              <w:rPr>
                <w:sz w:val="24"/>
                <w:szCs w:val="24"/>
                <w:lang w:val="en-US"/>
              </w:rPr>
            </w:pPr>
            <w:r w:rsidRPr="002148B1">
              <w:rPr>
                <w:sz w:val="24"/>
                <w:szCs w:val="24"/>
                <w:lang w:val="en-US"/>
              </w:rPr>
              <w:t>Committed</w:t>
            </w:r>
          </w:p>
        </w:tc>
        <w:tc>
          <w:tcPr>
            <w:tcW w:w="2670" w:type="dxa"/>
          </w:tcPr>
          <w:p w14:paraId="196C32A6" w14:textId="77777777" w:rsidR="009126B1" w:rsidRPr="002148B1" w:rsidRDefault="009126B1" w:rsidP="003D0301">
            <w:pPr>
              <w:rPr>
                <w:sz w:val="24"/>
                <w:szCs w:val="24"/>
                <w:lang w:val="en-US"/>
              </w:rPr>
            </w:pPr>
            <w:r w:rsidRPr="002148B1">
              <w:rPr>
                <w:sz w:val="24"/>
                <w:szCs w:val="24"/>
                <w:lang w:val="en-US"/>
              </w:rPr>
              <w:t>Flexible</w:t>
            </w:r>
          </w:p>
        </w:tc>
        <w:tc>
          <w:tcPr>
            <w:tcW w:w="2671" w:type="dxa"/>
          </w:tcPr>
          <w:p w14:paraId="66DFB862" w14:textId="77777777" w:rsidR="009126B1" w:rsidRPr="002148B1" w:rsidRDefault="009126B1" w:rsidP="003D0301">
            <w:pPr>
              <w:rPr>
                <w:sz w:val="24"/>
                <w:szCs w:val="24"/>
                <w:lang w:val="en-US"/>
              </w:rPr>
            </w:pPr>
            <w:r w:rsidRPr="002148B1">
              <w:rPr>
                <w:sz w:val="24"/>
                <w:szCs w:val="24"/>
                <w:lang w:val="en-US"/>
              </w:rPr>
              <w:t>Perceptive</w:t>
            </w:r>
          </w:p>
        </w:tc>
        <w:tc>
          <w:tcPr>
            <w:tcW w:w="2671" w:type="dxa"/>
          </w:tcPr>
          <w:p w14:paraId="2FB17CA4" w14:textId="77777777" w:rsidR="009126B1" w:rsidRPr="002148B1" w:rsidRDefault="009126B1" w:rsidP="003D0301">
            <w:pPr>
              <w:rPr>
                <w:sz w:val="24"/>
                <w:szCs w:val="24"/>
                <w:lang w:val="en-US"/>
              </w:rPr>
            </w:pPr>
            <w:r w:rsidRPr="002148B1">
              <w:rPr>
                <w:sz w:val="24"/>
                <w:szCs w:val="24"/>
                <w:lang w:val="en-US"/>
              </w:rPr>
              <w:t>Versatile</w:t>
            </w:r>
          </w:p>
        </w:tc>
      </w:tr>
      <w:tr w:rsidR="009126B1" w:rsidRPr="002148B1" w14:paraId="28E54CA6" w14:textId="77777777" w:rsidTr="008E4617">
        <w:tc>
          <w:tcPr>
            <w:tcW w:w="2670" w:type="dxa"/>
          </w:tcPr>
          <w:p w14:paraId="0331A1E9" w14:textId="77777777" w:rsidR="009126B1" w:rsidRPr="002148B1" w:rsidRDefault="009126B1" w:rsidP="003D0301">
            <w:pPr>
              <w:rPr>
                <w:sz w:val="24"/>
                <w:szCs w:val="24"/>
                <w:lang w:val="en-US"/>
              </w:rPr>
            </w:pPr>
            <w:r w:rsidRPr="002148B1">
              <w:rPr>
                <w:sz w:val="24"/>
                <w:szCs w:val="24"/>
                <w:lang w:val="en-US"/>
              </w:rPr>
              <w:t>Competent</w:t>
            </w:r>
          </w:p>
        </w:tc>
        <w:tc>
          <w:tcPr>
            <w:tcW w:w="2670" w:type="dxa"/>
          </w:tcPr>
          <w:p w14:paraId="221D246A" w14:textId="77777777" w:rsidR="009126B1" w:rsidRPr="002148B1" w:rsidRDefault="009126B1" w:rsidP="003D0301">
            <w:pPr>
              <w:rPr>
                <w:sz w:val="24"/>
                <w:szCs w:val="24"/>
                <w:lang w:val="en-US"/>
              </w:rPr>
            </w:pPr>
            <w:r w:rsidRPr="002148B1">
              <w:rPr>
                <w:sz w:val="24"/>
                <w:szCs w:val="24"/>
                <w:lang w:val="en-US"/>
              </w:rPr>
              <w:t>Friendly</w:t>
            </w:r>
          </w:p>
        </w:tc>
        <w:tc>
          <w:tcPr>
            <w:tcW w:w="2671" w:type="dxa"/>
          </w:tcPr>
          <w:p w14:paraId="530AB5E6" w14:textId="77777777" w:rsidR="009126B1" w:rsidRPr="002148B1" w:rsidRDefault="009126B1" w:rsidP="003D0301">
            <w:pPr>
              <w:rPr>
                <w:sz w:val="24"/>
                <w:szCs w:val="24"/>
                <w:lang w:val="en-US"/>
              </w:rPr>
            </w:pPr>
            <w:r w:rsidRPr="002148B1">
              <w:rPr>
                <w:sz w:val="24"/>
                <w:szCs w:val="24"/>
                <w:lang w:val="en-US"/>
              </w:rPr>
              <w:t>Proficient</w:t>
            </w:r>
          </w:p>
        </w:tc>
        <w:tc>
          <w:tcPr>
            <w:tcW w:w="2671" w:type="dxa"/>
          </w:tcPr>
          <w:p w14:paraId="5CF11CA8" w14:textId="77777777" w:rsidR="009126B1" w:rsidRPr="002148B1" w:rsidRDefault="009126B1" w:rsidP="003D0301">
            <w:pPr>
              <w:rPr>
                <w:sz w:val="24"/>
                <w:szCs w:val="24"/>
                <w:lang w:val="en-US"/>
              </w:rPr>
            </w:pPr>
            <w:r w:rsidRPr="002148B1">
              <w:rPr>
                <w:sz w:val="24"/>
                <w:szCs w:val="24"/>
                <w:lang w:val="en-US"/>
              </w:rPr>
              <w:t>Willing</w:t>
            </w:r>
          </w:p>
        </w:tc>
      </w:tr>
      <w:tr w:rsidR="009126B1" w:rsidRPr="002148B1" w14:paraId="752A2329" w14:textId="77777777" w:rsidTr="008E4617">
        <w:tc>
          <w:tcPr>
            <w:tcW w:w="2670" w:type="dxa"/>
          </w:tcPr>
          <w:p w14:paraId="7FBA3A31" w14:textId="77777777" w:rsidR="009126B1" w:rsidRPr="002148B1" w:rsidRDefault="009126B1" w:rsidP="003D0301">
            <w:pPr>
              <w:rPr>
                <w:sz w:val="24"/>
                <w:szCs w:val="24"/>
                <w:lang w:val="en-US"/>
              </w:rPr>
            </w:pPr>
            <w:r w:rsidRPr="002148B1">
              <w:rPr>
                <w:sz w:val="24"/>
                <w:szCs w:val="24"/>
                <w:lang w:val="en-US"/>
              </w:rPr>
              <w:t>Competitive</w:t>
            </w:r>
          </w:p>
        </w:tc>
        <w:tc>
          <w:tcPr>
            <w:tcW w:w="2670" w:type="dxa"/>
          </w:tcPr>
          <w:p w14:paraId="26576B5B" w14:textId="77777777" w:rsidR="009126B1" w:rsidRPr="002148B1" w:rsidRDefault="009126B1" w:rsidP="003D0301">
            <w:pPr>
              <w:rPr>
                <w:sz w:val="24"/>
                <w:szCs w:val="24"/>
                <w:lang w:val="en-US"/>
              </w:rPr>
            </w:pPr>
            <w:r w:rsidRPr="002148B1">
              <w:rPr>
                <w:sz w:val="24"/>
                <w:szCs w:val="24"/>
                <w:lang w:val="en-US"/>
              </w:rPr>
              <w:t>Hard-working</w:t>
            </w:r>
          </w:p>
        </w:tc>
        <w:tc>
          <w:tcPr>
            <w:tcW w:w="2671" w:type="dxa"/>
          </w:tcPr>
          <w:p w14:paraId="02BE37C9" w14:textId="77777777" w:rsidR="009126B1" w:rsidRPr="002148B1" w:rsidRDefault="009126B1" w:rsidP="003D0301">
            <w:pPr>
              <w:rPr>
                <w:sz w:val="24"/>
                <w:szCs w:val="24"/>
                <w:lang w:val="en-US"/>
              </w:rPr>
            </w:pPr>
            <w:r w:rsidRPr="002148B1">
              <w:rPr>
                <w:sz w:val="24"/>
                <w:szCs w:val="24"/>
                <w:lang w:val="en-US"/>
              </w:rPr>
              <w:t>Practical</w:t>
            </w:r>
          </w:p>
        </w:tc>
        <w:tc>
          <w:tcPr>
            <w:tcW w:w="2671" w:type="dxa"/>
          </w:tcPr>
          <w:p w14:paraId="566ED690" w14:textId="77777777" w:rsidR="009126B1" w:rsidRPr="002148B1" w:rsidRDefault="009126B1" w:rsidP="003D0301">
            <w:pPr>
              <w:rPr>
                <w:sz w:val="24"/>
                <w:szCs w:val="24"/>
                <w:lang w:val="en-US"/>
              </w:rPr>
            </w:pPr>
          </w:p>
        </w:tc>
      </w:tr>
    </w:tbl>
    <w:p w14:paraId="65876E47" w14:textId="77777777" w:rsidR="00964F3A" w:rsidRDefault="00964F3A" w:rsidP="00964F3A">
      <w:pPr>
        <w:spacing w:after="0"/>
        <w:rPr>
          <w:lang w:val="en-US"/>
        </w:rPr>
      </w:pPr>
    </w:p>
    <w:p w14:paraId="7D13D7FC" w14:textId="4A8EDB7F" w:rsidR="00374527" w:rsidRDefault="00374527" w:rsidP="00EC28C4">
      <w:pPr>
        <w:rPr>
          <w:lang w:val="en-US"/>
        </w:rPr>
      </w:pPr>
      <w:r>
        <w:rPr>
          <w:lang w:val="en-US"/>
        </w:rPr>
        <w:t>Skills</w:t>
      </w:r>
    </w:p>
    <w:p w14:paraId="7D51D468" w14:textId="77777777" w:rsidR="009126B1" w:rsidRDefault="009126B1" w:rsidP="00EC28C4">
      <w:pPr>
        <w:rPr>
          <w:lang w:val="en-US"/>
        </w:rPr>
      </w:pPr>
      <w:r>
        <w:rPr>
          <w:lang w:val="en-US"/>
        </w:rPr>
        <w:t xml:space="preserve">Remember to always have an example of </w:t>
      </w:r>
      <w:r w:rsidR="00E06F83">
        <w:rPr>
          <w:lang w:val="en-US"/>
        </w:rPr>
        <w:t>when and how you have used your identified skill</w:t>
      </w:r>
      <w:r w:rsidR="002148B1">
        <w:rPr>
          <w:lang w:val="en-US"/>
        </w:rPr>
        <w:t>:</w:t>
      </w:r>
    </w:p>
    <w:p w14:paraId="474E8F58" w14:textId="77777777" w:rsidR="002148B1" w:rsidRDefault="002148B1" w:rsidP="009126B1">
      <w:pPr>
        <w:pStyle w:val="Style"/>
        <w:spacing w:before="300" w:after="300" w:line="0" w:lineRule="atLeast"/>
        <w:contextualSpacing/>
        <w:textAlignment w:val="baseline"/>
        <w:rPr>
          <w:rFonts w:asciiTheme="minorHAnsi" w:hAnsiTheme="minorHAnsi" w:cstheme="minorHAnsi"/>
          <w:w w:val="0"/>
          <w:sz w:val="22"/>
          <w:szCs w:val="22"/>
        </w:rPr>
        <w:sectPr w:rsidR="002148B1" w:rsidSect="00A02F45">
          <w:type w:val="continuous"/>
          <w:pgSz w:w="11906" w:h="16838"/>
          <w:pgMar w:top="720" w:right="720" w:bottom="720" w:left="720" w:header="708" w:footer="708" w:gutter="0"/>
          <w:cols w:space="708"/>
          <w:titlePg/>
          <w:docGrid w:linePitch="360"/>
        </w:sectPr>
      </w:pPr>
    </w:p>
    <w:p w14:paraId="2BDDFCA9" w14:textId="77777777" w:rsidR="009126B1" w:rsidRPr="00864A44" w:rsidRDefault="009126B1" w:rsidP="009126B1">
      <w:pPr>
        <w:pStyle w:val="Style"/>
        <w:spacing w:before="300"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A good organiser</w:t>
      </w:r>
    </w:p>
    <w:p w14:paraId="7E32A320"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Able to work unsupervised</w:t>
      </w:r>
    </w:p>
    <w:p w14:paraId="77A90A9E"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Flexible and receptive to new situations</w:t>
      </w:r>
    </w:p>
    <w:p w14:paraId="2B094350"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Effective under pressure</w:t>
      </w:r>
    </w:p>
    <w:p w14:paraId="1D682DE7"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Able to communicate with people at all levels</w:t>
      </w:r>
    </w:p>
    <w:p w14:paraId="40B5C897"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Dependable team member</w:t>
      </w:r>
    </w:p>
    <w:p w14:paraId="18DD223F"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Reliable and punctual</w:t>
      </w:r>
    </w:p>
    <w:p w14:paraId="7677991C"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Numerate/good head for figures</w:t>
      </w:r>
    </w:p>
    <w:p w14:paraId="6539B949"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lastRenderedPageBreak/>
        <w:t>• Able to learn and apply new skills quickly</w:t>
      </w:r>
    </w:p>
    <w:p w14:paraId="728617EF"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Confident and concise communicator</w:t>
      </w:r>
    </w:p>
    <w:p w14:paraId="1D5113AD"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Able to maintain a high standard of work</w:t>
      </w:r>
    </w:p>
    <w:p w14:paraId="4A6CA465"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Good written communication skills</w:t>
      </w:r>
    </w:p>
    <w:p w14:paraId="44EB9AA5"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Excellent attendance record</w:t>
      </w:r>
    </w:p>
    <w:p w14:paraId="1D98919F"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Confident personality</w:t>
      </w:r>
    </w:p>
    <w:p w14:paraId="011746E6"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Ability to demonstrate initiative</w:t>
      </w:r>
    </w:p>
    <w:p w14:paraId="750799A0"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Good team leader</w:t>
      </w:r>
    </w:p>
    <w:p w14:paraId="3F9D988C"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Ability to maintain accuracy under pressure</w:t>
      </w:r>
    </w:p>
    <w:p w14:paraId="1BF1F6D2"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Organised and logical thinker</w:t>
      </w:r>
    </w:p>
    <w:p w14:paraId="2C96A677"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Able to set and achieve personal goals</w:t>
      </w:r>
    </w:p>
    <w:p w14:paraId="2A7CE458"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Computer literate</w:t>
      </w:r>
    </w:p>
    <w:p w14:paraId="1450D7E4"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Excellent telephone manner</w:t>
      </w:r>
    </w:p>
    <w:p w14:paraId="7C770A16"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Sound administrative skills</w:t>
      </w:r>
    </w:p>
    <w:p w14:paraId="7DCADA09"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Able to supervise others effectively</w:t>
      </w:r>
    </w:p>
    <w:p w14:paraId="6A1B88C6"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Possess common sense</w:t>
      </w:r>
    </w:p>
    <w:p w14:paraId="3D5AF75C"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Can solve problems and resolve queries</w:t>
      </w:r>
    </w:p>
    <w:p w14:paraId="65D05FAF"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Can work to tight deadlines and time tables</w:t>
      </w:r>
    </w:p>
    <w:p w14:paraId="05F39F8F"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Able to delegate effectively</w:t>
      </w:r>
    </w:p>
    <w:p w14:paraId="6E3CE266"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Innovative and imaginative</w:t>
      </w:r>
    </w:p>
    <w:p w14:paraId="30C65EC3"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Good listening skills and sensitivity to others needs</w:t>
      </w:r>
    </w:p>
    <w:p w14:paraId="452E347C"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Able to lead and motivate others</w:t>
      </w:r>
    </w:p>
    <w:p w14:paraId="18A04421"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Good practical skills</w:t>
      </w:r>
    </w:p>
    <w:p w14:paraId="5762599D"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Able to use hand tools/machinery</w:t>
      </w:r>
    </w:p>
    <w:p w14:paraId="7314BBA4" w14:textId="77777777" w:rsidR="009126B1" w:rsidRPr="00864A44" w:rsidRDefault="009126B1" w:rsidP="009126B1">
      <w:pPr>
        <w:pStyle w:val="Style"/>
        <w:spacing w:after="300" w:line="0" w:lineRule="atLeast"/>
        <w:contextualSpacing/>
        <w:textAlignment w:val="baseline"/>
        <w:rPr>
          <w:rFonts w:asciiTheme="minorHAnsi" w:hAnsiTheme="minorHAnsi" w:cstheme="minorHAnsi"/>
          <w:sz w:val="22"/>
          <w:szCs w:val="22"/>
        </w:rPr>
      </w:pPr>
      <w:r w:rsidRPr="00864A44">
        <w:rPr>
          <w:rFonts w:asciiTheme="minorHAnsi" w:hAnsiTheme="minorHAnsi" w:cstheme="minorHAnsi"/>
          <w:w w:val="0"/>
          <w:sz w:val="22"/>
          <w:szCs w:val="22"/>
        </w:rPr>
        <w:t>• Able to work from written instructions</w:t>
      </w:r>
    </w:p>
    <w:p w14:paraId="7D6F7A16" w14:textId="3CCF369A" w:rsidR="002148B1" w:rsidRDefault="009126B1" w:rsidP="009126B1">
      <w:pPr>
        <w:pStyle w:val="Style"/>
        <w:spacing w:after="300" w:line="0" w:lineRule="atLeast"/>
        <w:contextualSpacing/>
        <w:textAlignment w:val="baseline"/>
        <w:rPr>
          <w:rFonts w:asciiTheme="minorHAnsi" w:hAnsiTheme="minorHAnsi" w:cstheme="minorHAnsi"/>
          <w:w w:val="0"/>
          <w:sz w:val="22"/>
          <w:szCs w:val="22"/>
        </w:rPr>
        <w:sectPr w:rsidR="002148B1" w:rsidSect="002148B1">
          <w:type w:val="continuous"/>
          <w:pgSz w:w="11906" w:h="16838"/>
          <w:pgMar w:top="720" w:right="720" w:bottom="720" w:left="720" w:header="708" w:footer="708" w:gutter="0"/>
          <w:cols w:num="2" w:space="708"/>
          <w:docGrid w:linePitch="360"/>
        </w:sectPr>
      </w:pPr>
      <w:r w:rsidRPr="00864A44">
        <w:rPr>
          <w:rFonts w:asciiTheme="minorHAnsi" w:hAnsiTheme="minorHAnsi" w:cstheme="minorHAnsi"/>
          <w:w w:val="0"/>
          <w:sz w:val="22"/>
          <w:szCs w:val="22"/>
        </w:rPr>
        <w:t>• Good customer service skill</w:t>
      </w:r>
      <w:r w:rsidR="00964F3A">
        <w:rPr>
          <w:rFonts w:asciiTheme="minorHAnsi" w:hAnsiTheme="minorHAnsi" w:cstheme="minorHAnsi"/>
          <w:w w:val="0"/>
          <w:sz w:val="22"/>
          <w:szCs w:val="22"/>
        </w:rPr>
        <w:t>s</w:t>
      </w:r>
    </w:p>
    <w:p w14:paraId="4929BE96" w14:textId="4C7CED58" w:rsidR="002148B1" w:rsidRPr="002148B1" w:rsidRDefault="002148B1" w:rsidP="00EC28C4">
      <w:pPr>
        <w:rPr>
          <w:b/>
          <w:lang w:val="en-US"/>
        </w:rPr>
      </w:pPr>
      <w:r w:rsidRPr="002148B1">
        <w:rPr>
          <w:b/>
          <w:lang w:val="en-US"/>
        </w:rPr>
        <w:t xml:space="preserve">Section 4: </w:t>
      </w:r>
      <w:r w:rsidR="00EC28C4" w:rsidRPr="002148B1">
        <w:rPr>
          <w:b/>
          <w:lang w:val="en-US"/>
        </w:rPr>
        <w:t>Education and qualifications including training courses</w:t>
      </w:r>
    </w:p>
    <w:p w14:paraId="61816D23" w14:textId="77777777" w:rsidR="00EC28C4" w:rsidRDefault="00EC28C4" w:rsidP="00EC28C4">
      <w:pPr>
        <w:rPr>
          <w:lang w:val="en-US"/>
        </w:rPr>
      </w:pPr>
      <w:r>
        <w:rPr>
          <w:lang w:val="en-US"/>
        </w:rPr>
        <w:t>Date</w:t>
      </w:r>
      <w:r w:rsidR="002148B1">
        <w:rPr>
          <w:lang w:val="en-US"/>
        </w:rPr>
        <w:t xml:space="preserve"> _________________ </w:t>
      </w:r>
      <w:r w:rsidR="002148B1">
        <w:rPr>
          <w:lang w:val="en-US"/>
        </w:rPr>
        <w:tab/>
      </w:r>
      <w:r>
        <w:rPr>
          <w:lang w:val="en-US"/>
        </w:rPr>
        <w:t>School/ College</w:t>
      </w:r>
      <w:r w:rsidR="002148B1">
        <w:rPr>
          <w:lang w:val="en-US"/>
        </w:rPr>
        <w:t xml:space="preserve"> _________________________________</w:t>
      </w:r>
    </w:p>
    <w:p w14:paraId="3D44C017" w14:textId="77777777" w:rsidR="002148B1" w:rsidRDefault="002148B1" w:rsidP="00EC28C4">
      <w:pPr>
        <w:rPr>
          <w:lang w:val="en-US"/>
        </w:rPr>
      </w:pPr>
      <w:r>
        <w:rPr>
          <w:lang w:val="en-US"/>
        </w:rPr>
        <w:t>Qualification</w:t>
      </w:r>
    </w:p>
    <w:p w14:paraId="118A0D2C" w14:textId="77777777" w:rsidR="00EC28C4" w:rsidRDefault="00EC28C4" w:rsidP="00EC28C4">
      <w:pPr>
        <w:rPr>
          <w:lang w:val="en-US"/>
        </w:rPr>
      </w:pPr>
      <w:r>
        <w:rPr>
          <w:lang w:val="en-US"/>
        </w:rPr>
        <w:t>Subject/ Result</w:t>
      </w:r>
    </w:p>
    <w:p w14:paraId="78280A27" w14:textId="77777777" w:rsidR="002148B1" w:rsidRDefault="002148B1" w:rsidP="00EC28C4">
      <w:pPr>
        <w:rPr>
          <w:lang w:val="en-US"/>
        </w:rPr>
      </w:pPr>
      <w:proofErr w:type="spellStart"/>
      <w:r>
        <w:rPr>
          <w:lang w:val="en-US"/>
        </w:rPr>
        <w:t>E.g</w:t>
      </w:r>
      <w:proofErr w:type="spellEnd"/>
    </w:p>
    <w:p w14:paraId="331A6AB6" w14:textId="77777777" w:rsidR="002148B1" w:rsidRDefault="002148B1" w:rsidP="00EC28C4">
      <w:pPr>
        <w:rPr>
          <w:lang w:val="en-US"/>
        </w:rPr>
      </w:pPr>
      <w:r>
        <w:rPr>
          <w:lang w:val="en-US"/>
        </w:rPr>
        <w:t xml:space="preserve">September 2010 – June 2015  </w:t>
      </w:r>
      <w:r w:rsidR="00E06F83">
        <w:rPr>
          <w:lang w:val="en-US"/>
        </w:rPr>
        <w:tab/>
      </w:r>
      <w:proofErr w:type="spellStart"/>
      <w:r>
        <w:rPr>
          <w:lang w:val="en-US"/>
        </w:rPr>
        <w:t>Markendone</w:t>
      </w:r>
      <w:proofErr w:type="spellEnd"/>
      <w:r>
        <w:rPr>
          <w:lang w:val="en-US"/>
        </w:rPr>
        <w:t xml:space="preserve"> School, Oxon</w:t>
      </w:r>
    </w:p>
    <w:p w14:paraId="177C9B5E" w14:textId="77777777" w:rsidR="002148B1" w:rsidRDefault="0072256D" w:rsidP="0072256D">
      <w:pPr>
        <w:rPr>
          <w:lang w:val="en-US"/>
        </w:rPr>
      </w:pPr>
      <w:r>
        <w:rPr>
          <w:lang w:val="en-US"/>
        </w:rPr>
        <w:t xml:space="preserve">Achieved 5 GCSEs:   </w:t>
      </w:r>
      <w:r w:rsidR="002148B1">
        <w:rPr>
          <w:lang w:val="en-US"/>
        </w:rPr>
        <w:t xml:space="preserve">English Literature </w:t>
      </w:r>
      <w:r>
        <w:rPr>
          <w:lang w:val="en-US"/>
        </w:rPr>
        <w:t>(</w:t>
      </w:r>
      <w:r w:rsidR="002148B1">
        <w:rPr>
          <w:lang w:val="en-US"/>
        </w:rPr>
        <w:t>B</w:t>
      </w:r>
      <w:r>
        <w:rPr>
          <w:lang w:val="en-US"/>
        </w:rPr>
        <w:t xml:space="preserve">),  </w:t>
      </w:r>
      <w:proofErr w:type="spellStart"/>
      <w:r w:rsidR="002148B1">
        <w:rPr>
          <w:lang w:val="en-US"/>
        </w:rPr>
        <w:t>Maths</w:t>
      </w:r>
      <w:proofErr w:type="spellEnd"/>
      <w:r w:rsidR="002148B1">
        <w:rPr>
          <w:lang w:val="en-US"/>
        </w:rPr>
        <w:t xml:space="preserve"> </w:t>
      </w:r>
      <w:r>
        <w:rPr>
          <w:lang w:val="en-US"/>
        </w:rPr>
        <w:t>(</w:t>
      </w:r>
      <w:r w:rsidR="002148B1">
        <w:rPr>
          <w:lang w:val="en-US"/>
        </w:rPr>
        <w:t>C</w:t>
      </w:r>
      <w:r>
        <w:rPr>
          <w:lang w:val="en-US"/>
        </w:rPr>
        <w:t xml:space="preserve">),  </w:t>
      </w:r>
      <w:r w:rsidR="002148B1">
        <w:rPr>
          <w:lang w:val="en-US"/>
        </w:rPr>
        <w:t xml:space="preserve">Science </w:t>
      </w:r>
      <w:r>
        <w:rPr>
          <w:lang w:val="en-US"/>
        </w:rPr>
        <w:t>(</w:t>
      </w:r>
      <w:r w:rsidR="002148B1">
        <w:rPr>
          <w:lang w:val="en-US"/>
        </w:rPr>
        <w:t>B</w:t>
      </w:r>
      <w:r>
        <w:rPr>
          <w:lang w:val="en-US"/>
        </w:rPr>
        <w:t xml:space="preserve">),  </w:t>
      </w:r>
      <w:r w:rsidR="002148B1">
        <w:rPr>
          <w:lang w:val="en-US"/>
        </w:rPr>
        <w:t xml:space="preserve">Additional Science </w:t>
      </w:r>
      <w:r>
        <w:rPr>
          <w:lang w:val="en-US"/>
        </w:rPr>
        <w:t>(</w:t>
      </w:r>
      <w:r w:rsidR="002148B1">
        <w:rPr>
          <w:lang w:val="en-US"/>
        </w:rPr>
        <w:t>C</w:t>
      </w:r>
      <w:r>
        <w:rPr>
          <w:lang w:val="en-US"/>
        </w:rPr>
        <w:t xml:space="preserve">) and </w:t>
      </w:r>
      <w:r w:rsidR="002148B1">
        <w:rPr>
          <w:lang w:val="en-US"/>
        </w:rPr>
        <w:t xml:space="preserve">Drama </w:t>
      </w:r>
      <w:r>
        <w:rPr>
          <w:lang w:val="en-US"/>
        </w:rPr>
        <w:t>(</w:t>
      </w:r>
      <w:r w:rsidR="002148B1">
        <w:rPr>
          <w:lang w:val="en-US"/>
        </w:rPr>
        <w:t>A</w:t>
      </w:r>
      <w:r>
        <w:rPr>
          <w:lang w:val="en-US"/>
        </w:rPr>
        <w:t>)</w:t>
      </w:r>
      <w:r w:rsidR="002148B1">
        <w:rPr>
          <w:lang w:val="en-US"/>
        </w:rPr>
        <w:t xml:space="preserve"> </w:t>
      </w:r>
    </w:p>
    <w:p w14:paraId="2261110F" w14:textId="77777777" w:rsidR="002148B1" w:rsidRDefault="002148B1" w:rsidP="002148B1">
      <w:pPr>
        <w:spacing w:after="0" w:line="240" w:lineRule="auto"/>
        <w:rPr>
          <w:lang w:val="en-US"/>
        </w:rPr>
      </w:pPr>
    </w:p>
    <w:p w14:paraId="00D830DD" w14:textId="77777777" w:rsidR="002148B1" w:rsidRDefault="002148B1" w:rsidP="00EC28C4">
      <w:pPr>
        <w:rPr>
          <w:lang w:val="en-US"/>
        </w:rPr>
      </w:pPr>
      <w:r>
        <w:rPr>
          <w:lang w:val="en-US"/>
        </w:rPr>
        <w:t xml:space="preserve">As you obtain more qualifications, </w:t>
      </w:r>
      <w:r w:rsidR="0072256D">
        <w:rPr>
          <w:lang w:val="en-US"/>
        </w:rPr>
        <w:t>you will add these to this section</w:t>
      </w:r>
      <w:r>
        <w:rPr>
          <w:lang w:val="en-US"/>
        </w:rPr>
        <w:t xml:space="preserve">.  </w:t>
      </w:r>
      <w:r w:rsidR="0072256D">
        <w:rPr>
          <w:lang w:val="en-US"/>
        </w:rPr>
        <w:t>Y</w:t>
      </w:r>
      <w:r>
        <w:rPr>
          <w:lang w:val="en-US"/>
        </w:rPr>
        <w:t xml:space="preserve">our most recent qualifications or the </w:t>
      </w:r>
      <w:r w:rsidR="0006302F">
        <w:rPr>
          <w:lang w:val="en-US"/>
        </w:rPr>
        <w:t>qualifications</w:t>
      </w:r>
      <w:r>
        <w:rPr>
          <w:lang w:val="en-US"/>
        </w:rPr>
        <w:t xml:space="preserve"> you are working towards currently</w:t>
      </w:r>
      <w:r w:rsidR="0072256D">
        <w:rPr>
          <w:lang w:val="en-US"/>
        </w:rPr>
        <w:t xml:space="preserve"> will always be at the top the section.</w:t>
      </w:r>
    </w:p>
    <w:p w14:paraId="00D73B8C" w14:textId="77777777" w:rsidR="0006302F" w:rsidRPr="00EC28C4" w:rsidRDefault="0006302F" w:rsidP="00EC28C4">
      <w:pPr>
        <w:rPr>
          <w:lang w:val="en-US"/>
        </w:rPr>
      </w:pPr>
      <w:r>
        <w:rPr>
          <w:lang w:val="en-US"/>
        </w:rPr>
        <w:t xml:space="preserve">As a sub-section you can add any relevant training courses which are not nationally </w:t>
      </w:r>
      <w:proofErr w:type="spellStart"/>
      <w:r>
        <w:rPr>
          <w:lang w:val="en-US"/>
        </w:rPr>
        <w:t>recognised</w:t>
      </w:r>
      <w:proofErr w:type="spellEnd"/>
      <w:r>
        <w:rPr>
          <w:lang w:val="en-US"/>
        </w:rPr>
        <w:t xml:space="preserve"> qualifications</w:t>
      </w:r>
      <w:r w:rsidR="00E06F83">
        <w:rPr>
          <w:lang w:val="en-US"/>
        </w:rPr>
        <w:t>.</w:t>
      </w:r>
    </w:p>
    <w:p w14:paraId="090CDC8F" w14:textId="733B9F0C" w:rsidR="00EC28C4" w:rsidRPr="0006302F" w:rsidRDefault="002148B1" w:rsidP="00EC28C4">
      <w:pPr>
        <w:rPr>
          <w:b/>
          <w:lang w:val="en-US"/>
        </w:rPr>
      </w:pPr>
      <w:r w:rsidRPr="0006302F">
        <w:rPr>
          <w:b/>
          <w:lang w:val="en-US"/>
        </w:rPr>
        <w:t xml:space="preserve">Section 5: </w:t>
      </w:r>
      <w:r w:rsidR="00EC28C4" w:rsidRPr="0006302F">
        <w:rPr>
          <w:b/>
          <w:lang w:val="en-US"/>
        </w:rPr>
        <w:t>Employment history including work experience and voluntary experience</w:t>
      </w:r>
    </w:p>
    <w:p w14:paraId="4D7600C3" w14:textId="77777777" w:rsidR="0006302F" w:rsidRDefault="0006302F" w:rsidP="00EC28C4">
      <w:pPr>
        <w:rPr>
          <w:lang w:val="en-US"/>
        </w:rPr>
      </w:pPr>
      <w:r>
        <w:rPr>
          <w:lang w:val="en-US"/>
        </w:rPr>
        <w:t>Date_____   Employer__________  Job Role_______________</w:t>
      </w:r>
      <w:r>
        <w:rPr>
          <w:lang w:val="en-US"/>
        </w:rPr>
        <w:tab/>
        <w:t>State if part-time, work experience or summer work</w:t>
      </w:r>
    </w:p>
    <w:p w14:paraId="43081620" w14:textId="77777777" w:rsidR="00EC28C4" w:rsidRPr="0006302F" w:rsidRDefault="00EC28C4" w:rsidP="0006302F">
      <w:pPr>
        <w:rPr>
          <w:lang w:val="en-US"/>
        </w:rPr>
      </w:pPr>
      <w:r w:rsidRPr="0006302F">
        <w:rPr>
          <w:lang w:val="en-US"/>
        </w:rPr>
        <w:t xml:space="preserve">Key tasks and responsibilities </w:t>
      </w:r>
      <w:r w:rsidR="0006302F">
        <w:rPr>
          <w:lang w:val="en-US"/>
        </w:rPr>
        <w:t xml:space="preserve"> (as bullet points)</w:t>
      </w:r>
    </w:p>
    <w:p w14:paraId="2845A8F0" w14:textId="77777777" w:rsidR="0006302F" w:rsidRDefault="0006302F" w:rsidP="00EC28C4">
      <w:pPr>
        <w:rPr>
          <w:lang w:val="en-US"/>
        </w:rPr>
      </w:pPr>
      <w:proofErr w:type="spellStart"/>
      <w:r>
        <w:rPr>
          <w:lang w:val="en-US"/>
        </w:rPr>
        <w:t>E.g</w:t>
      </w:r>
      <w:proofErr w:type="spellEnd"/>
    </w:p>
    <w:p w14:paraId="136EB477" w14:textId="77777777" w:rsidR="0006302F" w:rsidRDefault="0006302F" w:rsidP="00EC28C4">
      <w:pPr>
        <w:rPr>
          <w:lang w:val="en-US"/>
        </w:rPr>
      </w:pPr>
      <w:r>
        <w:rPr>
          <w:lang w:val="en-US"/>
        </w:rPr>
        <w:t xml:space="preserve">May 2011- September 2013 </w:t>
      </w:r>
      <w:r>
        <w:rPr>
          <w:lang w:val="en-US"/>
        </w:rPr>
        <w:tab/>
        <w:t xml:space="preserve">Big Fry Fish and Chip Shop </w:t>
      </w:r>
      <w:r>
        <w:rPr>
          <w:lang w:val="en-US"/>
        </w:rPr>
        <w:tab/>
        <w:t xml:space="preserve">Serving Assistant </w:t>
      </w:r>
      <w:r>
        <w:rPr>
          <w:lang w:val="en-US"/>
        </w:rPr>
        <w:tab/>
      </w:r>
      <w:r>
        <w:rPr>
          <w:lang w:val="en-US"/>
        </w:rPr>
        <w:tab/>
        <w:t>Part-time</w:t>
      </w:r>
      <w:r>
        <w:rPr>
          <w:lang w:val="en-US"/>
        </w:rPr>
        <w:tab/>
      </w:r>
    </w:p>
    <w:p w14:paraId="190DF254" w14:textId="77777777" w:rsidR="0006302F" w:rsidRDefault="0006302F" w:rsidP="0006302F">
      <w:pPr>
        <w:rPr>
          <w:lang w:val="en-US"/>
        </w:rPr>
      </w:pPr>
      <w:r w:rsidRPr="0006302F">
        <w:rPr>
          <w:lang w:val="en-US"/>
        </w:rPr>
        <w:t xml:space="preserve">Key tasks and responsibilities </w:t>
      </w:r>
      <w:r>
        <w:rPr>
          <w:lang w:val="en-US"/>
        </w:rPr>
        <w:t xml:space="preserve"> </w:t>
      </w:r>
    </w:p>
    <w:p w14:paraId="471643BA" w14:textId="77777777" w:rsidR="0006302F" w:rsidRDefault="0006302F" w:rsidP="0006302F">
      <w:pPr>
        <w:pStyle w:val="ListParagraph"/>
        <w:numPr>
          <w:ilvl w:val="0"/>
          <w:numId w:val="7"/>
        </w:numPr>
        <w:rPr>
          <w:lang w:val="en-US"/>
        </w:rPr>
      </w:pPr>
      <w:r>
        <w:rPr>
          <w:lang w:val="en-US"/>
        </w:rPr>
        <w:t>Serving customers, taking orders and dealing with queries</w:t>
      </w:r>
    </w:p>
    <w:p w14:paraId="3C310DCA" w14:textId="77777777" w:rsidR="0006302F" w:rsidRDefault="0006302F" w:rsidP="0006302F">
      <w:pPr>
        <w:pStyle w:val="ListParagraph"/>
        <w:numPr>
          <w:ilvl w:val="0"/>
          <w:numId w:val="7"/>
        </w:numPr>
        <w:rPr>
          <w:lang w:val="en-US"/>
        </w:rPr>
      </w:pPr>
      <w:r>
        <w:rPr>
          <w:lang w:val="en-US"/>
        </w:rPr>
        <w:t>Communicating orders and stock with kitchen staff</w:t>
      </w:r>
    </w:p>
    <w:p w14:paraId="40EAC258" w14:textId="77777777" w:rsidR="0006302F" w:rsidRDefault="0006302F" w:rsidP="0006302F">
      <w:pPr>
        <w:pStyle w:val="ListParagraph"/>
        <w:numPr>
          <w:ilvl w:val="0"/>
          <w:numId w:val="7"/>
        </w:numPr>
        <w:rPr>
          <w:lang w:val="en-US"/>
        </w:rPr>
      </w:pPr>
      <w:r>
        <w:rPr>
          <w:lang w:val="en-US"/>
        </w:rPr>
        <w:t>Keeping surfaces clean and tidy during service</w:t>
      </w:r>
    </w:p>
    <w:p w14:paraId="092E7A25" w14:textId="77777777" w:rsidR="0006302F" w:rsidRDefault="0006302F" w:rsidP="0006302F">
      <w:pPr>
        <w:pStyle w:val="ListParagraph"/>
        <w:numPr>
          <w:ilvl w:val="0"/>
          <w:numId w:val="7"/>
        </w:numPr>
        <w:rPr>
          <w:lang w:val="en-US"/>
        </w:rPr>
      </w:pPr>
      <w:r>
        <w:rPr>
          <w:lang w:val="en-US"/>
        </w:rPr>
        <w:t xml:space="preserve">Replenishing drinks and sundries in fridges </w:t>
      </w:r>
    </w:p>
    <w:p w14:paraId="57109E8E" w14:textId="77777777" w:rsidR="0006302F" w:rsidRPr="0006302F" w:rsidRDefault="0006302F" w:rsidP="0006302F">
      <w:pPr>
        <w:pStyle w:val="ListParagraph"/>
        <w:numPr>
          <w:ilvl w:val="0"/>
          <w:numId w:val="7"/>
        </w:numPr>
        <w:rPr>
          <w:lang w:val="en-US"/>
        </w:rPr>
      </w:pPr>
      <w:r>
        <w:rPr>
          <w:lang w:val="en-US"/>
        </w:rPr>
        <w:lastRenderedPageBreak/>
        <w:t>Assisting with hot plate and kitchen after service</w:t>
      </w:r>
    </w:p>
    <w:p w14:paraId="339F8182" w14:textId="77777777" w:rsidR="0006302F" w:rsidRDefault="0041421A" w:rsidP="00EC28C4">
      <w:pPr>
        <w:rPr>
          <w:lang w:val="en-US"/>
        </w:rPr>
      </w:pPr>
      <w:r>
        <w:rPr>
          <w:lang w:val="en-US"/>
        </w:rPr>
        <w:t>Voluntary work or experience can also be included as a sub-section.  Again remember your most recent experience or work at the top of the section.</w:t>
      </w:r>
    </w:p>
    <w:p w14:paraId="3107BB4F" w14:textId="77777777" w:rsidR="008E4617" w:rsidRPr="0041421A" w:rsidRDefault="00EC28C4" w:rsidP="00EC28C4">
      <w:pPr>
        <w:rPr>
          <w:b/>
          <w:lang w:val="en-US"/>
        </w:rPr>
      </w:pPr>
      <w:r w:rsidRPr="0041421A">
        <w:rPr>
          <w:b/>
          <w:lang w:val="en-US"/>
        </w:rPr>
        <w:t>Personal/ Interests:</w:t>
      </w:r>
    </w:p>
    <w:p w14:paraId="10A985B1" w14:textId="77777777" w:rsidR="0006302F" w:rsidRDefault="0006302F" w:rsidP="00EC28C4">
      <w:pPr>
        <w:rPr>
          <w:lang w:val="en-US"/>
        </w:rPr>
      </w:pPr>
      <w:r>
        <w:rPr>
          <w:lang w:val="en-US"/>
        </w:rPr>
        <w:t>This is an opportunity to include more about</w:t>
      </w:r>
      <w:r w:rsidR="0041421A">
        <w:rPr>
          <w:lang w:val="en-US"/>
        </w:rPr>
        <w:t xml:space="preserve"> your personality and abilities, achievements and also your hobbies and interests.</w:t>
      </w:r>
    </w:p>
    <w:p w14:paraId="527A8F6C" w14:textId="77777777" w:rsidR="0041421A" w:rsidRDefault="0041421A" w:rsidP="00EC28C4">
      <w:pPr>
        <w:rPr>
          <w:lang w:val="en-US"/>
        </w:rPr>
      </w:pPr>
      <w:r>
        <w:rPr>
          <w:lang w:val="en-US"/>
        </w:rPr>
        <w:t xml:space="preserve">Please remember that most people like </w:t>
      </w:r>
      <w:proofErr w:type="spellStart"/>
      <w:r>
        <w:rPr>
          <w:lang w:val="en-US"/>
        </w:rPr>
        <w:t>socialising</w:t>
      </w:r>
      <w:proofErr w:type="spellEnd"/>
      <w:r>
        <w:rPr>
          <w:lang w:val="en-US"/>
        </w:rPr>
        <w:t xml:space="preserve"> with friends or playing computer games and these type of pursuits are best left off the CV.  Reading, sport, creative activities, charity involvement, DIY, voluntary, Duke of Edinburgh, extra-curricular activities are great examples of interests and hobbies.</w:t>
      </w:r>
    </w:p>
    <w:p w14:paraId="33071358" w14:textId="4064FFFD" w:rsidR="0041421A" w:rsidRDefault="0041421A" w:rsidP="00964F3A">
      <w:pPr>
        <w:rPr>
          <w:lang w:val="en-US"/>
        </w:rPr>
      </w:pPr>
      <w:r>
        <w:rPr>
          <w:lang w:val="en-US"/>
        </w:rPr>
        <w:t>“</w:t>
      </w:r>
      <w:r w:rsidR="008E4617">
        <w:rPr>
          <w:lang w:val="en-US"/>
        </w:rPr>
        <w:t>I am…. In my spare time I …..</w:t>
      </w:r>
      <w:r>
        <w:rPr>
          <w:lang w:val="en-US"/>
        </w:rPr>
        <w:t>”</w:t>
      </w:r>
    </w:p>
    <w:p w14:paraId="317DD60F" w14:textId="77777777" w:rsidR="00EC28C4" w:rsidRPr="0041421A" w:rsidRDefault="00EC28C4" w:rsidP="00EC28C4">
      <w:pPr>
        <w:rPr>
          <w:b/>
          <w:lang w:val="en-US"/>
        </w:rPr>
      </w:pPr>
      <w:r w:rsidRPr="0041421A">
        <w:rPr>
          <w:b/>
          <w:lang w:val="en-US"/>
        </w:rPr>
        <w:t>References:</w:t>
      </w:r>
    </w:p>
    <w:p w14:paraId="19BEC770" w14:textId="7DBD6878" w:rsidR="00EC28C4" w:rsidRDefault="0041421A" w:rsidP="00964F3A">
      <w:pPr>
        <w:rPr>
          <w:lang w:val="en-US"/>
        </w:rPr>
      </w:pPr>
      <w:r>
        <w:rPr>
          <w:lang w:val="en-US"/>
        </w:rPr>
        <w:t xml:space="preserve">Make sure you have contacted two people to be your references.    At this stage in your life, it is appropriate if one of those is a school or college teacher or member of staff and the other is either an employer you have worked for or a professional person/family friend that knows you very well and can provide a good character reference.  </w:t>
      </w:r>
    </w:p>
    <w:p w14:paraId="46F5CF41" w14:textId="77777777" w:rsidR="00C671CD" w:rsidRPr="0072256D" w:rsidRDefault="0041421A" w:rsidP="00C671CD">
      <w:pPr>
        <w:rPr>
          <w:b/>
          <w:lang w:val="en-US"/>
        </w:rPr>
      </w:pPr>
      <w:r w:rsidRPr="0072256D">
        <w:rPr>
          <w:b/>
          <w:lang w:val="en-US"/>
        </w:rPr>
        <w:t>Tailoring your CV</w:t>
      </w:r>
    </w:p>
    <w:p w14:paraId="5F1CD9F6" w14:textId="77777777" w:rsidR="0041421A" w:rsidRDefault="0041421A" w:rsidP="00C671CD">
      <w:pPr>
        <w:rPr>
          <w:lang w:val="en-US"/>
        </w:rPr>
      </w:pPr>
      <w:r>
        <w:rPr>
          <w:lang w:val="en-US"/>
        </w:rPr>
        <w:t>Never think that your CV is a finished article.  Not only will you add to it as you gain experience, develop skills and qualifications, but you will want to change and tailor it depending on the job you are applying for.  You may also have different purposes for your CV and therefore it will need to achieve different things for you:</w:t>
      </w:r>
    </w:p>
    <w:p w14:paraId="70E29B0A" w14:textId="77777777" w:rsidR="0041421A" w:rsidRDefault="0041421A" w:rsidP="0041421A">
      <w:pPr>
        <w:pStyle w:val="ListParagraph"/>
        <w:numPr>
          <w:ilvl w:val="0"/>
          <w:numId w:val="8"/>
        </w:numPr>
        <w:rPr>
          <w:lang w:val="en-US"/>
        </w:rPr>
      </w:pPr>
      <w:r w:rsidRPr="0041421A">
        <w:rPr>
          <w:lang w:val="en-US"/>
        </w:rPr>
        <w:t>Speculative CVs – is one that you send to various employers or companies because you would like to work for them even though they are not advertising a vacancy.</w:t>
      </w:r>
    </w:p>
    <w:p w14:paraId="4062C552" w14:textId="77777777" w:rsidR="00252774" w:rsidRPr="00252774" w:rsidRDefault="00252774" w:rsidP="00252774">
      <w:pPr>
        <w:ind w:left="360"/>
        <w:rPr>
          <w:lang w:val="en-US"/>
        </w:rPr>
      </w:pPr>
      <w:r w:rsidRPr="00252774">
        <w:rPr>
          <w:lang w:val="en-US"/>
        </w:rPr>
        <w:t>You will need to consider and perhaps alter your CV to reflect the kind of possible employee they may look for.  Check out their company values and if you are hoping to work for a particular department or team, consider what they would look for/ want.</w:t>
      </w:r>
    </w:p>
    <w:p w14:paraId="2838A9D7" w14:textId="77777777" w:rsidR="0041421A" w:rsidRDefault="00252774" w:rsidP="0041421A">
      <w:pPr>
        <w:pStyle w:val="ListParagraph"/>
        <w:numPr>
          <w:ilvl w:val="0"/>
          <w:numId w:val="8"/>
        </w:numPr>
        <w:rPr>
          <w:lang w:val="en-US"/>
        </w:rPr>
      </w:pPr>
      <w:r>
        <w:rPr>
          <w:lang w:val="en-US"/>
        </w:rPr>
        <w:t>Requested/ targeted CVs – is one that has been requested in order to apply for a particular job role.</w:t>
      </w:r>
    </w:p>
    <w:p w14:paraId="20D868C9" w14:textId="77777777" w:rsidR="00252774" w:rsidRDefault="00252774" w:rsidP="00252774">
      <w:pPr>
        <w:ind w:left="360"/>
        <w:rPr>
          <w:lang w:val="en-US"/>
        </w:rPr>
      </w:pPr>
      <w:r>
        <w:rPr>
          <w:lang w:val="en-US"/>
        </w:rPr>
        <w:t>You will need to consider what the job role/ employer desires which is usually listed in the advert or in a job application pack.  A tip here is to use some of the same language or wording when they specify what they are looking for.  Employers are more likely to think you are the right fit and what they may be looking for.</w:t>
      </w:r>
    </w:p>
    <w:p w14:paraId="7E2C6D8B" w14:textId="77777777" w:rsidR="00252774" w:rsidRPr="0056332F" w:rsidRDefault="00252774" w:rsidP="00252774">
      <w:pPr>
        <w:rPr>
          <w:b/>
          <w:lang w:val="en-US"/>
        </w:rPr>
      </w:pPr>
      <w:r w:rsidRPr="0056332F">
        <w:rPr>
          <w:b/>
          <w:lang w:val="en-US"/>
        </w:rPr>
        <w:t>Cover letters</w:t>
      </w:r>
    </w:p>
    <w:p w14:paraId="09736802" w14:textId="77777777" w:rsidR="00252774" w:rsidRDefault="00252774" w:rsidP="00252774">
      <w:pPr>
        <w:rPr>
          <w:lang w:val="en-US"/>
        </w:rPr>
      </w:pPr>
      <w:r>
        <w:rPr>
          <w:lang w:val="en-US"/>
        </w:rPr>
        <w:t xml:space="preserve">A cover letter introduces you to an employer and you should always include a cover letter with your CV.  </w:t>
      </w:r>
      <w:r w:rsidR="0056332F">
        <w:rPr>
          <w:lang w:val="en-US"/>
        </w:rPr>
        <w:t>A cover letter enables you to focus the employer’s attention on particular skills and experience that may be relevant for the job role.  You can steer their attention to particular examples in more detail within your letter whereas your CV provides more of an overview.</w:t>
      </w:r>
    </w:p>
    <w:p w14:paraId="2B69C79B" w14:textId="77777777" w:rsidR="00252774" w:rsidRPr="00440A32" w:rsidRDefault="00252774" w:rsidP="00252774">
      <w:pPr>
        <w:pStyle w:val="Style"/>
        <w:spacing w:before="300" w:after="300" w:line="0" w:lineRule="atLeast"/>
        <w:textAlignment w:val="baseline"/>
        <w:rPr>
          <w:rFonts w:asciiTheme="minorHAnsi" w:hAnsiTheme="minorHAnsi" w:cstheme="minorHAnsi"/>
          <w:b/>
          <w:sz w:val="22"/>
          <w:szCs w:val="22"/>
          <w:u w:val="single"/>
        </w:rPr>
      </w:pPr>
      <w:r w:rsidRPr="00440A32">
        <w:rPr>
          <w:rFonts w:asciiTheme="minorHAnsi" w:hAnsiTheme="minorHAnsi" w:cstheme="minorHAnsi"/>
          <w:b/>
          <w:w w:val="0"/>
          <w:sz w:val="22"/>
          <w:szCs w:val="22"/>
          <w:u w:val="single"/>
        </w:rPr>
        <w:lastRenderedPageBreak/>
        <w:t>Draft Covering Letter</w:t>
      </w:r>
      <w:r>
        <w:rPr>
          <w:rFonts w:asciiTheme="minorHAnsi" w:hAnsiTheme="minorHAnsi" w:cstheme="minorHAnsi"/>
          <w:b/>
          <w:w w:val="0"/>
          <w:sz w:val="22"/>
          <w:szCs w:val="22"/>
          <w:u w:val="single"/>
        </w:rPr>
        <w:t xml:space="preserve"> - Speculative</w:t>
      </w:r>
    </w:p>
    <w:p w14:paraId="141B459A" w14:textId="77777777" w:rsidR="00252774" w:rsidRPr="00252774" w:rsidRDefault="00252774" w:rsidP="0056332F">
      <w:pPr>
        <w:pStyle w:val="Style"/>
        <w:contextualSpacing/>
        <w:jc w:val="right"/>
        <w:textAlignment w:val="baseline"/>
        <w:rPr>
          <w:rFonts w:asciiTheme="minorHAnsi" w:hAnsiTheme="minorHAnsi" w:cstheme="minorHAnsi"/>
          <w:w w:val="0"/>
          <w:sz w:val="16"/>
          <w:szCs w:val="16"/>
        </w:rPr>
      </w:pPr>
      <w:r w:rsidRPr="00864A44">
        <w:rPr>
          <w:rFonts w:asciiTheme="minorHAnsi" w:hAnsiTheme="minorHAnsi" w:cstheme="minorHAnsi"/>
          <w:w w:val="0"/>
          <w:sz w:val="22"/>
          <w:szCs w:val="22"/>
        </w:rPr>
        <w:t xml:space="preserve"> </w:t>
      </w:r>
      <w:r w:rsidRPr="00252774">
        <w:rPr>
          <w:rFonts w:asciiTheme="minorHAnsi" w:hAnsiTheme="minorHAnsi" w:cstheme="minorHAnsi"/>
          <w:w w:val="0"/>
          <w:sz w:val="16"/>
          <w:szCs w:val="16"/>
        </w:rPr>
        <w:t>(Your address here &amp; phone number here)</w:t>
      </w:r>
    </w:p>
    <w:p w14:paraId="7549D293" w14:textId="77777777" w:rsidR="00252774" w:rsidRPr="00252774" w:rsidRDefault="00252774" w:rsidP="0056332F">
      <w:pPr>
        <w:pStyle w:val="Style"/>
        <w:contextualSpacing/>
        <w:jc w:val="right"/>
        <w:textAlignment w:val="baseline"/>
        <w:rPr>
          <w:rFonts w:asciiTheme="minorHAnsi" w:hAnsiTheme="minorHAnsi" w:cstheme="minorHAnsi"/>
          <w:w w:val="0"/>
          <w:sz w:val="16"/>
          <w:szCs w:val="16"/>
        </w:rPr>
      </w:pPr>
      <w:r w:rsidRPr="00252774">
        <w:rPr>
          <w:rFonts w:asciiTheme="minorHAnsi" w:hAnsiTheme="minorHAnsi" w:cstheme="minorHAnsi"/>
          <w:w w:val="0"/>
          <w:sz w:val="16"/>
          <w:szCs w:val="16"/>
        </w:rPr>
        <w:t xml:space="preserve">Mr A Somebody </w:t>
      </w:r>
    </w:p>
    <w:p w14:paraId="2C2042FF" w14:textId="77777777" w:rsidR="00252774" w:rsidRPr="00252774" w:rsidRDefault="00252774" w:rsidP="0056332F">
      <w:pPr>
        <w:pStyle w:val="Style"/>
        <w:contextualSpacing/>
        <w:jc w:val="right"/>
        <w:textAlignment w:val="baseline"/>
        <w:rPr>
          <w:rFonts w:asciiTheme="minorHAnsi" w:hAnsiTheme="minorHAnsi" w:cstheme="minorHAnsi"/>
          <w:w w:val="0"/>
          <w:sz w:val="16"/>
          <w:szCs w:val="16"/>
        </w:rPr>
      </w:pPr>
      <w:r w:rsidRPr="00252774">
        <w:rPr>
          <w:rFonts w:asciiTheme="minorHAnsi" w:hAnsiTheme="minorHAnsi" w:cstheme="minorHAnsi"/>
          <w:w w:val="0"/>
          <w:sz w:val="16"/>
          <w:szCs w:val="16"/>
        </w:rPr>
        <w:t xml:space="preserve">33 Somewhere </w:t>
      </w:r>
    </w:p>
    <w:p w14:paraId="6CB6F232" w14:textId="77777777" w:rsidR="00252774" w:rsidRPr="00252774" w:rsidRDefault="00252774" w:rsidP="0056332F">
      <w:pPr>
        <w:pStyle w:val="Style"/>
        <w:contextualSpacing/>
        <w:jc w:val="right"/>
        <w:textAlignment w:val="baseline"/>
        <w:rPr>
          <w:rFonts w:asciiTheme="minorHAnsi" w:hAnsiTheme="minorHAnsi" w:cstheme="minorHAnsi"/>
          <w:w w:val="0"/>
          <w:sz w:val="16"/>
          <w:szCs w:val="16"/>
        </w:rPr>
      </w:pPr>
      <w:r w:rsidRPr="00252774">
        <w:rPr>
          <w:rFonts w:asciiTheme="minorHAnsi" w:hAnsiTheme="minorHAnsi" w:cstheme="minorHAnsi"/>
          <w:w w:val="0"/>
          <w:sz w:val="16"/>
          <w:szCs w:val="16"/>
        </w:rPr>
        <w:t xml:space="preserve">Surrey </w:t>
      </w:r>
    </w:p>
    <w:p w14:paraId="417665E5" w14:textId="77777777" w:rsidR="00252774" w:rsidRPr="00252774" w:rsidRDefault="00252774" w:rsidP="0056332F">
      <w:pPr>
        <w:pStyle w:val="Style"/>
        <w:contextualSpacing/>
        <w:jc w:val="right"/>
        <w:textAlignment w:val="baseline"/>
        <w:rPr>
          <w:rFonts w:asciiTheme="minorHAnsi" w:hAnsiTheme="minorHAnsi" w:cstheme="minorHAnsi"/>
          <w:w w:val="0"/>
          <w:sz w:val="16"/>
          <w:szCs w:val="16"/>
        </w:rPr>
      </w:pPr>
      <w:r w:rsidRPr="00252774">
        <w:rPr>
          <w:rFonts w:asciiTheme="minorHAnsi" w:hAnsiTheme="minorHAnsi" w:cstheme="minorHAnsi"/>
          <w:w w:val="0"/>
          <w:sz w:val="16"/>
          <w:szCs w:val="16"/>
        </w:rPr>
        <w:t xml:space="preserve">KT205PU </w:t>
      </w:r>
    </w:p>
    <w:p w14:paraId="762FD43C" w14:textId="77777777" w:rsidR="00252774" w:rsidRPr="00252774" w:rsidRDefault="00252774" w:rsidP="0056332F">
      <w:pPr>
        <w:pStyle w:val="Style"/>
        <w:contextualSpacing/>
        <w:jc w:val="right"/>
        <w:textAlignment w:val="baseline"/>
        <w:rPr>
          <w:rFonts w:asciiTheme="minorHAnsi" w:hAnsiTheme="minorHAnsi" w:cstheme="minorHAnsi"/>
          <w:sz w:val="16"/>
          <w:szCs w:val="16"/>
        </w:rPr>
      </w:pPr>
      <w:r w:rsidRPr="00252774">
        <w:rPr>
          <w:rFonts w:asciiTheme="minorHAnsi" w:hAnsiTheme="minorHAnsi" w:cstheme="minorHAnsi"/>
          <w:w w:val="0"/>
          <w:sz w:val="16"/>
          <w:szCs w:val="16"/>
        </w:rPr>
        <w:t>01372000000</w:t>
      </w:r>
    </w:p>
    <w:p w14:paraId="23EDFE08" w14:textId="77777777" w:rsidR="00252774" w:rsidRPr="00252774" w:rsidRDefault="00252774" w:rsidP="0056332F">
      <w:pPr>
        <w:pStyle w:val="Style"/>
        <w:contextualSpacing/>
        <w:textAlignment w:val="baseline"/>
        <w:rPr>
          <w:rFonts w:asciiTheme="minorHAnsi" w:hAnsiTheme="minorHAnsi" w:cstheme="minorHAnsi"/>
          <w:sz w:val="16"/>
          <w:szCs w:val="16"/>
        </w:rPr>
      </w:pPr>
      <w:r w:rsidRPr="00252774">
        <w:rPr>
          <w:rFonts w:asciiTheme="minorHAnsi" w:hAnsiTheme="minorHAnsi" w:cstheme="minorHAnsi"/>
          <w:w w:val="0"/>
          <w:sz w:val="16"/>
          <w:szCs w:val="16"/>
        </w:rPr>
        <w:t>(Employers address here)</w:t>
      </w:r>
    </w:p>
    <w:p w14:paraId="7C3732AC" w14:textId="77777777" w:rsidR="00252774" w:rsidRPr="00252774" w:rsidRDefault="00252774" w:rsidP="0056332F">
      <w:pPr>
        <w:pStyle w:val="Style"/>
        <w:contextualSpacing/>
        <w:textAlignment w:val="baseline"/>
        <w:rPr>
          <w:rFonts w:asciiTheme="minorHAnsi" w:hAnsiTheme="minorHAnsi" w:cstheme="minorHAnsi"/>
          <w:w w:val="0"/>
          <w:sz w:val="16"/>
          <w:szCs w:val="16"/>
        </w:rPr>
      </w:pPr>
      <w:r w:rsidRPr="00252774">
        <w:rPr>
          <w:rFonts w:asciiTheme="minorHAnsi" w:hAnsiTheme="minorHAnsi" w:cstheme="minorHAnsi"/>
          <w:w w:val="0"/>
          <w:sz w:val="16"/>
          <w:szCs w:val="16"/>
        </w:rPr>
        <w:t xml:space="preserve">Gardening Services </w:t>
      </w:r>
    </w:p>
    <w:p w14:paraId="6C9FF268" w14:textId="77777777" w:rsidR="00252774" w:rsidRPr="00252774" w:rsidRDefault="00252774" w:rsidP="0056332F">
      <w:pPr>
        <w:pStyle w:val="Style"/>
        <w:contextualSpacing/>
        <w:textAlignment w:val="baseline"/>
        <w:rPr>
          <w:rFonts w:asciiTheme="minorHAnsi" w:hAnsiTheme="minorHAnsi" w:cstheme="minorHAnsi"/>
          <w:sz w:val="16"/>
          <w:szCs w:val="16"/>
        </w:rPr>
      </w:pPr>
      <w:r w:rsidRPr="00252774">
        <w:rPr>
          <w:rFonts w:asciiTheme="minorHAnsi" w:hAnsiTheme="minorHAnsi" w:cstheme="minorHAnsi"/>
          <w:w w:val="0"/>
          <w:sz w:val="16"/>
          <w:szCs w:val="16"/>
        </w:rPr>
        <w:t>44 The Street Somewhere</w:t>
      </w:r>
    </w:p>
    <w:p w14:paraId="4F237EC9" w14:textId="77777777" w:rsidR="00252774" w:rsidRPr="00252774" w:rsidRDefault="00252774" w:rsidP="0056332F">
      <w:pPr>
        <w:pStyle w:val="Style"/>
        <w:contextualSpacing/>
        <w:textAlignment w:val="baseline"/>
        <w:rPr>
          <w:rFonts w:asciiTheme="minorHAnsi" w:hAnsiTheme="minorHAnsi" w:cstheme="minorHAnsi"/>
          <w:sz w:val="16"/>
          <w:szCs w:val="16"/>
        </w:rPr>
      </w:pPr>
      <w:r w:rsidRPr="00252774">
        <w:rPr>
          <w:rFonts w:asciiTheme="minorHAnsi" w:hAnsiTheme="minorHAnsi" w:cstheme="minorHAnsi"/>
          <w:w w:val="0"/>
          <w:sz w:val="16"/>
          <w:szCs w:val="16"/>
        </w:rPr>
        <w:t>Surrey</w:t>
      </w:r>
    </w:p>
    <w:p w14:paraId="1FC3BA5D" w14:textId="77777777" w:rsidR="00252774" w:rsidRPr="00252774" w:rsidRDefault="00252774" w:rsidP="0056332F">
      <w:pPr>
        <w:pStyle w:val="Style"/>
        <w:contextualSpacing/>
        <w:textAlignment w:val="baseline"/>
        <w:rPr>
          <w:rFonts w:asciiTheme="minorHAnsi" w:hAnsiTheme="minorHAnsi" w:cstheme="minorHAnsi"/>
          <w:sz w:val="16"/>
          <w:szCs w:val="16"/>
        </w:rPr>
      </w:pPr>
      <w:r w:rsidRPr="00252774">
        <w:rPr>
          <w:rFonts w:asciiTheme="minorHAnsi" w:hAnsiTheme="minorHAnsi" w:cstheme="minorHAnsi"/>
          <w:w w:val="0"/>
          <w:sz w:val="16"/>
          <w:szCs w:val="16"/>
        </w:rPr>
        <w:t>KT200PQ</w:t>
      </w:r>
    </w:p>
    <w:p w14:paraId="32D1575B" w14:textId="77777777" w:rsidR="00252774" w:rsidRPr="00252774" w:rsidRDefault="00252774" w:rsidP="0056332F">
      <w:pPr>
        <w:pStyle w:val="Style"/>
        <w:textAlignment w:val="baseline"/>
        <w:rPr>
          <w:rFonts w:asciiTheme="minorHAnsi" w:hAnsiTheme="minorHAnsi" w:cstheme="minorHAnsi"/>
          <w:w w:val="0"/>
          <w:sz w:val="16"/>
          <w:szCs w:val="16"/>
        </w:rPr>
      </w:pPr>
    </w:p>
    <w:p w14:paraId="2411022C" w14:textId="77777777" w:rsidR="00252774" w:rsidRPr="00252774" w:rsidRDefault="00252774" w:rsidP="0056332F">
      <w:pPr>
        <w:pStyle w:val="Style"/>
        <w:textAlignment w:val="baseline"/>
        <w:rPr>
          <w:rFonts w:asciiTheme="minorHAnsi" w:hAnsiTheme="minorHAnsi" w:cstheme="minorHAnsi"/>
          <w:sz w:val="16"/>
          <w:szCs w:val="16"/>
        </w:rPr>
      </w:pPr>
      <w:r w:rsidRPr="00252774">
        <w:rPr>
          <w:rFonts w:asciiTheme="minorHAnsi" w:hAnsiTheme="minorHAnsi" w:cstheme="minorHAnsi"/>
          <w:w w:val="0"/>
          <w:sz w:val="16"/>
          <w:szCs w:val="16"/>
        </w:rPr>
        <w:t>Date</w:t>
      </w:r>
    </w:p>
    <w:p w14:paraId="3B8D09BB" w14:textId="77777777" w:rsidR="0056332F" w:rsidRDefault="0056332F" w:rsidP="0056332F">
      <w:pPr>
        <w:pStyle w:val="Style"/>
        <w:textAlignment w:val="baseline"/>
        <w:rPr>
          <w:rFonts w:asciiTheme="minorHAnsi" w:hAnsiTheme="minorHAnsi" w:cstheme="minorHAnsi"/>
          <w:w w:val="0"/>
          <w:sz w:val="16"/>
          <w:szCs w:val="16"/>
        </w:rPr>
      </w:pPr>
    </w:p>
    <w:p w14:paraId="2CBB2A2B" w14:textId="77777777" w:rsidR="00252774" w:rsidRPr="00252774" w:rsidRDefault="00252774" w:rsidP="0056332F">
      <w:pPr>
        <w:pStyle w:val="Style"/>
        <w:textAlignment w:val="baseline"/>
        <w:rPr>
          <w:rFonts w:asciiTheme="minorHAnsi" w:hAnsiTheme="minorHAnsi" w:cstheme="minorHAnsi"/>
          <w:sz w:val="16"/>
          <w:szCs w:val="16"/>
        </w:rPr>
      </w:pPr>
      <w:r w:rsidRPr="00252774">
        <w:rPr>
          <w:rFonts w:asciiTheme="minorHAnsi" w:hAnsiTheme="minorHAnsi" w:cstheme="minorHAnsi"/>
          <w:w w:val="0"/>
          <w:sz w:val="16"/>
          <w:szCs w:val="16"/>
        </w:rPr>
        <w:t xml:space="preserve">Dear </w:t>
      </w:r>
      <w:r w:rsidR="0056332F">
        <w:rPr>
          <w:rFonts w:asciiTheme="minorHAnsi" w:hAnsiTheme="minorHAnsi" w:cstheme="minorHAnsi"/>
          <w:w w:val="0"/>
          <w:sz w:val="16"/>
          <w:szCs w:val="16"/>
        </w:rPr>
        <w:t>Sir/ Madam</w:t>
      </w:r>
      <w:r w:rsidRPr="00252774">
        <w:rPr>
          <w:rFonts w:asciiTheme="minorHAnsi" w:hAnsiTheme="minorHAnsi" w:cstheme="minorHAnsi"/>
          <w:w w:val="0"/>
          <w:sz w:val="16"/>
          <w:szCs w:val="16"/>
        </w:rPr>
        <w:t>,</w:t>
      </w:r>
    </w:p>
    <w:p w14:paraId="234D884B" w14:textId="77777777" w:rsidR="0056332F" w:rsidRDefault="0056332F" w:rsidP="0056332F">
      <w:pPr>
        <w:pStyle w:val="Style"/>
        <w:textAlignment w:val="baseline"/>
        <w:rPr>
          <w:rFonts w:asciiTheme="minorHAnsi" w:hAnsiTheme="minorHAnsi" w:cstheme="minorHAnsi"/>
          <w:w w:val="0"/>
          <w:sz w:val="16"/>
          <w:szCs w:val="16"/>
        </w:rPr>
      </w:pPr>
    </w:p>
    <w:p w14:paraId="70726276" w14:textId="77777777" w:rsidR="00252774" w:rsidRPr="00252774" w:rsidRDefault="00252774" w:rsidP="0056332F">
      <w:pPr>
        <w:pStyle w:val="Style"/>
        <w:textAlignment w:val="baseline"/>
        <w:rPr>
          <w:rFonts w:asciiTheme="minorHAnsi" w:hAnsiTheme="minorHAnsi" w:cstheme="minorHAnsi"/>
          <w:sz w:val="16"/>
          <w:szCs w:val="16"/>
        </w:rPr>
      </w:pPr>
      <w:r w:rsidRPr="00252774">
        <w:rPr>
          <w:rFonts w:asciiTheme="minorHAnsi" w:hAnsiTheme="minorHAnsi" w:cstheme="minorHAnsi"/>
          <w:w w:val="0"/>
          <w:sz w:val="16"/>
          <w:szCs w:val="16"/>
        </w:rPr>
        <w:t>I am writing to you to enquire whether or not you have any vacancies available in landscaping as I am currently searching for work in this area. I have experience of working on different landscaping and building projects and I am looking for the opportunity to develop my skills further.</w:t>
      </w:r>
    </w:p>
    <w:p w14:paraId="6F383210" w14:textId="77777777" w:rsidR="0056332F" w:rsidRDefault="0056332F" w:rsidP="0056332F">
      <w:pPr>
        <w:pStyle w:val="Style"/>
        <w:textAlignment w:val="baseline"/>
        <w:rPr>
          <w:rFonts w:asciiTheme="minorHAnsi" w:hAnsiTheme="minorHAnsi" w:cstheme="minorHAnsi"/>
          <w:w w:val="0"/>
          <w:sz w:val="16"/>
          <w:szCs w:val="16"/>
        </w:rPr>
      </w:pPr>
    </w:p>
    <w:p w14:paraId="59E590EA" w14:textId="77777777" w:rsidR="00252774" w:rsidRPr="00252774" w:rsidRDefault="00252774" w:rsidP="0056332F">
      <w:pPr>
        <w:pStyle w:val="Style"/>
        <w:textAlignment w:val="baseline"/>
        <w:rPr>
          <w:rFonts w:asciiTheme="minorHAnsi" w:hAnsiTheme="minorHAnsi" w:cstheme="minorHAnsi"/>
          <w:sz w:val="16"/>
          <w:szCs w:val="16"/>
        </w:rPr>
      </w:pPr>
      <w:r w:rsidRPr="00252774">
        <w:rPr>
          <w:rFonts w:asciiTheme="minorHAnsi" w:hAnsiTheme="minorHAnsi" w:cstheme="minorHAnsi"/>
          <w:w w:val="0"/>
          <w:sz w:val="16"/>
          <w:szCs w:val="16"/>
        </w:rPr>
        <w:t>I am a hardworking and conscientious individual who can work well in a team. I can work using my own initiative and I would consider myself to be reliable and responsible. I have enclosed a CV for your information. I am available for work immediately and can produce references at your request.</w:t>
      </w:r>
    </w:p>
    <w:p w14:paraId="56F539A6" w14:textId="77777777" w:rsidR="00252774" w:rsidRPr="00252774" w:rsidRDefault="00252774" w:rsidP="0056332F">
      <w:pPr>
        <w:pStyle w:val="Style"/>
        <w:textAlignment w:val="baseline"/>
        <w:rPr>
          <w:rFonts w:asciiTheme="minorHAnsi" w:hAnsiTheme="minorHAnsi" w:cstheme="minorHAnsi"/>
          <w:sz w:val="16"/>
          <w:szCs w:val="16"/>
        </w:rPr>
      </w:pPr>
    </w:p>
    <w:p w14:paraId="18B16A93" w14:textId="77777777" w:rsidR="00252774" w:rsidRPr="00252774" w:rsidRDefault="00252774" w:rsidP="0056332F">
      <w:pPr>
        <w:pStyle w:val="Style"/>
        <w:textAlignment w:val="baseline"/>
        <w:rPr>
          <w:rFonts w:asciiTheme="minorHAnsi" w:hAnsiTheme="minorHAnsi" w:cstheme="minorHAnsi"/>
          <w:sz w:val="16"/>
          <w:szCs w:val="16"/>
        </w:rPr>
      </w:pPr>
      <w:r w:rsidRPr="00252774">
        <w:rPr>
          <w:rFonts w:asciiTheme="minorHAnsi" w:hAnsiTheme="minorHAnsi" w:cstheme="minorHAnsi"/>
          <w:w w:val="0"/>
          <w:sz w:val="16"/>
          <w:szCs w:val="16"/>
        </w:rPr>
        <w:t>I look forward to hearing from you.</w:t>
      </w:r>
    </w:p>
    <w:p w14:paraId="69525800" w14:textId="77777777" w:rsidR="0056332F" w:rsidRDefault="0056332F" w:rsidP="0056332F">
      <w:pPr>
        <w:pStyle w:val="Style"/>
        <w:textAlignment w:val="baseline"/>
        <w:rPr>
          <w:rFonts w:asciiTheme="minorHAnsi" w:hAnsiTheme="minorHAnsi" w:cstheme="minorHAnsi"/>
          <w:w w:val="0"/>
          <w:sz w:val="16"/>
          <w:szCs w:val="16"/>
        </w:rPr>
      </w:pPr>
    </w:p>
    <w:p w14:paraId="1706E699" w14:textId="77777777" w:rsidR="00252774" w:rsidRDefault="00252774" w:rsidP="0056332F">
      <w:pPr>
        <w:pStyle w:val="Style"/>
        <w:textAlignment w:val="baseline"/>
        <w:rPr>
          <w:rFonts w:asciiTheme="minorHAnsi" w:hAnsiTheme="minorHAnsi" w:cstheme="minorHAnsi"/>
          <w:w w:val="0"/>
          <w:sz w:val="16"/>
          <w:szCs w:val="16"/>
        </w:rPr>
      </w:pPr>
      <w:r w:rsidRPr="00252774">
        <w:rPr>
          <w:rFonts w:asciiTheme="minorHAnsi" w:hAnsiTheme="minorHAnsi" w:cstheme="minorHAnsi"/>
          <w:w w:val="0"/>
          <w:sz w:val="16"/>
          <w:szCs w:val="16"/>
        </w:rPr>
        <w:t>Yours sincerely</w:t>
      </w:r>
    </w:p>
    <w:p w14:paraId="7EC932F3" w14:textId="77777777" w:rsidR="00252774" w:rsidRPr="0056332F" w:rsidRDefault="00252774" w:rsidP="00252774">
      <w:pPr>
        <w:pStyle w:val="Style"/>
        <w:spacing w:before="300" w:after="300" w:line="0" w:lineRule="atLeast"/>
        <w:textAlignment w:val="baseline"/>
        <w:rPr>
          <w:rFonts w:asciiTheme="minorHAnsi" w:hAnsiTheme="minorHAnsi" w:cstheme="minorHAnsi"/>
          <w:b/>
          <w:sz w:val="22"/>
          <w:szCs w:val="22"/>
          <w:u w:val="single"/>
        </w:rPr>
      </w:pPr>
      <w:r w:rsidRPr="0056332F">
        <w:rPr>
          <w:rFonts w:asciiTheme="minorHAnsi" w:hAnsiTheme="minorHAnsi" w:cstheme="minorHAnsi"/>
          <w:b/>
          <w:w w:val="0"/>
          <w:sz w:val="22"/>
          <w:szCs w:val="22"/>
          <w:u w:val="single"/>
        </w:rPr>
        <w:t>Draft Covering Letter - Targeted</w:t>
      </w:r>
    </w:p>
    <w:p w14:paraId="07B49D66" w14:textId="77777777" w:rsidR="00252774" w:rsidRPr="00252774" w:rsidRDefault="00252774" w:rsidP="0056332F">
      <w:pPr>
        <w:pStyle w:val="Style"/>
        <w:contextualSpacing/>
        <w:jc w:val="right"/>
        <w:textAlignment w:val="baseline"/>
        <w:rPr>
          <w:rFonts w:asciiTheme="minorHAnsi" w:hAnsiTheme="minorHAnsi" w:cstheme="minorHAnsi"/>
          <w:w w:val="0"/>
          <w:sz w:val="16"/>
          <w:szCs w:val="16"/>
        </w:rPr>
      </w:pPr>
      <w:r w:rsidRPr="00252774">
        <w:rPr>
          <w:rFonts w:asciiTheme="minorHAnsi" w:hAnsiTheme="minorHAnsi" w:cstheme="minorHAnsi"/>
          <w:w w:val="0"/>
          <w:sz w:val="16"/>
          <w:szCs w:val="16"/>
        </w:rPr>
        <w:t>(Your address here &amp; phone number here)</w:t>
      </w:r>
    </w:p>
    <w:p w14:paraId="3707151E" w14:textId="77777777" w:rsidR="00252774" w:rsidRPr="00252774" w:rsidRDefault="00252774" w:rsidP="0056332F">
      <w:pPr>
        <w:pStyle w:val="Style"/>
        <w:contextualSpacing/>
        <w:jc w:val="right"/>
        <w:textAlignment w:val="baseline"/>
        <w:rPr>
          <w:rFonts w:asciiTheme="minorHAnsi" w:hAnsiTheme="minorHAnsi" w:cstheme="minorHAnsi"/>
          <w:w w:val="0"/>
          <w:sz w:val="16"/>
          <w:szCs w:val="16"/>
        </w:rPr>
      </w:pPr>
      <w:r w:rsidRPr="00252774">
        <w:rPr>
          <w:rFonts w:asciiTheme="minorHAnsi" w:hAnsiTheme="minorHAnsi" w:cstheme="minorHAnsi"/>
          <w:w w:val="0"/>
          <w:sz w:val="16"/>
          <w:szCs w:val="16"/>
        </w:rPr>
        <w:t xml:space="preserve">Mr A Somebody </w:t>
      </w:r>
    </w:p>
    <w:p w14:paraId="25C1E92E" w14:textId="77777777" w:rsidR="00252774" w:rsidRPr="00252774" w:rsidRDefault="00252774" w:rsidP="0056332F">
      <w:pPr>
        <w:pStyle w:val="Style"/>
        <w:contextualSpacing/>
        <w:jc w:val="right"/>
        <w:textAlignment w:val="baseline"/>
        <w:rPr>
          <w:rFonts w:asciiTheme="minorHAnsi" w:hAnsiTheme="minorHAnsi" w:cstheme="minorHAnsi"/>
          <w:w w:val="0"/>
          <w:sz w:val="16"/>
          <w:szCs w:val="16"/>
        </w:rPr>
      </w:pPr>
      <w:r w:rsidRPr="00252774">
        <w:rPr>
          <w:rFonts w:asciiTheme="minorHAnsi" w:hAnsiTheme="minorHAnsi" w:cstheme="minorHAnsi"/>
          <w:w w:val="0"/>
          <w:sz w:val="16"/>
          <w:szCs w:val="16"/>
        </w:rPr>
        <w:t xml:space="preserve">33 Somewhere </w:t>
      </w:r>
    </w:p>
    <w:p w14:paraId="1B1B55EA" w14:textId="77777777" w:rsidR="00252774" w:rsidRPr="00252774" w:rsidRDefault="00252774" w:rsidP="0056332F">
      <w:pPr>
        <w:pStyle w:val="Style"/>
        <w:contextualSpacing/>
        <w:jc w:val="right"/>
        <w:textAlignment w:val="baseline"/>
        <w:rPr>
          <w:rFonts w:asciiTheme="minorHAnsi" w:hAnsiTheme="minorHAnsi" w:cstheme="minorHAnsi"/>
          <w:w w:val="0"/>
          <w:sz w:val="16"/>
          <w:szCs w:val="16"/>
        </w:rPr>
      </w:pPr>
      <w:r w:rsidRPr="00252774">
        <w:rPr>
          <w:rFonts w:asciiTheme="minorHAnsi" w:hAnsiTheme="minorHAnsi" w:cstheme="minorHAnsi"/>
          <w:w w:val="0"/>
          <w:sz w:val="16"/>
          <w:szCs w:val="16"/>
        </w:rPr>
        <w:t xml:space="preserve">Surrey </w:t>
      </w:r>
    </w:p>
    <w:p w14:paraId="02BBC170" w14:textId="77777777" w:rsidR="00252774" w:rsidRPr="00252774" w:rsidRDefault="00252774" w:rsidP="0056332F">
      <w:pPr>
        <w:pStyle w:val="Style"/>
        <w:contextualSpacing/>
        <w:jc w:val="right"/>
        <w:textAlignment w:val="baseline"/>
        <w:rPr>
          <w:rFonts w:asciiTheme="minorHAnsi" w:hAnsiTheme="minorHAnsi" w:cstheme="minorHAnsi"/>
          <w:w w:val="0"/>
          <w:sz w:val="16"/>
          <w:szCs w:val="16"/>
        </w:rPr>
      </w:pPr>
      <w:r w:rsidRPr="00252774">
        <w:rPr>
          <w:rFonts w:asciiTheme="minorHAnsi" w:hAnsiTheme="minorHAnsi" w:cstheme="minorHAnsi"/>
          <w:w w:val="0"/>
          <w:sz w:val="16"/>
          <w:szCs w:val="16"/>
        </w:rPr>
        <w:t xml:space="preserve">KT205PU </w:t>
      </w:r>
    </w:p>
    <w:p w14:paraId="77F8877A" w14:textId="77777777" w:rsidR="00252774" w:rsidRPr="00252774" w:rsidRDefault="00252774" w:rsidP="0056332F">
      <w:pPr>
        <w:pStyle w:val="Style"/>
        <w:contextualSpacing/>
        <w:jc w:val="right"/>
        <w:textAlignment w:val="baseline"/>
        <w:rPr>
          <w:rFonts w:asciiTheme="minorHAnsi" w:hAnsiTheme="minorHAnsi" w:cstheme="minorHAnsi"/>
          <w:sz w:val="16"/>
          <w:szCs w:val="16"/>
        </w:rPr>
      </w:pPr>
      <w:r w:rsidRPr="00252774">
        <w:rPr>
          <w:rFonts w:asciiTheme="minorHAnsi" w:hAnsiTheme="minorHAnsi" w:cstheme="minorHAnsi"/>
          <w:w w:val="0"/>
          <w:sz w:val="16"/>
          <w:szCs w:val="16"/>
        </w:rPr>
        <w:t>01372000000</w:t>
      </w:r>
    </w:p>
    <w:p w14:paraId="14725075" w14:textId="77777777" w:rsidR="00252774" w:rsidRPr="00252774" w:rsidRDefault="00252774" w:rsidP="0056332F">
      <w:pPr>
        <w:pStyle w:val="Style"/>
        <w:contextualSpacing/>
        <w:textAlignment w:val="baseline"/>
        <w:rPr>
          <w:rFonts w:asciiTheme="minorHAnsi" w:hAnsiTheme="minorHAnsi" w:cstheme="minorHAnsi"/>
          <w:sz w:val="16"/>
          <w:szCs w:val="16"/>
        </w:rPr>
      </w:pPr>
      <w:r w:rsidRPr="00252774">
        <w:rPr>
          <w:rFonts w:asciiTheme="minorHAnsi" w:hAnsiTheme="minorHAnsi" w:cstheme="minorHAnsi"/>
          <w:w w:val="0"/>
          <w:sz w:val="16"/>
          <w:szCs w:val="16"/>
        </w:rPr>
        <w:t>(Employers address here)</w:t>
      </w:r>
    </w:p>
    <w:p w14:paraId="008549BC" w14:textId="77777777" w:rsidR="00252774" w:rsidRPr="00252774" w:rsidRDefault="00252774" w:rsidP="0056332F">
      <w:pPr>
        <w:pStyle w:val="Style"/>
        <w:contextualSpacing/>
        <w:textAlignment w:val="baseline"/>
        <w:rPr>
          <w:rFonts w:asciiTheme="minorHAnsi" w:hAnsiTheme="minorHAnsi" w:cstheme="minorHAnsi"/>
          <w:w w:val="0"/>
          <w:sz w:val="16"/>
          <w:szCs w:val="16"/>
        </w:rPr>
      </w:pPr>
      <w:r w:rsidRPr="00252774">
        <w:rPr>
          <w:rFonts w:asciiTheme="minorHAnsi" w:hAnsiTheme="minorHAnsi" w:cstheme="minorHAnsi"/>
          <w:w w:val="0"/>
          <w:sz w:val="16"/>
          <w:szCs w:val="16"/>
        </w:rPr>
        <w:t xml:space="preserve">Gardening Services </w:t>
      </w:r>
    </w:p>
    <w:p w14:paraId="146A71BD" w14:textId="77777777" w:rsidR="00252774" w:rsidRPr="00252774" w:rsidRDefault="00252774" w:rsidP="0056332F">
      <w:pPr>
        <w:pStyle w:val="Style"/>
        <w:contextualSpacing/>
        <w:textAlignment w:val="baseline"/>
        <w:rPr>
          <w:rFonts w:asciiTheme="minorHAnsi" w:hAnsiTheme="minorHAnsi" w:cstheme="minorHAnsi"/>
          <w:sz w:val="16"/>
          <w:szCs w:val="16"/>
        </w:rPr>
      </w:pPr>
      <w:r w:rsidRPr="00252774">
        <w:rPr>
          <w:rFonts w:asciiTheme="minorHAnsi" w:hAnsiTheme="minorHAnsi" w:cstheme="minorHAnsi"/>
          <w:w w:val="0"/>
          <w:sz w:val="16"/>
          <w:szCs w:val="16"/>
        </w:rPr>
        <w:t>44 The Street Somewhere</w:t>
      </w:r>
    </w:p>
    <w:p w14:paraId="529A1B3A" w14:textId="77777777" w:rsidR="00252774" w:rsidRPr="00252774" w:rsidRDefault="00252774" w:rsidP="0056332F">
      <w:pPr>
        <w:pStyle w:val="Style"/>
        <w:contextualSpacing/>
        <w:textAlignment w:val="baseline"/>
        <w:rPr>
          <w:rFonts w:asciiTheme="minorHAnsi" w:hAnsiTheme="minorHAnsi" w:cstheme="minorHAnsi"/>
          <w:sz w:val="16"/>
          <w:szCs w:val="16"/>
        </w:rPr>
      </w:pPr>
      <w:r w:rsidRPr="00252774">
        <w:rPr>
          <w:rFonts w:asciiTheme="minorHAnsi" w:hAnsiTheme="minorHAnsi" w:cstheme="minorHAnsi"/>
          <w:w w:val="0"/>
          <w:sz w:val="16"/>
          <w:szCs w:val="16"/>
        </w:rPr>
        <w:t>Surrey</w:t>
      </w:r>
    </w:p>
    <w:p w14:paraId="7D1374EB" w14:textId="77777777" w:rsidR="00252774" w:rsidRPr="00252774" w:rsidRDefault="00252774" w:rsidP="0056332F">
      <w:pPr>
        <w:pStyle w:val="Style"/>
        <w:contextualSpacing/>
        <w:textAlignment w:val="baseline"/>
        <w:rPr>
          <w:rFonts w:asciiTheme="minorHAnsi" w:hAnsiTheme="minorHAnsi" w:cstheme="minorHAnsi"/>
          <w:sz w:val="16"/>
          <w:szCs w:val="16"/>
        </w:rPr>
      </w:pPr>
      <w:r w:rsidRPr="00252774">
        <w:rPr>
          <w:rFonts w:asciiTheme="minorHAnsi" w:hAnsiTheme="minorHAnsi" w:cstheme="minorHAnsi"/>
          <w:w w:val="0"/>
          <w:sz w:val="16"/>
          <w:szCs w:val="16"/>
        </w:rPr>
        <w:t>KT200PQ</w:t>
      </w:r>
    </w:p>
    <w:p w14:paraId="6E7952A8" w14:textId="77777777" w:rsidR="00252774" w:rsidRPr="00252774" w:rsidRDefault="00252774" w:rsidP="0056332F">
      <w:pPr>
        <w:pStyle w:val="Style"/>
        <w:textAlignment w:val="baseline"/>
        <w:rPr>
          <w:rFonts w:asciiTheme="minorHAnsi" w:hAnsiTheme="minorHAnsi" w:cstheme="minorHAnsi"/>
          <w:w w:val="0"/>
          <w:sz w:val="16"/>
          <w:szCs w:val="16"/>
        </w:rPr>
      </w:pPr>
    </w:p>
    <w:p w14:paraId="3F64D777" w14:textId="77777777" w:rsidR="00252774" w:rsidRDefault="00252774" w:rsidP="0056332F">
      <w:pPr>
        <w:pStyle w:val="Style"/>
        <w:textAlignment w:val="baseline"/>
        <w:rPr>
          <w:rFonts w:asciiTheme="minorHAnsi" w:hAnsiTheme="minorHAnsi" w:cstheme="minorHAnsi"/>
          <w:w w:val="0"/>
          <w:sz w:val="16"/>
          <w:szCs w:val="16"/>
        </w:rPr>
      </w:pPr>
      <w:r w:rsidRPr="00252774">
        <w:rPr>
          <w:rFonts w:asciiTheme="minorHAnsi" w:hAnsiTheme="minorHAnsi" w:cstheme="minorHAnsi"/>
          <w:w w:val="0"/>
          <w:sz w:val="16"/>
          <w:szCs w:val="16"/>
        </w:rPr>
        <w:t>Date</w:t>
      </w:r>
    </w:p>
    <w:p w14:paraId="1AAAC161" w14:textId="77777777" w:rsidR="0056332F" w:rsidRDefault="0056332F" w:rsidP="0056332F">
      <w:pPr>
        <w:pStyle w:val="Style"/>
        <w:textAlignment w:val="baseline"/>
        <w:rPr>
          <w:rFonts w:asciiTheme="minorHAnsi" w:hAnsiTheme="minorHAnsi" w:cstheme="minorHAnsi"/>
          <w:w w:val="0"/>
          <w:sz w:val="16"/>
          <w:szCs w:val="16"/>
        </w:rPr>
      </w:pPr>
    </w:p>
    <w:p w14:paraId="23C97537" w14:textId="77777777" w:rsidR="00252774" w:rsidRPr="00252774" w:rsidRDefault="00252774" w:rsidP="0056332F">
      <w:pPr>
        <w:pStyle w:val="Style"/>
        <w:textAlignment w:val="baseline"/>
        <w:rPr>
          <w:rFonts w:asciiTheme="minorHAnsi" w:hAnsiTheme="minorHAnsi" w:cstheme="minorHAnsi"/>
          <w:sz w:val="16"/>
          <w:szCs w:val="16"/>
        </w:rPr>
      </w:pPr>
      <w:r w:rsidRPr="00252774">
        <w:rPr>
          <w:rFonts w:asciiTheme="minorHAnsi" w:hAnsiTheme="minorHAnsi" w:cstheme="minorHAnsi"/>
          <w:w w:val="0"/>
          <w:sz w:val="16"/>
          <w:szCs w:val="16"/>
        </w:rPr>
        <w:t>Dear Mr Employer,</w:t>
      </w:r>
    </w:p>
    <w:p w14:paraId="02A283B2" w14:textId="77777777" w:rsidR="0056332F" w:rsidRDefault="0056332F" w:rsidP="0056332F">
      <w:pPr>
        <w:pStyle w:val="Style"/>
        <w:textAlignment w:val="baseline"/>
        <w:rPr>
          <w:rFonts w:asciiTheme="minorHAnsi" w:hAnsiTheme="minorHAnsi" w:cstheme="minorHAnsi"/>
          <w:w w:val="0"/>
          <w:sz w:val="16"/>
          <w:szCs w:val="16"/>
        </w:rPr>
      </w:pPr>
    </w:p>
    <w:p w14:paraId="2FA2E66F" w14:textId="77777777" w:rsidR="0056332F" w:rsidRDefault="0056332F" w:rsidP="0056332F">
      <w:pPr>
        <w:pStyle w:val="Style"/>
        <w:textAlignment w:val="baseline"/>
        <w:rPr>
          <w:rFonts w:asciiTheme="minorHAnsi" w:hAnsiTheme="minorHAnsi" w:cstheme="minorHAnsi"/>
          <w:w w:val="0"/>
          <w:sz w:val="16"/>
          <w:szCs w:val="16"/>
        </w:rPr>
      </w:pPr>
      <w:r>
        <w:rPr>
          <w:rFonts w:asciiTheme="minorHAnsi" w:hAnsiTheme="minorHAnsi" w:cstheme="minorHAnsi"/>
          <w:w w:val="0"/>
          <w:sz w:val="16"/>
          <w:szCs w:val="16"/>
        </w:rPr>
        <w:t xml:space="preserve">I would like to apply for the position of Gardening Assistant as advertised in the Surrey Informer.  </w:t>
      </w:r>
      <w:r w:rsidR="00252774" w:rsidRPr="00252774">
        <w:rPr>
          <w:rFonts w:asciiTheme="minorHAnsi" w:hAnsiTheme="minorHAnsi" w:cstheme="minorHAnsi"/>
          <w:w w:val="0"/>
          <w:sz w:val="16"/>
          <w:szCs w:val="16"/>
        </w:rPr>
        <w:t>I am a hardworking and conscientious individual who can work well in a team. I can work using my own initiative and I would consider myself to be reliable and responsible.</w:t>
      </w:r>
      <w:r>
        <w:rPr>
          <w:rFonts w:asciiTheme="minorHAnsi" w:hAnsiTheme="minorHAnsi" w:cstheme="minorHAnsi"/>
          <w:w w:val="0"/>
          <w:sz w:val="16"/>
          <w:szCs w:val="16"/>
        </w:rPr>
        <w:t xml:space="preserve"> (You may want to add more reasons why your skills and experience match the job role)</w:t>
      </w:r>
    </w:p>
    <w:p w14:paraId="176EEE98" w14:textId="77777777" w:rsidR="0056332F" w:rsidRDefault="0056332F" w:rsidP="0056332F">
      <w:pPr>
        <w:pStyle w:val="Style"/>
        <w:textAlignment w:val="baseline"/>
        <w:rPr>
          <w:rFonts w:asciiTheme="minorHAnsi" w:hAnsiTheme="minorHAnsi" w:cstheme="minorHAnsi"/>
          <w:w w:val="0"/>
          <w:sz w:val="16"/>
          <w:szCs w:val="16"/>
        </w:rPr>
      </w:pPr>
    </w:p>
    <w:p w14:paraId="15C40587" w14:textId="77777777" w:rsidR="00252774" w:rsidRPr="00252774" w:rsidRDefault="00252774" w:rsidP="0056332F">
      <w:pPr>
        <w:pStyle w:val="Style"/>
        <w:textAlignment w:val="baseline"/>
        <w:rPr>
          <w:rFonts w:asciiTheme="minorHAnsi" w:hAnsiTheme="minorHAnsi" w:cstheme="minorHAnsi"/>
          <w:sz w:val="16"/>
          <w:szCs w:val="16"/>
        </w:rPr>
      </w:pPr>
      <w:r w:rsidRPr="00252774">
        <w:rPr>
          <w:rFonts w:asciiTheme="minorHAnsi" w:hAnsiTheme="minorHAnsi" w:cstheme="minorHAnsi"/>
          <w:w w:val="0"/>
          <w:sz w:val="16"/>
          <w:szCs w:val="16"/>
        </w:rPr>
        <w:t>I have encl</w:t>
      </w:r>
      <w:r w:rsidR="0056332F">
        <w:rPr>
          <w:rFonts w:asciiTheme="minorHAnsi" w:hAnsiTheme="minorHAnsi" w:cstheme="minorHAnsi"/>
          <w:w w:val="0"/>
          <w:sz w:val="16"/>
          <w:szCs w:val="16"/>
        </w:rPr>
        <w:t xml:space="preserve">osed a CV for your information.  </w:t>
      </w:r>
      <w:r w:rsidRPr="00252774">
        <w:rPr>
          <w:rFonts w:asciiTheme="minorHAnsi" w:hAnsiTheme="minorHAnsi" w:cstheme="minorHAnsi"/>
          <w:w w:val="0"/>
          <w:sz w:val="16"/>
          <w:szCs w:val="16"/>
        </w:rPr>
        <w:t>I look forward to hearing from you.</w:t>
      </w:r>
    </w:p>
    <w:p w14:paraId="1C14CA63" w14:textId="77777777" w:rsidR="0056332F" w:rsidRDefault="0056332F" w:rsidP="0056332F">
      <w:pPr>
        <w:pStyle w:val="Style"/>
        <w:textAlignment w:val="baseline"/>
        <w:rPr>
          <w:rFonts w:asciiTheme="minorHAnsi" w:hAnsiTheme="minorHAnsi" w:cstheme="minorHAnsi"/>
          <w:w w:val="0"/>
          <w:sz w:val="16"/>
          <w:szCs w:val="16"/>
        </w:rPr>
      </w:pPr>
    </w:p>
    <w:p w14:paraId="64A4F03C" w14:textId="77777777" w:rsidR="00252774" w:rsidRPr="0056332F" w:rsidRDefault="00252774" w:rsidP="0056332F">
      <w:pPr>
        <w:pStyle w:val="Style"/>
        <w:textAlignment w:val="baseline"/>
        <w:rPr>
          <w:rFonts w:asciiTheme="minorHAnsi" w:hAnsiTheme="minorHAnsi" w:cstheme="minorHAnsi"/>
          <w:w w:val="0"/>
          <w:sz w:val="16"/>
          <w:szCs w:val="16"/>
        </w:rPr>
      </w:pPr>
      <w:r w:rsidRPr="00252774">
        <w:rPr>
          <w:rFonts w:asciiTheme="minorHAnsi" w:hAnsiTheme="minorHAnsi" w:cstheme="minorHAnsi"/>
          <w:w w:val="0"/>
          <w:sz w:val="16"/>
          <w:szCs w:val="16"/>
        </w:rPr>
        <w:t>Yours sincerely</w:t>
      </w:r>
    </w:p>
    <w:p w14:paraId="26A11773" w14:textId="77777777" w:rsidR="0041421A" w:rsidRDefault="0041421A" w:rsidP="00C671CD">
      <w:pPr>
        <w:rPr>
          <w:lang w:val="en-US"/>
        </w:rPr>
      </w:pPr>
      <w:r>
        <w:rPr>
          <w:lang w:val="en-US"/>
        </w:rPr>
        <w:t xml:space="preserve"> </w:t>
      </w:r>
    </w:p>
    <w:p w14:paraId="0D0D4E9A" w14:textId="77777777" w:rsidR="008668B6" w:rsidRDefault="008668B6" w:rsidP="00C671CD">
      <w:pPr>
        <w:rPr>
          <w:lang w:val="en-US"/>
        </w:rPr>
      </w:pPr>
    </w:p>
    <w:p w14:paraId="528D29C9" w14:textId="77777777" w:rsidR="008668B6" w:rsidRPr="00C671CD" w:rsidRDefault="008668B6" w:rsidP="00C671CD">
      <w:pPr>
        <w:rPr>
          <w:lang w:val="en-US"/>
        </w:rPr>
      </w:pPr>
    </w:p>
    <w:sectPr w:rsidR="008668B6" w:rsidRPr="00C671CD" w:rsidSect="002148B1">
      <w:headerReference w:type="default" r:id="rId11"/>
      <w:foot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5C68" w14:textId="77777777" w:rsidR="003B38E0" w:rsidRDefault="003B38E0" w:rsidP="00980D2C">
      <w:pPr>
        <w:spacing w:after="0" w:line="240" w:lineRule="auto"/>
      </w:pPr>
      <w:r>
        <w:separator/>
      </w:r>
    </w:p>
  </w:endnote>
  <w:endnote w:type="continuationSeparator" w:id="0">
    <w:p w14:paraId="1F29A544" w14:textId="77777777" w:rsidR="003B38E0" w:rsidRDefault="003B38E0" w:rsidP="0098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931136"/>
      <w:docPartObj>
        <w:docPartGallery w:val="Page Numbers (Bottom of Page)"/>
        <w:docPartUnique/>
      </w:docPartObj>
    </w:sdtPr>
    <w:sdtEndPr>
      <w:rPr>
        <w:noProof/>
      </w:rPr>
    </w:sdtEndPr>
    <w:sdtContent>
      <w:p w14:paraId="1C8EFCC9" w14:textId="77777777" w:rsidR="008668B6" w:rsidRDefault="008668B6">
        <w:pPr>
          <w:pStyle w:val="Footer"/>
          <w:jc w:val="center"/>
        </w:pPr>
        <w:r>
          <w:fldChar w:fldCharType="begin"/>
        </w:r>
        <w:r>
          <w:instrText xml:space="preserve"> PAGE   \* MERGEFORMAT </w:instrText>
        </w:r>
        <w:r>
          <w:fldChar w:fldCharType="separate"/>
        </w:r>
        <w:r w:rsidR="004C5579">
          <w:rPr>
            <w:noProof/>
          </w:rPr>
          <w:t>3</w:t>
        </w:r>
        <w:r>
          <w:rPr>
            <w:noProof/>
          </w:rPr>
          <w:fldChar w:fldCharType="end"/>
        </w:r>
      </w:p>
    </w:sdtContent>
  </w:sdt>
  <w:p w14:paraId="348463F7" w14:textId="77777777" w:rsidR="00A3549D" w:rsidRPr="005B1590" w:rsidRDefault="00A3549D" w:rsidP="005B1590">
    <w:pPr>
      <w:pStyle w:val="Footer"/>
      <w:jc w:val="center"/>
      <w:rPr>
        <w:rFonts w:ascii="Lucida Sans" w:hAnsi="Lucida Sans"/>
        <w:color w:val="4F81BD" w:themeColor="accen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487192"/>
      <w:docPartObj>
        <w:docPartGallery w:val="Page Numbers (Bottom of Page)"/>
        <w:docPartUnique/>
      </w:docPartObj>
    </w:sdtPr>
    <w:sdtEndPr>
      <w:rPr>
        <w:noProof/>
      </w:rPr>
    </w:sdtEndPr>
    <w:sdtContent>
      <w:p w14:paraId="7FED6E35" w14:textId="77777777" w:rsidR="008668B6" w:rsidRDefault="008668B6">
        <w:pPr>
          <w:pStyle w:val="Footer"/>
          <w:jc w:val="center"/>
        </w:pPr>
        <w:r>
          <w:fldChar w:fldCharType="begin"/>
        </w:r>
        <w:r>
          <w:instrText xml:space="preserve"> PAGE   \* MERGEFORMAT </w:instrText>
        </w:r>
        <w:r>
          <w:fldChar w:fldCharType="separate"/>
        </w:r>
        <w:r w:rsidR="004C5579">
          <w:rPr>
            <w:noProof/>
          </w:rPr>
          <w:t>9</w:t>
        </w:r>
        <w:r>
          <w:rPr>
            <w:noProof/>
          </w:rPr>
          <w:fldChar w:fldCharType="end"/>
        </w:r>
      </w:p>
    </w:sdtContent>
  </w:sdt>
  <w:p w14:paraId="52A9E189" w14:textId="77777777" w:rsidR="008668B6" w:rsidRPr="005B1590" w:rsidRDefault="008668B6" w:rsidP="005B1590">
    <w:pPr>
      <w:pStyle w:val="Footer"/>
      <w:jc w:val="center"/>
      <w:rPr>
        <w:rFonts w:ascii="Lucida Sans" w:hAnsi="Lucida Sans"/>
        <w:color w:val="4F81BD" w:themeColor="accen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0ADF" w14:textId="77777777" w:rsidR="003B38E0" w:rsidRDefault="003B38E0" w:rsidP="00980D2C">
      <w:pPr>
        <w:spacing w:after="0" w:line="240" w:lineRule="auto"/>
      </w:pPr>
      <w:r>
        <w:separator/>
      </w:r>
    </w:p>
  </w:footnote>
  <w:footnote w:type="continuationSeparator" w:id="0">
    <w:p w14:paraId="5067C035" w14:textId="77777777" w:rsidR="003B38E0" w:rsidRDefault="003B38E0" w:rsidP="00980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1F497D" w:themeColor="text2"/>
        <w:sz w:val="28"/>
        <w:szCs w:val="28"/>
      </w:rPr>
      <w:alias w:val="Title"/>
      <w:id w:val="77887899"/>
      <w:dataBinding w:prefixMappings="xmlns:ns0='http://schemas.openxmlformats.org/package/2006/metadata/core-properties' xmlns:ns1='http://purl.org/dc/elements/1.1/'" w:xpath="/ns0:coreProperties[1]/ns1:title[1]" w:storeItemID="{6C3C8BC8-F283-45AE-878A-BAB7291924A1}"/>
      <w:text/>
    </w:sdtPr>
    <w:sdtContent>
      <w:p w14:paraId="2663787A" w14:textId="77777777" w:rsidR="00A3549D" w:rsidRDefault="007C4360">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Creating a winning CV</w:t>
        </w:r>
      </w:p>
    </w:sdtContent>
  </w:sdt>
  <w:sdt>
    <w:sdtPr>
      <w:rPr>
        <w:color w:val="4F81BD" w:themeColor="accent1"/>
      </w:rPr>
      <w:alias w:val="Subtitle"/>
      <w:id w:val="77887903"/>
      <w:dataBinding w:prefixMappings="xmlns:ns0='http://schemas.openxmlformats.org/package/2006/metadata/core-properties' xmlns:ns1='http://purl.org/dc/elements/1.1/'" w:xpath="/ns0:coreProperties[1]/ns1:subject[1]" w:storeItemID="{6C3C8BC8-F283-45AE-878A-BAB7291924A1}"/>
      <w:text/>
    </w:sdtPr>
    <w:sdtContent>
      <w:p w14:paraId="5111A2EE" w14:textId="77777777" w:rsidR="00A3549D" w:rsidRDefault="007C4360">
        <w:pPr>
          <w:pStyle w:val="Header"/>
          <w:tabs>
            <w:tab w:val="left" w:pos="2580"/>
            <w:tab w:val="left" w:pos="2985"/>
          </w:tabs>
          <w:spacing w:after="120" w:line="276" w:lineRule="auto"/>
          <w:jc w:val="right"/>
          <w:rPr>
            <w:color w:val="4F81BD" w:themeColor="accent1"/>
          </w:rPr>
        </w:pPr>
        <w:r>
          <w:rPr>
            <w:color w:val="4F81BD" w:themeColor="accent1"/>
          </w:rPr>
          <w:t xml:space="preserve"> </w:t>
        </w:r>
      </w:p>
    </w:sdtContent>
  </w:sdt>
  <w:p w14:paraId="2CA470A9" w14:textId="5E3C25DE" w:rsidR="00A3549D" w:rsidRDefault="00964F3A" w:rsidP="00980D2C">
    <w:pPr>
      <w:pStyle w:val="Header"/>
      <w:pBdr>
        <w:bottom w:val="single" w:sz="4" w:space="0" w:color="A5A5A5" w:themeColor="background1" w:themeShade="A5"/>
      </w:pBdr>
      <w:tabs>
        <w:tab w:val="left" w:pos="2580"/>
        <w:tab w:val="left" w:pos="2985"/>
      </w:tabs>
      <w:spacing w:after="120" w:line="276" w:lineRule="auto"/>
      <w:rPr>
        <w:color w:val="808080" w:themeColor="text1" w:themeTint="7F"/>
      </w:rPr>
    </w:pPr>
    <w:r>
      <w:rPr>
        <w:noProof/>
      </w:rPr>
      <w:drawing>
        <wp:anchor distT="0" distB="0" distL="114300" distR="114300" simplePos="0" relativeHeight="251661312" behindDoc="1" locked="0" layoutInCell="1" allowOverlap="1" wp14:anchorId="2564696D" wp14:editId="727FCB07">
          <wp:simplePos x="0" y="0"/>
          <wp:positionH relativeFrom="column">
            <wp:posOffset>28575</wp:posOffset>
          </wp:positionH>
          <wp:positionV relativeFrom="paragraph">
            <wp:posOffset>-752475</wp:posOffset>
          </wp:positionV>
          <wp:extent cx="2552700" cy="962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62025"/>
                  </a:xfrm>
                  <a:prstGeom prst="rect">
                    <a:avLst/>
                  </a:prstGeom>
                  <a:noFill/>
                  <a:ln>
                    <a:noFill/>
                  </a:ln>
                </pic:spPr>
              </pic:pic>
            </a:graphicData>
          </a:graphic>
        </wp:anchor>
      </w:drawing>
    </w:r>
  </w:p>
  <w:p w14:paraId="3B82C1F6" w14:textId="77777777" w:rsidR="00A3549D" w:rsidRDefault="00A3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1F497D" w:themeColor="text2"/>
        <w:sz w:val="28"/>
        <w:szCs w:val="28"/>
      </w:rPr>
      <w:alias w:val="Title"/>
      <w:id w:val="-2069095472"/>
      <w:dataBinding w:prefixMappings="xmlns:ns0='http://schemas.openxmlformats.org/package/2006/metadata/core-properties' xmlns:ns1='http://purl.org/dc/elements/1.1/'" w:xpath="/ns0:coreProperties[1]/ns1:title[1]" w:storeItemID="{6C3C8BC8-F283-45AE-878A-BAB7291924A1}"/>
      <w:text/>
    </w:sdtPr>
    <w:sdtContent>
      <w:p w14:paraId="395BB39C" w14:textId="77777777" w:rsidR="008668B6" w:rsidRDefault="008668B6">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lang w:val="en-US"/>
          </w:rPr>
          <w:t>Creating a winning CV</w:t>
        </w:r>
      </w:p>
    </w:sdtContent>
  </w:sdt>
  <w:sdt>
    <w:sdtPr>
      <w:rPr>
        <w:color w:val="4F81BD" w:themeColor="accent1"/>
      </w:rPr>
      <w:alias w:val="Subtitle"/>
      <w:id w:val="1300954213"/>
      <w:dataBinding w:prefixMappings="xmlns:ns0='http://schemas.openxmlformats.org/package/2006/metadata/core-properties' xmlns:ns1='http://purl.org/dc/elements/1.1/'" w:xpath="/ns0:coreProperties[1]/ns1:subject[1]" w:storeItemID="{6C3C8BC8-F283-45AE-878A-BAB7291924A1}"/>
      <w:text/>
    </w:sdtPr>
    <w:sdtContent>
      <w:p w14:paraId="0E062AE3" w14:textId="77777777" w:rsidR="008668B6" w:rsidRDefault="008668B6">
        <w:pPr>
          <w:pStyle w:val="Header"/>
          <w:tabs>
            <w:tab w:val="left" w:pos="2580"/>
            <w:tab w:val="left" w:pos="2985"/>
          </w:tabs>
          <w:spacing w:after="120" w:line="276" w:lineRule="auto"/>
          <w:jc w:val="right"/>
          <w:rPr>
            <w:color w:val="4F81BD" w:themeColor="accent1"/>
          </w:rPr>
        </w:pPr>
        <w:r>
          <w:rPr>
            <w:color w:val="4F81BD" w:themeColor="accent1"/>
            <w:lang w:val="en-US"/>
          </w:rPr>
          <w:t xml:space="preserve"> </w:t>
        </w:r>
      </w:p>
    </w:sdtContent>
  </w:sdt>
  <w:p w14:paraId="1DA7F752" w14:textId="50B9AC8B" w:rsidR="008668B6" w:rsidRDefault="00964F3A" w:rsidP="00980D2C">
    <w:pPr>
      <w:pStyle w:val="Header"/>
      <w:pBdr>
        <w:bottom w:val="single" w:sz="4" w:space="0" w:color="A5A5A5" w:themeColor="background1" w:themeShade="A5"/>
      </w:pBdr>
      <w:tabs>
        <w:tab w:val="left" w:pos="2580"/>
        <w:tab w:val="left" w:pos="2985"/>
      </w:tabs>
      <w:spacing w:after="120" w:line="276" w:lineRule="auto"/>
      <w:rPr>
        <w:color w:val="808080" w:themeColor="text1" w:themeTint="7F"/>
      </w:rPr>
    </w:pPr>
    <w:r>
      <w:rPr>
        <w:noProof/>
      </w:rPr>
      <w:drawing>
        <wp:anchor distT="0" distB="0" distL="114300" distR="114300" simplePos="0" relativeHeight="251662336" behindDoc="1" locked="0" layoutInCell="1" allowOverlap="1" wp14:anchorId="3F7EF56F" wp14:editId="4570067B">
          <wp:simplePos x="0" y="0"/>
          <wp:positionH relativeFrom="margin">
            <wp:align>left</wp:align>
          </wp:positionH>
          <wp:positionV relativeFrom="paragraph">
            <wp:posOffset>-771525</wp:posOffset>
          </wp:positionV>
          <wp:extent cx="2552700" cy="962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62025"/>
                  </a:xfrm>
                  <a:prstGeom prst="rect">
                    <a:avLst/>
                  </a:prstGeom>
                  <a:noFill/>
                  <a:ln>
                    <a:noFill/>
                  </a:ln>
                </pic:spPr>
              </pic:pic>
            </a:graphicData>
          </a:graphic>
        </wp:anchor>
      </w:drawing>
    </w:r>
  </w:p>
  <w:p w14:paraId="4FC7C8C0" w14:textId="77777777" w:rsidR="008668B6" w:rsidRDefault="00866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2E2E"/>
    <w:multiLevelType w:val="hybridMultilevel"/>
    <w:tmpl w:val="9266D2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C0D56D0"/>
    <w:multiLevelType w:val="hybridMultilevel"/>
    <w:tmpl w:val="5A6070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C6E3935"/>
    <w:multiLevelType w:val="hybridMultilevel"/>
    <w:tmpl w:val="05A6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40ADE"/>
    <w:multiLevelType w:val="hybridMultilevel"/>
    <w:tmpl w:val="114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20D84"/>
    <w:multiLevelType w:val="hybridMultilevel"/>
    <w:tmpl w:val="6B40F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1F36F13"/>
    <w:multiLevelType w:val="hybridMultilevel"/>
    <w:tmpl w:val="D60C0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4B77FDB"/>
    <w:multiLevelType w:val="hybridMultilevel"/>
    <w:tmpl w:val="9ABA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03D1B"/>
    <w:multiLevelType w:val="hybridMultilevel"/>
    <w:tmpl w:val="06C05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2446EFD"/>
    <w:multiLevelType w:val="hybridMultilevel"/>
    <w:tmpl w:val="4A9CBA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66A070D"/>
    <w:multiLevelType w:val="hybridMultilevel"/>
    <w:tmpl w:val="72629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CDB2654"/>
    <w:multiLevelType w:val="hybridMultilevel"/>
    <w:tmpl w:val="2A28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25B14"/>
    <w:multiLevelType w:val="hybridMultilevel"/>
    <w:tmpl w:val="995495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A0255E3"/>
    <w:multiLevelType w:val="hybridMultilevel"/>
    <w:tmpl w:val="6332070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CE41BE"/>
    <w:multiLevelType w:val="hybridMultilevel"/>
    <w:tmpl w:val="CF5C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C3604"/>
    <w:multiLevelType w:val="hybridMultilevel"/>
    <w:tmpl w:val="F8D4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F7A8F"/>
    <w:multiLevelType w:val="hybridMultilevel"/>
    <w:tmpl w:val="36A2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184F82"/>
    <w:multiLevelType w:val="hybridMultilevel"/>
    <w:tmpl w:val="A4446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6A5A72"/>
    <w:multiLevelType w:val="hybridMultilevel"/>
    <w:tmpl w:val="C03C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1643038">
    <w:abstractNumId w:val="10"/>
  </w:num>
  <w:num w:numId="2" w16cid:durableId="2019501803">
    <w:abstractNumId w:val="15"/>
  </w:num>
  <w:num w:numId="3" w16cid:durableId="712120248">
    <w:abstractNumId w:val="6"/>
  </w:num>
  <w:num w:numId="4" w16cid:durableId="1133526789">
    <w:abstractNumId w:val="17"/>
  </w:num>
  <w:num w:numId="5" w16cid:durableId="1227567074">
    <w:abstractNumId w:val="3"/>
  </w:num>
  <w:num w:numId="6" w16cid:durableId="1289044423">
    <w:abstractNumId w:val="16"/>
  </w:num>
  <w:num w:numId="7" w16cid:durableId="1471437922">
    <w:abstractNumId w:val="2"/>
  </w:num>
  <w:num w:numId="8" w16cid:durableId="1663310622">
    <w:abstractNumId w:val="14"/>
  </w:num>
  <w:num w:numId="9" w16cid:durableId="167059911">
    <w:abstractNumId w:val="13"/>
  </w:num>
  <w:num w:numId="10" w16cid:durableId="1112434282">
    <w:abstractNumId w:val="8"/>
  </w:num>
  <w:num w:numId="11" w16cid:durableId="1759598168">
    <w:abstractNumId w:val="0"/>
  </w:num>
  <w:num w:numId="12" w16cid:durableId="1844127325">
    <w:abstractNumId w:val="1"/>
  </w:num>
  <w:num w:numId="13" w16cid:durableId="875433593">
    <w:abstractNumId w:val="7"/>
  </w:num>
  <w:num w:numId="14" w16cid:durableId="1090273043">
    <w:abstractNumId w:val="5"/>
  </w:num>
  <w:num w:numId="15" w16cid:durableId="120005326">
    <w:abstractNumId w:val="4"/>
  </w:num>
  <w:num w:numId="16" w16cid:durableId="451284897">
    <w:abstractNumId w:val="11"/>
  </w:num>
  <w:num w:numId="17" w16cid:durableId="1875313426">
    <w:abstractNumId w:val="9"/>
  </w:num>
  <w:num w:numId="18" w16cid:durableId="10206684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C0"/>
    <w:rsid w:val="00007259"/>
    <w:rsid w:val="000531C0"/>
    <w:rsid w:val="0006302F"/>
    <w:rsid w:val="000943E0"/>
    <w:rsid w:val="000A0812"/>
    <w:rsid w:val="000B7054"/>
    <w:rsid w:val="000D08C2"/>
    <w:rsid w:val="000D48A1"/>
    <w:rsid w:val="000E5636"/>
    <w:rsid w:val="001068AD"/>
    <w:rsid w:val="0011247B"/>
    <w:rsid w:val="00123893"/>
    <w:rsid w:val="001427F0"/>
    <w:rsid w:val="00146D34"/>
    <w:rsid w:val="00186BA2"/>
    <w:rsid w:val="00186F31"/>
    <w:rsid w:val="001A548F"/>
    <w:rsid w:val="001E7B92"/>
    <w:rsid w:val="001F230A"/>
    <w:rsid w:val="001F7140"/>
    <w:rsid w:val="002148B1"/>
    <w:rsid w:val="00236BE5"/>
    <w:rsid w:val="00252774"/>
    <w:rsid w:val="0029274B"/>
    <w:rsid w:val="002C7F2D"/>
    <w:rsid w:val="002F14C9"/>
    <w:rsid w:val="00302AD8"/>
    <w:rsid w:val="003042EB"/>
    <w:rsid w:val="00306BB4"/>
    <w:rsid w:val="00313BE0"/>
    <w:rsid w:val="00347CC2"/>
    <w:rsid w:val="00354F3B"/>
    <w:rsid w:val="003563BA"/>
    <w:rsid w:val="00374527"/>
    <w:rsid w:val="0037674E"/>
    <w:rsid w:val="003A75A8"/>
    <w:rsid w:val="003B38E0"/>
    <w:rsid w:val="003F397D"/>
    <w:rsid w:val="0041421A"/>
    <w:rsid w:val="00416EF8"/>
    <w:rsid w:val="00421C27"/>
    <w:rsid w:val="00453959"/>
    <w:rsid w:val="00474B43"/>
    <w:rsid w:val="00476E22"/>
    <w:rsid w:val="00482F29"/>
    <w:rsid w:val="004B169A"/>
    <w:rsid w:val="004C5579"/>
    <w:rsid w:val="004C5F9D"/>
    <w:rsid w:val="004D39C6"/>
    <w:rsid w:val="0050786C"/>
    <w:rsid w:val="0051331A"/>
    <w:rsid w:val="00542BF5"/>
    <w:rsid w:val="0056332F"/>
    <w:rsid w:val="0058532C"/>
    <w:rsid w:val="005A3057"/>
    <w:rsid w:val="005A5E98"/>
    <w:rsid w:val="005B1590"/>
    <w:rsid w:val="005B6300"/>
    <w:rsid w:val="005C5B3E"/>
    <w:rsid w:val="005F136E"/>
    <w:rsid w:val="00652F9C"/>
    <w:rsid w:val="00655114"/>
    <w:rsid w:val="006B018E"/>
    <w:rsid w:val="006C769B"/>
    <w:rsid w:val="00706F67"/>
    <w:rsid w:val="0072256D"/>
    <w:rsid w:val="00723DB8"/>
    <w:rsid w:val="0073583B"/>
    <w:rsid w:val="00740D3D"/>
    <w:rsid w:val="0077279F"/>
    <w:rsid w:val="0077622C"/>
    <w:rsid w:val="00777C8D"/>
    <w:rsid w:val="007C4360"/>
    <w:rsid w:val="007D5B1D"/>
    <w:rsid w:val="007F665D"/>
    <w:rsid w:val="008372A2"/>
    <w:rsid w:val="008668B6"/>
    <w:rsid w:val="00877C60"/>
    <w:rsid w:val="008908F4"/>
    <w:rsid w:val="008A4975"/>
    <w:rsid w:val="008C5B03"/>
    <w:rsid w:val="008D4059"/>
    <w:rsid w:val="008E4617"/>
    <w:rsid w:val="009126B1"/>
    <w:rsid w:val="00914F10"/>
    <w:rsid w:val="00925B6F"/>
    <w:rsid w:val="009274DD"/>
    <w:rsid w:val="00961924"/>
    <w:rsid w:val="00964F3A"/>
    <w:rsid w:val="00980D2C"/>
    <w:rsid w:val="00991F85"/>
    <w:rsid w:val="009B7D14"/>
    <w:rsid w:val="009D7FF4"/>
    <w:rsid w:val="009F2324"/>
    <w:rsid w:val="00A02F45"/>
    <w:rsid w:val="00A22C22"/>
    <w:rsid w:val="00A3549D"/>
    <w:rsid w:val="00A443C4"/>
    <w:rsid w:val="00A56682"/>
    <w:rsid w:val="00A93A00"/>
    <w:rsid w:val="00A95040"/>
    <w:rsid w:val="00AC6C4D"/>
    <w:rsid w:val="00AE10FC"/>
    <w:rsid w:val="00AF694A"/>
    <w:rsid w:val="00B118B5"/>
    <w:rsid w:val="00B21624"/>
    <w:rsid w:val="00B86167"/>
    <w:rsid w:val="00B906BB"/>
    <w:rsid w:val="00B934DE"/>
    <w:rsid w:val="00BB2F4E"/>
    <w:rsid w:val="00BC363B"/>
    <w:rsid w:val="00C03D18"/>
    <w:rsid w:val="00C04BBB"/>
    <w:rsid w:val="00C07B42"/>
    <w:rsid w:val="00C671CD"/>
    <w:rsid w:val="00CA0245"/>
    <w:rsid w:val="00CA4172"/>
    <w:rsid w:val="00CD6EB4"/>
    <w:rsid w:val="00CF7351"/>
    <w:rsid w:val="00D0196C"/>
    <w:rsid w:val="00D131D4"/>
    <w:rsid w:val="00D84FE9"/>
    <w:rsid w:val="00D87DA4"/>
    <w:rsid w:val="00DB68CE"/>
    <w:rsid w:val="00DC43A3"/>
    <w:rsid w:val="00E06F83"/>
    <w:rsid w:val="00E37410"/>
    <w:rsid w:val="00E41B89"/>
    <w:rsid w:val="00E75089"/>
    <w:rsid w:val="00EC28C4"/>
    <w:rsid w:val="00F16681"/>
    <w:rsid w:val="00F359E4"/>
    <w:rsid w:val="00F46A22"/>
    <w:rsid w:val="00F9492E"/>
    <w:rsid w:val="00FB68A2"/>
    <w:rsid w:val="00FD4FCC"/>
    <w:rsid w:val="00FE20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FFEB7"/>
  <w15:docId w15:val="{DEA8D346-6B3C-43A6-B3F8-C42451CC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D2C"/>
  </w:style>
  <w:style w:type="paragraph" w:styleId="Footer">
    <w:name w:val="footer"/>
    <w:basedOn w:val="Normal"/>
    <w:link w:val="FooterChar"/>
    <w:uiPriority w:val="99"/>
    <w:unhideWhenUsed/>
    <w:rsid w:val="00980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D2C"/>
  </w:style>
  <w:style w:type="paragraph" w:styleId="BalloonText">
    <w:name w:val="Balloon Text"/>
    <w:basedOn w:val="Normal"/>
    <w:link w:val="BalloonTextChar"/>
    <w:uiPriority w:val="99"/>
    <w:semiHidden/>
    <w:unhideWhenUsed/>
    <w:rsid w:val="0098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D2C"/>
    <w:rPr>
      <w:rFonts w:ascii="Tahoma" w:hAnsi="Tahoma" w:cs="Tahoma"/>
      <w:sz w:val="16"/>
      <w:szCs w:val="16"/>
    </w:rPr>
  </w:style>
  <w:style w:type="paragraph" w:styleId="NormalWeb">
    <w:name w:val="Normal (Web)"/>
    <w:basedOn w:val="Normal"/>
    <w:uiPriority w:val="99"/>
    <w:semiHidden/>
    <w:unhideWhenUsed/>
    <w:rsid w:val="00980D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31C0"/>
    <w:pPr>
      <w:ind w:left="720"/>
      <w:contextualSpacing/>
    </w:pPr>
  </w:style>
  <w:style w:type="character" w:styleId="Hyperlink">
    <w:name w:val="Hyperlink"/>
    <w:basedOn w:val="DefaultParagraphFont"/>
    <w:uiPriority w:val="99"/>
    <w:unhideWhenUsed/>
    <w:rsid w:val="00EC28C4"/>
    <w:rPr>
      <w:color w:val="0000FF" w:themeColor="hyperlink"/>
      <w:u w:val="single"/>
    </w:rPr>
  </w:style>
  <w:style w:type="table" w:styleId="TableGrid">
    <w:name w:val="Table Grid"/>
    <w:basedOn w:val="TableNormal"/>
    <w:uiPriority w:val="59"/>
    <w:rsid w:val="008E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8E4617"/>
    <w:pPr>
      <w:widowControl w:val="0"/>
      <w:autoSpaceDE w:val="0"/>
      <w:autoSpaceDN w:val="0"/>
      <w:adjustRightInd w:val="0"/>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5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razyrach@interne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Nat\MS%20Office%20Templates\ICS_Word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6A6CA-FFF3-4BF5-BF71-A6F30498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ICS_WordDocumentTemplate</Template>
  <TotalTime>0</TotalTime>
  <Pages>1</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Creating a winning CV</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winning CV</dc:title>
  <dc:subject> </dc:subject>
  <dc:creator>natalie</dc:creator>
  <cp:lastModifiedBy>Natalie Papworth</cp:lastModifiedBy>
  <cp:revision>4</cp:revision>
  <cp:lastPrinted>2016-10-11T15:21:00Z</cp:lastPrinted>
  <dcterms:created xsi:type="dcterms:W3CDTF">2022-09-26T10:46:00Z</dcterms:created>
  <dcterms:modified xsi:type="dcterms:W3CDTF">2022-09-26T11:02:00Z</dcterms:modified>
</cp:coreProperties>
</file>